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FE7557" w:rsidTr="00AE2F9F">
        <w:trPr>
          <w:trHeight w:val="1085"/>
        </w:trPr>
        <w:tc>
          <w:tcPr>
            <w:tcW w:w="4132" w:type="dxa"/>
          </w:tcPr>
          <w:p w:rsidR="00FE7557" w:rsidRDefault="00FE755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FE7557" w:rsidRDefault="00FE755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FE7557" w:rsidRDefault="00FE755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FE7557" w:rsidRDefault="00FE755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FE7557" w:rsidRDefault="00FE7557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FE7557" w:rsidRDefault="00FE7557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FE7557" w:rsidRDefault="00FE7557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FE7557" w:rsidRDefault="00FE7557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FE7557" w:rsidRDefault="00FE7557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FE7557" w:rsidRDefault="00FE7557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FE7557" w:rsidRDefault="00FE7557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FE7557" w:rsidTr="00AE2F9F">
        <w:tc>
          <w:tcPr>
            <w:tcW w:w="4132" w:type="dxa"/>
          </w:tcPr>
          <w:p w:rsidR="00FE7557" w:rsidRDefault="00FE7557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FE7557" w:rsidRDefault="00FE7557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FE7557" w:rsidRDefault="00FE7557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FE7557" w:rsidRDefault="00FE7557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FE7557" w:rsidRDefault="00FE7557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FE7557" w:rsidRDefault="00FE7557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FE7557" w:rsidRDefault="00FE7557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FE7557" w:rsidRPr="00C35901" w:rsidRDefault="00FE7557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FE7557" w:rsidRDefault="00FE7557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FE7557" w:rsidRDefault="00FE7557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FE7557" w:rsidRDefault="00FE7557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20 май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2020 й.                          № 41                           20 мая 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6"/>
            <w:szCs w:val="26"/>
          </w:rPr>
          <w:t>2020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FE7557" w:rsidRDefault="00FE7557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FE7557" w:rsidRDefault="00FE7557" w:rsidP="00A36F67">
      <w:pPr>
        <w:tabs>
          <w:tab w:val="left" w:pos="3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36F67">
        <w:rPr>
          <w:rFonts w:ascii="Times New Roman" w:hAnsi="Times New Roman"/>
          <w:b/>
          <w:sz w:val="28"/>
          <w:szCs w:val="28"/>
        </w:rPr>
        <w:t>О присвоении почтового адреса земельному участку</w:t>
      </w:r>
    </w:p>
    <w:p w:rsidR="00FE7557" w:rsidRPr="00A36F67" w:rsidRDefault="00FE7557" w:rsidP="00A36F67">
      <w:pPr>
        <w:tabs>
          <w:tab w:val="left" w:pos="312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E7557" w:rsidRPr="00A36F67" w:rsidRDefault="00FE7557" w:rsidP="00A36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36F67">
        <w:rPr>
          <w:rFonts w:ascii="Times New Roman" w:hAnsi="Times New Roman"/>
          <w:sz w:val="28"/>
          <w:szCs w:val="28"/>
        </w:rPr>
        <w:t xml:space="preserve">  </w:t>
      </w:r>
      <w:r w:rsidRPr="00A36F67">
        <w:rPr>
          <w:rFonts w:ascii="Times New Roman" w:hAnsi="Times New Roman"/>
          <w:sz w:val="28"/>
          <w:szCs w:val="28"/>
        </w:rPr>
        <w:tab/>
        <w:t xml:space="preserve">В целях нумерации объектов недвижимости, в соответствии с Федеральным законом  № 131-ФЗ «Об организации местного самоуправления в Российской Федерации», Уставом сельского поселения Мещегаровский сельсовет муниципального района Салаватский район Республики Башкортостан, </w:t>
      </w:r>
      <w:r w:rsidRPr="00A36F67">
        <w:rPr>
          <w:rFonts w:ascii="Times New Roman" w:hAnsi="Times New Roman"/>
          <w:b/>
          <w:sz w:val="28"/>
          <w:szCs w:val="28"/>
        </w:rPr>
        <w:t>постановляю:</w:t>
      </w:r>
    </w:p>
    <w:p w:rsidR="00FE7557" w:rsidRPr="00A36F67" w:rsidRDefault="00FE7557" w:rsidP="00A36F6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E7557" w:rsidRPr="00A36F67" w:rsidRDefault="00FE7557" w:rsidP="00A36F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6F67">
        <w:rPr>
          <w:rFonts w:ascii="Times New Roman" w:hAnsi="Times New Roman"/>
          <w:sz w:val="28"/>
          <w:szCs w:val="28"/>
        </w:rPr>
        <w:t>1.Присвоить земельному участку с условным кадастровым  номером 02:42:100401:ЗУ1 почтовый адрес: 452495, Республика Башкортостан, Салаватский р-н, с/с Мещегаровский, д. Саргамыш</w:t>
      </w:r>
      <w:r>
        <w:rPr>
          <w:rFonts w:ascii="Times New Roman" w:hAnsi="Times New Roman"/>
          <w:sz w:val="28"/>
          <w:szCs w:val="28"/>
        </w:rPr>
        <w:t>, ул.Полевая, уч.3А</w:t>
      </w:r>
    </w:p>
    <w:p w:rsidR="00FE7557" w:rsidRPr="00A36F67" w:rsidRDefault="00FE7557" w:rsidP="00A36F67">
      <w:pPr>
        <w:tabs>
          <w:tab w:val="left" w:pos="231"/>
          <w:tab w:val="left" w:pos="284"/>
          <w:tab w:val="left" w:pos="993"/>
          <w:tab w:val="left" w:pos="1134"/>
        </w:tabs>
        <w:suppressAutoHyphens/>
        <w:spacing w:after="0" w:line="240" w:lineRule="auto"/>
        <w:ind w:right="98" w:firstLine="709"/>
        <w:jc w:val="both"/>
        <w:rPr>
          <w:rFonts w:ascii="Times New Roman" w:hAnsi="Times New Roman"/>
          <w:sz w:val="28"/>
          <w:szCs w:val="28"/>
        </w:rPr>
      </w:pPr>
      <w:r w:rsidRPr="00A36F67">
        <w:rPr>
          <w:rFonts w:ascii="Times New Roman" w:hAnsi="Times New Roman"/>
          <w:sz w:val="28"/>
          <w:szCs w:val="28"/>
        </w:rPr>
        <w:t>3.Контроль  за исполнением настоящего постановления возложить   на        землеустроителя.</w:t>
      </w:r>
    </w:p>
    <w:p w:rsidR="00FE7557" w:rsidRDefault="00FE7557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FE7557" w:rsidRDefault="00FE7557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FE7557" w:rsidRDefault="00FE7557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FE7557" w:rsidRDefault="00FE7557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FE7557" w:rsidRDefault="00FE7557" w:rsidP="00A37061">
      <w:pPr>
        <w:rPr>
          <w:sz w:val="20"/>
          <w:szCs w:val="20"/>
        </w:rPr>
      </w:pPr>
    </w:p>
    <w:sectPr w:rsidR="00FE7557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altName w:val="Trebuchet MS"/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A4437"/>
    <w:rsid w:val="000B5BBF"/>
    <w:rsid w:val="000B7A36"/>
    <w:rsid w:val="000C3B85"/>
    <w:rsid w:val="000D1EB9"/>
    <w:rsid w:val="000D3FF8"/>
    <w:rsid w:val="000D7421"/>
    <w:rsid w:val="000F616C"/>
    <w:rsid w:val="000F74F6"/>
    <w:rsid w:val="001010F1"/>
    <w:rsid w:val="001045F9"/>
    <w:rsid w:val="00104E65"/>
    <w:rsid w:val="00126EBE"/>
    <w:rsid w:val="0012731C"/>
    <w:rsid w:val="00147C1F"/>
    <w:rsid w:val="00151ADB"/>
    <w:rsid w:val="00153235"/>
    <w:rsid w:val="00183FDD"/>
    <w:rsid w:val="001B41B1"/>
    <w:rsid w:val="001B7D92"/>
    <w:rsid w:val="001D5BF0"/>
    <w:rsid w:val="001E2D2A"/>
    <w:rsid w:val="001E3BFE"/>
    <w:rsid w:val="00204108"/>
    <w:rsid w:val="002165BD"/>
    <w:rsid w:val="00243E63"/>
    <w:rsid w:val="00247196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4E6509"/>
    <w:rsid w:val="004F7608"/>
    <w:rsid w:val="0053572A"/>
    <w:rsid w:val="005377DF"/>
    <w:rsid w:val="005579EA"/>
    <w:rsid w:val="00557D9C"/>
    <w:rsid w:val="005B2DAA"/>
    <w:rsid w:val="005C0732"/>
    <w:rsid w:val="005E6E6E"/>
    <w:rsid w:val="005F3D19"/>
    <w:rsid w:val="00604BFE"/>
    <w:rsid w:val="006175DD"/>
    <w:rsid w:val="00634B81"/>
    <w:rsid w:val="006473D2"/>
    <w:rsid w:val="006543AE"/>
    <w:rsid w:val="00654CFA"/>
    <w:rsid w:val="0068372F"/>
    <w:rsid w:val="006A1A71"/>
    <w:rsid w:val="006A2FD0"/>
    <w:rsid w:val="006A6F14"/>
    <w:rsid w:val="006B1DA2"/>
    <w:rsid w:val="006E3DC3"/>
    <w:rsid w:val="006E69BE"/>
    <w:rsid w:val="006F4D56"/>
    <w:rsid w:val="006F5975"/>
    <w:rsid w:val="0071462B"/>
    <w:rsid w:val="00716296"/>
    <w:rsid w:val="00716917"/>
    <w:rsid w:val="00722C62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6B1E"/>
    <w:rsid w:val="00867593"/>
    <w:rsid w:val="0086772C"/>
    <w:rsid w:val="00880618"/>
    <w:rsid w:val="00893DC9"/>
    <w:rsid w:val="008A583A"/>
    <w:rsid w:val="008D3112"/>
    <w:rsid w:val="008D5D75"/>
    <w:rsid w:val="008F143C"/>
    <w:rsid w:val="008F4D00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E0E57"/>
    <w:rsid w:val="009F3086"/>
    <w:rsid w:val="009F5926"/>
    <w:rsid w:val="00A05B5F"/>
    <w:rsid w:val="00A16685"/>
    <w:rsid w:val="00A20BDA"/>
    <w:rsid w:val="00A36F67"/>
    <w:rsid w:val="00A37061"/>
    <w:rsid w:val="00A4175B"/>
    <w:rsid w:val="00A520BB"/>
    <w:rsid w:val="00A679E5"/>
    <w:rsid w:val="00A74FE3"/>
    <w:rsid w:val="00A87D05"/>
    <w:rsid w:val="00AD61E5"/>
    <w:rsid w:val="00AE2F9F"/>
    <w:rsid w:val="00AE3697"/>
    <w:rsid w:val="00AE56CA"/>
    <w:rsid w:val="00B021BB"/>
    <w:rsid w:val="00B02DED"/>
    <w:rsid w:val="00B07596"/>
    <w:rsid w:val="00B13C4F"/>
    <w:rsid w:val="00B2005C"/>
    <w:rsid w:val="00B229C4"/>
    <w:rsid w:val="00B25BA3"/>
    <w:rsid w:val="00B315C7"/>
    <w:rsid w:val="00B31EAE"/>
    <w:rsid w:val="00B36D57"/>
    <w:rsid w:val="00B37D08"/>
    <w:rsid w:val="00B425BA"/>
    <w:rsid w:val="00B4515D"/>
    <w:rsid w:val="00B47327"/>
    <w:rsid w:val="00B51885"/>
    <w:rsid w:val="00B55454"/>
    <w:rsid w:val="00B815ED"/>
    <w:rsid w:val="00B81903"/>
    <w:rsid w:val="00B84F7E"/>
    <w:rsid w:val="00BB1C64"/>
    <w:rsid w:val="00BC3052"/>
    <w:rsid w:val="00BC537D"/>
    <w:rsid w:val="00BD42D6"/>
    <w:rsid w:val="00BD50C6"/>
    <w:rsid w:val="00BD5920"/>
    <w:rsid w:val="00C00BD9"/>
    <w:rsid w:val="00C049A0"/>
    <w:rsid w:val="00C101E4"/>
    <w:rsid w:val="00C23DD1"/>
    <w:rsid w:val="00C35901"/>
    <w:rsid w:val="00C73A1B"/>
    <w:rsid w:val="00C755F2"/>
    <w:rsid w:val="00C85F7D"/>
    <w:rsid w:val="00C86411"/>
    <w:rsid w:val="00CC6BF4"/>
    <w:rsid w:val="00CF150B"/>
    <w:rsid w:val="00D001AF"/>
    <w:rsid w:val="00D22C08"/>
    <w:rsid w:val="00D2704C"/>
    <w:rsid w:val="00D324A8"/>
    <w:rsid w:val="00D34BB1"/>
    <w:rsid w:val="00D54B6C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75E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1CB6"/>
    <w:rsid w:val="00E4742B"/>
    <w:rsid w:val="00E6210E"/>
    <w:rsid w:val="00E722AC"/>
    <w:rsid w:val="00E85661"/>
    <w:rsid w:val="00E92775"/>
    <w:rsid w:val="00EA5E6C"/>
    <w:rsid w:val="00EA7ECB"/>
    <w:rsid w:val="00EB0600"/>
    <w:rsid w:val="00ED16AF"/>
    <w:rsid w:val="00EE3B38"/>
    <w:rsid w:val="00EE77BB"/>
    <w:rsid w:val="00EE7E1D"/>
    <w:rsid w:val="00EF1EF5"/>
    <w:rsid w:val="00F064F0"/>
    <w:rsid w:val="00F06835"/>
    <w:rsid w:val="00F13622"/>
    <w:rsid w:val="00F315BB"/>
    <w:rsid w:val="00F32046"/>
    <w:rsid w:val="00F42D1A"/>
    <w:rsid w:val="00F45D1F"/>
    <w:rsid w:val="00F512A3"/>
    <w:rsid w:val="00F52EFE"/>
    <w:rsid w:val="00F61212"/>
    <w:rsid w:val="00F92C4D"/>
    <w:rsid w:val="00FA44E9"/>
    <w:rsid w:val="00FC1E8A"/>
    <w:rsid w:val="00FC3838"/>
    <w:rsid w:val="00FD282D"/>
    <w:rsid w:val="00FD4827"/>
    <w:rsid w:val="00FE01CF"/>
    <w:rsid w:val="00FE3FDB"/>
    <w:rsid w:val="00FE7557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469</TotalTime>
  <Pages>1</Pages>
  <Words>193</Words>
  <Characters>1101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79</cp:revision>
  <cp:lastPrinted>2020-05-21T03:57:00Z</cp:lastPrinted>
  <dcterms:created xsi:type="dcterms:W3CDTF">2015-02-20T05:39:00Z</dcterms:created>
  <dcterms:modified xsi:type="dcterms:W3CDTF">2020-05-21T03:58:00Z</dcterms:modified>
</cp:coreProperties>
</file>