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7E505F" w:rsidTr="00AE2F9F">
        <w:trPr>
          <w:trHeight w:val="1085"/>
        </w:trPr>
        <w:tc>
          <w:tcPr>
            <w:tcW w:w="4132" w:type="dxa"/>
          </w:tcPr>
          <w:p w:rsidR="007E505F" w:rsidRDefault="007E505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7E505F" w:rsidRDefault="007E505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7E505F" w:rsidRDefault="007E505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7E505F" w:rsidRDefault="007E505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7E505F" w:rsidRDefault="007E505F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7E505F" w:rsidRDefault="007E505F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7E505F" w:rsidRDefault="007E505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7E505F" w:rsidRDefault="007E505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7E505F" w:rsidRDefault="007E505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7E505F" w:rsidRDefault="007E505F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7E505F" w:rsidRDefault="007E505F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7E505F" w:rsidTr="00AE2F9F">
        <w:tc>
          <w:tcPr>
            <w:tcW w:w="4132" w:type="dxa"/>
          </w:tcPr>
          <w:p w:rsidR="007E505F" w:rsidRDefault="007E505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7E505F" w:rsidRDefault="007E505F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7E505F" w:rsidRDefault="007E505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7E505F" w:rsidRDefault="007E505F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E505F" w:rsidRDefault="007E505F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7E505F" w:rsidRDefault="007E505F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7E505F" w:rsidRDefault="007E505F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7E505F" w:rsidRPr="00C35901" w:rsidRDefault="007E505F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7E505F" w:rsidRDefault="007E505F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7E505F" w:rsidRDefault="007E505F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7E505F" w:rsidRDefault="007E505F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02 июль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№ 43                           02 июля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7E505F" w:rsidRDefault="007E505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7E505F" w:rsidRDefault="007E505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7E505F" w:rsidRDefault="007E505F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7E505F" w:rsidRDefault="007E505F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7E505F" w:rsidRDefault="007E505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7E505F" w:rsidRDefault="007E505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7E505F" w:rsidRDefault="007E505F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7E505F" w:rsidRDefault="007E505F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7E505F" w:rsidRDefault="007E505F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дому,  расположенному на земельном участке с кадастровым номером 02:42:100201:109 по адресу: Республика Башкортостан, Салаватский район, с. Еланыш, ул. Айская, д. 2, присвоить следующий почтовый адрес: 452495, Республика Башкортостан, Салаватский район, с. Еланыш, ул. Айская, д.2.  </w:t>
      </w:r>
    </w:p>
    <w:p w:rsidR="007E505F" w:rsidRPr="00B33048" w:rsidRDefault="007E505F" w:rsidP="0062335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7E505F" w:rsidRPr="00B33048" w:rsidRDefault="007E505F" w:rsidP="00623353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E505F" w:rsidRDefault="007E505F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7E505F" w:rsidRDefault="007E505F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7E505F" w:rsidRDefault="007E505F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7E505F" w:rsidRDefault="007E505F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7E505F" w:rsidRDefault="007E505F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7E505F" w:rsidRDefault="007E505F" w:rsidP="00A37061">
      <w:pPr>
        <w:rPr>
          <w:sz w:val="20"/>
          <w:szCs w:val="20"/>
        </w:rPr>
      </w:pPr>
    </w:p>
    <w:sectPr w:rsidR="007E505F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3251"/>
    <w:rsid w:val="000F74F6"/>
    <w:rsid w:val="001010F1"/>
    <w:rsid w:val="001045F9"/>
    <w:rsid w:val="001176BD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4E72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D54DC"/>
    <w:rsid w:val="002E5B59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5377DF"/>
    <w:rsid w:val="0055109D"/>
    <w:rsid w:val="005579EA"/>
    <w:rsid w:val="005A5A5F"/>
    <w:rsid w:val="005B2DAA"/>
    <w:rsid w:val="005C0732"/>
    <w:rsid w:val="005E6E6E"/>
    <w:rsid w:val="005F3D19"/>
    <w:rsid w:val="00623353"/>
    <w:rsid w:val="006543AE"/>
    <w:rsid w:val="00654CFA"/>
    <w:rsid w:val="0068372F"/>
    <w:rsid w:val="006A2FD0"/>
    <w:rsid w:val="006B1DA2"/>
    <w:rsid w:val="006D47FC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7E505F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46D8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07779"/>
    <w:rsid w:val="00E12798"/>
    <w:rsid w:val="00E14F2A"/>
    <w:rsid w:val="00E17DC0"/>
    <w:rsid w:val="00E40C60"/>
    <w:rsid w:val="00E4742B"/>
    <w:rsid w:val="00E51AC3"/>
    <w:rsid w:val="00E60CE7"/>
    <w:rsid w:val="00E722AC"/>
    <w:rsid w:val="00E85661"/>
    <w:rsid w:val="00E92629"/>
    <w:rsid w:val="00EA7ECB"/>
    <w:rsid w:val="00EB0600"/>
    <w:rsid w:val="00EE3B38"/>
    <w:rsid w:val="00EE77BB"/>
    <w:rsid w:val="00EE7E1D"/>
    <w:rsid w:val="00EF1EF5"/>
    <w:rsid w:val="00EF2553"/>
    <w:rsid w:val="00F064F0"/>
    <w:rsid w:val="00F315BB"/>
    <w:rsid w:val="00F32046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1</Pages>
  <Words>257</Words>
  <Characters>1469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67</cp:revision>
  <cp:lastPrinted>2020-03-17T03:10:00Z</cp:lastPrinted>
  <dcterms:created xsi:type="dcterms:W3CDTF">2015-02-20T05:39:00Z</dcterms:created>
  <dcterms:modified xsi:type="dcterms:W3CDTF">2020-07-02T04:37:00Z</dcterms:modified>
</cp:coreProperties>
</file>