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6945AD" w:rsidTr="00AE2F9F">
        <w:trPr>
          <w:trHeight w:val="1085"/>
        </w:trPr>
        <w:tc>
          <w:tcPr>
            <w:tcW w:w="4132" w:type="dxa"/>
          </w:tcPr>
          <w:p w:rsidR="006945AD" w:rsidRDefault="006945AD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6945AD" w:rsidRDefault="006945AD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6945AD" w:rsidRDefault="006945AD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6945AD" w:rsidRDefault="006945AD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6945AD" w:rsidRDefault="006945AD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6945AD" w:rsidRDefault="006945AD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6945AD" w:rsidRDefault="006945AD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6945AD" w:rsidRDefault="006945AD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6945AD" w:rsidRDefault="006945AD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6945AD" w:rsidRDefault="006945AD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6945AD" w:rsidRDefault="006945AD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6945AD" w:rsidTr="00AE2F9F">
        <w:tc>
          <w:tcPr>
            <w:tcW w:w="4132" w:type="dxa"/>
          </w:tcPr>
          <w:p w:rsidR="006945AD" w:rsidRDefault="006945AD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6945AD" w:rsidRDefault="006945AD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6945AD" w:rsidRDefault="006945AD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6945AD" w:rsidRDefault="006945AD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6945AD" w:rsidRDefault="006945AD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6945AD" w:rsidRDefault="006945AD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6945AD" w:rsidRDefault="006945AD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6945AD" w:rsidRPr="00C35901" w:rsidRDefault="006945AD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6945AD" w:rsidRDefault="006945AD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6945AD" w:rsidRDefault="006945AD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6945AD" w:rsidRDefault="006945AD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20 июль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2020 й.                       № 44                           20 июля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6945AD" w:rsidRDefault="006945AD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945AD" w:rsidRDefault="006945AD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945AD" w:rsidRDefault="006945AD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жилому дому на территории</w:t>
      </w:r>
    </w:p>
    <w:p w:rsidR="006945AD" w:rsidRDefault="006945AD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6945AD" w:rsidRDefault="006945AD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945AD" w:rsidRDefault="006945AD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945AD" w:rsidRDefault="006945AD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целях упорядочения названий улиц и номеров домов в населенных пунктах сельского поселения Мещегаровский сельсовет, в соответствии с Федеральным законом № 131-ФЗ "Об общих принципах организации местного самоуправления в Российской Федерации", Уставом сельского поселения Мещегаровский сельсовет муниципального района Салаватский район Республики Башкортостан</w:t>
      </w:r>
    </w:p>
    <w:p w:rsidR="006945AD" w:rsidRDefault="006945AD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6945AD" w:rsidRDefault="006945AD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Вновь построенному жилому дому,  расположенному на земельном участке с кадастровым номером 02:42:100201:79 по адресу: Республика Башкортостан, Салаватский район, с. Еланыш, ул. Набережная, д. 36, присвоить следующий почтовый адрес: 452495, Республика Башкортостан, Салаватский район, с. Еланыш, ул. Набережная, д. 36.  </w:t>
      </w:r>
    </w:p>
    <w:p w:rsidR="006945AD" w:rsidRPr="00B33048" w:rsidRDefault="006945AD" w:rsidP="002E5BC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 xml:space="preserve">2. 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6945AD" w:rsidRPr="00B33048" w:rsidRDefault="006945AD" w:rsidP="002E5BC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945AD" w:rsidRDefault="006945AD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6945AD" w:rsidRDefault="006945AD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6945AD" w:rsidRDefault="006945AD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6945AD" w:rsidRDefault="006945AD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6945AD" w:rsidRDefault="006945AD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945AD" w:rsidRDefault="006945AD" w:rsidP="00A37061">
      <w:pPr>
        <w:rPr>
          <w:sz w:val="20"/>
          <w:szCs w:val="20"/>
        </w:rPr>
      </w:pPr>
    </w:p>
    <w:sectPr w:rsidR="006945AD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26D09"/>
    <w:rsid w:val="0006041D"/>
    <w:rsid w:val="00063A7B"/>
    <w:rsid w:val="000754B0"/>
    <w:rsid w:val="000954B9"/>
    <w:rsid w:val="000A4437"/>
    <w:rsid w:val="000B382A"/>
    <w:rsid w:val="000B5BBF"/>
    <w:rsid w:val="000B7A36"/>
    <w:rsid w:val="000D1EB9"/>
    <w:rsid w:val="000D3FF8"/>
    <w:rsid w:val="000D7421"/>
    <w:rsid w:val="000F74F6"/>
    <w:rsid w:val="001010F1"/>
    <w:rsid w:val="001045F9"/>
    <w:rsid w:val="001176BD"/>
    <w:rsid w:val="0012731C"/>
    <w:rsid w:val="00147C1F"/>
    <w:rsid w:val="00151ADB"/>
    <w:rsid w:val="00153235"/>
    <w:rsid w:val="00183FDD"/>
    <w:rsid w:val="001B7D92"/>
    <w:rsid w:val="001D5BF0"/>
    <w:rsid w:val="001E2D2A"/>
    <w:rsid w:val="001E3CE3"/>
    <w:rsid w:val="00204108"/>
    <w:rsid w:val="00214E72"/>
    <w:rsid w:val="002165BD"/>
    <w:rsid w:val="00243E63"/>
    <w:rsid w:val="0024748E"/>
    <w:rsid w:val="002744D5"/>
    <w:rsid w:val="00280794"/>
    <w:rsid w:val="002A15B0"/>
    <w:rsid w:val="002A5E11"/>
    <w:rsid w:val="002B34B7"/>
    <w:rsid w:val="002B37D5"/>
    <w:rsid w:val="002B5180"/>
    <w:rsid w:val="002D54DC"/>
    <w:rsid w:val="002D5E76"/>
    <w:rsid w:val="002E5B59"/>
    <w:rsid w:val="002E5BCD"/>
    <w:rsid w:val="00304C47"/>
    <w:rsid w:val="003175EB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05886"/>
    <w:rsid w:val="00412BFE"/>
    <w:rsid w:val="00426D82"/>
    <w:rsid w:val="00430511"/>
    <w:rsid w:val="004429A1"/>
    <w:rsid w:val="00452929"/>
    <w:rsid w:val="004671EC"/>
    <w:rsid w:val="004677DB"/>
    <w:rsid w:val="004A749A"/>
    <w:rsid w:val="004C6582"/>
    <w:rsid w:val="004C6FE8"/>
    <w:rsid w:val="004D2522"/>
    <w:rsid w:val="005377DF"/>
    <w:rsid w:val="0055109D"/>
    <w:rsid w:val="005579EA"/>
    <w:rsid w:val="005A5A5F"/>
    <w:rsid w:val="005B2DAA"/>
    <w:rsid w:val="005C0732"/>
    <w:rsid w:val="005E6E6E"/>
    <w:rsid w:val="005F3D19"/>
    <w:rsid w:val="006543AE"/>
    <w:rsid w:val="00654CFA"/>
    <w:rsid w:val="0068372F"/>
    <w:rsid w:val="006945AD"/>
    <w:rsid w:val="006A2FD0"/>
    <w:rsid w:val="006B1DA2"/>
    <w:rsid w:val="006D47FC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7C7787"/>
    <w:rsid w:val="008023FD"/>
    <w:rsid w:val="008170BD"/>
    <w:rsid w:val="00820635"/>
    <w:rsid w:val="008222CF"/>
    <w:rsid w:val="008466FF"/>
    <w:rsid w:val="00864C08"/>
    <w:rsid w:val="00867593"/>
    <w:rsid w:val="0086772C"/>
    <w:rsid w:val="00880618"/>
    <w:rsid w:val="00893DC9"/>
    <w:rsid w:val="008A583A"/>
    <w:rsid w:val="008D46D8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3048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2714D"/>
    <w:rsid w:val="00C35901"/>
    <w:rsid w:val="00C73A1B"/>
    <w:rsid w:val="00C755F2"/>
    <w:rsid w:val="00C85F7D"/>
    <w:rsid w:val="00CC6BF4"/>
    <w:rsid w:val="00CF150B"/>
    <w:rsid w:val="00CF3401"/>
    <w:rsid w:val="00D001AF"/>
    <w:rsid w:val="00D2704C"/>
    <w:rsid w:val="00D324A8"/>
    <w:rsid w:val="00D34BB1"/>
    <w:rsid w:val="00D6028D"/>
    <w:rsid w:val="00D719FA"/>
    <w:rsid w:val="00D81A6B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07779"/>
    <w:rsid w:val="00E12798"/>
    <w:rsid w:val="00E14F2A"/>
    <w:rsid w:val="00E17DC0"/>
    <w:rsid w:val="00E40C60"/>
    <w:rsid w:val="00E4742B"/>
    <w:rsid w:val="00E51AC3"/>
    <w:rsid w:val="00E60CE7"/>
    <w:rsid w:val="00E722AC"/>
    <w:rsid w:val="00E85661"/>
    <w:rsid w:val="00EA7ECB"/>
    <w:rsid w:val="00EB0600"/>
    <w:rsid w:val="00EE3B38"/>
    <w:rsid w:val="00EE77BB"/>
    <w:rsid w:val="00EE7E1D"/>
    <w:rsid w:val="00EF1EF5"/>
    <w:rsid w:val="00EF2553"/>
    <w:rsid w:val="00F064F0"/>
    <w:rsid w:val="00F315BB"/>
    <w:rsid w:val="00F32046"/>
    <w:rsid w:val="00F42D1A"/>
    <w:rsid w:val="00F512A3"/>
    <w:rsid w:val="00F52EFE"/>
    <w:rsid w:val="00F92C4D"/>
    <w:rsid w:val="00FA0E6F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FA0E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500</TotalTime>
  <Pages>1</Pages>
  <Words>261</Words>
  <Characters>1493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69</cp:revision>
  <cp:lastPrinted>2020-07-20T15:57:00Z</cp:lastPrinted>
  <dcterms:created xsi:type="dcterms:W3CDTF">2015-02-20T05:39:00Z</dcterms:created>
  <dcterms:modified xsi:type="dcterms:W3CDTF">2020-07-20T15:58:00Z</dcterms:modified>
</cp:coreProperties>
</file>