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780B2C" w:rsidTr="00AE2F9F">
        <w:trPr>
          <w:trHeight w:val="1085"/>
        </w:trPr>
        <w:tc>
          <w:tcPr>
            <w:tcW w:w="4132" w:type="dxa"/>
          </w:tcPr>
          <w:p w:rsidR="00780B2C" w:rsidRDefault="00780B2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780B2C" w:rsidRDefault="00780B2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780B2C" w:rsidRDefault="00780B2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780B2C" w:rsidRDefault="00780B2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780B2C" w:rsidRDefault="00780B2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780B2C" w:rsidRDefault="00780B2C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780B2C" w:rsidRDefault="00780B2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780B2C" w:rsidRDefault="00780B2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780B2C" w:rsidRDefault="00780B2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780B2C" w:rsidRDefault="00780B2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780B2C" w:rsidRDefault="00780B2C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780B2C" w:rsidTr="00AE2F9F">
        <w:tc>
          <w:tcPr>
            <w:tcW w:w="4132" w:type="dxa"/>
          </w:tcPr>
          <w:p w:rsidR="00780B2C" w:rsidRDefault="00780B2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780B2C" w:rsidRDefault="00780B2C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780B2C" w:rsidRDefault="00780B2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780B2C" w:rsidRDefault="00780B2C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780B2C" w:rsidRDefault="00780B2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780B2C" w:rsidRDefault="00780B2C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780B2C" w:rsidRDefault="00780B2C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780B2C" w:rsidRPr="00C35901" w:rsidRDefault="00780B2C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780B2C" w:rsidRDefault="00780B2C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780B2C" w:rsidRDefault="00780B2C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780B2C" w:rsidRDefault="00780B2C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20 август 2020  й.                       № 49                           20 августа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780B2C" w:rsidRDefault="00780B2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780B2C" w:rsidRPr="0038351A" w:rsidRDefault="00780B2C" w:rsidP="00163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780B2C" w:rsidRPr="00FF7A08" w:rsidRDefault="00780B2C" w:rsidP="003C0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FF7A08">
        <w:rPr>
          <w:rFonts w:ascii="Times New Roman" w:hAnsi="Times New Roman"/>
          <w:b/>
          <w:sz w:val="26"/>
          <w:szCs w:val="26"/>
        </w:rPr>
        <w:t>ПОСТАНОВЛЯЮ:</w:t>
      </w:r>
    </w:p>
    <w:p w:rsidR="00780B2C" w:rsidRPr="002E06C1" w:rsidRDefault="00780B2C" w:rsidP="003C003A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06C1">
        <w:rPr>
          <w:rFonts w:ascii="Times New Roman" w:hAnsi="Times New Roman"/>
          <w:sz w:val="26"/>
          <w:szCs w:val="26"/>
        </w:rPr>
        <w:t xml:space="preserve"> Присвоить следующие адреса: </w:t>
      </w:r>
    </w:p>
    <w:p w:rsidR="00780B2C" w:rsidRPr="00BB4E1C" w:rsidRDefault="00780B2C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Жилому дому</w:t>
      </w:r>
      <w:r w:rsidRPr="00BB4E1C">
        <w:rPr>
          <w:rFonts w:ascii="Times New Roman" w:hAnsi="Times New Roman"/>
          <w:sz w:val="28"/>
          <w:szCs w:val="28"/>
        </w:rPr>
        <w:t xml:space="preserve"> с кадастровым номером 02:42:100201:</w:t>
      </w:r>
      <w:r>
        <w:rPr>
          <w:rFonts w:ascii="Times New Roman" w:hAnsi="Times New Roman"/>
          <w:sz w:val="28"/>
          <w:szCs w:val="28"/>
        </w:rPr>
        <w:t>376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Еланыш, улица </w:t>
      </w:r>
      <w:r>
        <w:rPr>
          <w:rFonts w:ascii="Times New Roman" w:hAnsi="Times New Roman"/>
          <w:sz w:val="28"/>
          <w:szCs w:val="28"/>
        </w:rPr>
        <w:t>Набережная</w:t>
      </w:r>
      <w:r w:rsidRPr="00BB4E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2/1</w:t>
      </w:r>
      <w:r w:rsidRPr="00BB4E1C">
        <w:rPr>
          <w:rFonts w:ascii="Times New Roman" w:hAnsi="Times New Roman"/>
          <w:sz w:val="28"/>
          <w:szCs w:val="28"/>
        </w:rPr>
        <w:t xml:space="preserve">; </w:t>
      </w:r>
    </w:p>
    <w:p w:rsidR="00780B2C" w:rsidRDefault="00780B2C" w:rsidP="00954C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Жилому дому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кадастровым номером 02:42:100102</w:t>
      </w:r>
      <w:r w:rsidRPr="00BB4E1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253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8"/>
          <w:szCs w:val="28"/>
        </w:rPr>
        <w:t>Мещегарово</w:t>
      </w:r>
      <w:r w:rsidRPr="00BB4E1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Садовая</w:t>
      </w:r>
      <w:r w:rsidRPr="00BB4E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дом 6.</w:t>
      </w:r>
      <w:r w:rsidRPr="00BB4E1C">
        <w:rPr>
          <w:rFonts w:ascii="Times New Roman" w:hAnsi="Times New Roman"/>
          <w:sz w:val="28"/>
          <w:szCs w:val="28"/>
        </w:rPr>
        <w:t xml:space="preserve"> </w:t>
      </w:r>
    </w:p>
    <w:p w:rsidR="00780B2C" w:rsidRPr="00BB4E1C" w:rsidRDefault="00780B2C" w:rsidP="00FF7A4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Жилому дому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кадастровым номером 02:42:100401</w:t>
      </w:r>
      <w:r w:rsidRPr="00BB4E1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179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8"/>
          <w:szCs w:val="28"/>
        </w:rPr>
        <w:t>деревня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Саргамыш</w:t>
      </w:r>
      <w:r w:rsidRPr="00BB4E1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Центральная</w:t>
      </w:r>
      <w:r w:rsidRPr="00BB4E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дом 51.</w:t>
      </w:r>
      <w:r w:rsidRPr="00BB4E1C">
        <w:rPr>
          <w:rFonts w:ascii="Times New Roman" w:hAnsi="Times New Roman"/>
          <w:sz w:val="28"/>
          <w:szCs w:val="28"/>
        </w:rPr>
        <w:t xml:space="preserve"> </w:t>
      </w:r>
    </w:p>
    <w:p w:rsidR="00780B2C" w:rsidRPr="00BB4E1C" w:rsidRDefault="00780B2C" w:rsidP="00FF7A4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B4E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Жилому дому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кадастровым номером 02:42:100301</w:t>
      </w:r>
      <w:r w:rsidRPr="00BB4E1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270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8"/>
          <w:szCs w:val="28"/>
        </w:rPr>
        <w:t>Шарипово</w:t>
      </w:r>
      <w:r w:rsidRPr="00BB4E1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Набережная</w:t>
      </w:r>
      <w:r w:rsidRPr="00BB4E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дом 3а.</w:t>
      </w:r>
      <w:r w:rsidRPr="00BB4E1C">
        <w:rPr>
          <w:rFonts w:ascii="Times New Roman" w:hAnsi="Times New Roman"/>
          <w:sz w:val="28"/>
          <w:szCs w:val="28"/>
        </w:rPr>
        <w:t xml:space="preserve"> </w:t>
      </w:r>
    </w:p>
    <w:p w:rsidR="00780B2C" w:rsidRPr="00BB4E1C" w:rsidRDefault="00780B2C" w:rsidP="00FF7A4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1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B4E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жилому зданию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кадастровым номером 02:42:100201</w:t>
      </w:r>
      <w:r w:rsidRPr="00BB4E1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333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8"/>
          <w:szCs w:val="28"/>
        </w:rPr>
        <w:t>село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Еланыш</w:t>
      </w:r>
      <w:r w:rsidRPr="00BB4E1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Мельничная</w:t>
      </w:r>
      <w:r w:rsidRPr="00BB4E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дом 1/1.</w:t>
      </w:r>
      <w:r w:rsidRPr="00BB4E1C">
        <w:rPr>
          <w:rFonts w:ascii="Times New Roman" w:hAnsi="Times New Roman"/>
          <w:sz w:val="28"/>
          <w:szCs w:val="28"/>
        </w:rPr>
        <w:t xml:space="preserve"> </w:t>
      </w:r>
    </w:p>
    <w:p w:rsidR="00780B2C" w:rsidRDefault="00780B2C" w:rsidP="00F35C0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BB4E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жилому зданию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кадастровым номером 02:42:100101</w:t>
      </w:r>
      <w:r w:rsidRPr="00BB4E1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383</w:t>
      </w:r>
      <w:r w:rsidRPr="00BB4E1C">
        <w:rPr>
          <w:rFonts w:ascii="Times New Roman" w:hAnsi="Times New Roman"/>
          <w:sz w:val="28"/>
          <w:szCs w:val="28"/>
        </w:rPr>
        <w:t xml:space="preserve"> - 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8"/>
          <w:szCs w:val="28"/>
        </w:rPr>
        <w:t>село</w:t>
      </w:r>
      <w:r w:rsidRPr="00BB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Мещегарово</w:t>
      </w:r>
      <w:r w:rsidRPr="00BB4E1C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Капитана Шарипова</w:t>
      </w:r>
      <w:r w:rsidRPr="00BB4E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дом 35/1.</w:t>
      </w:r>
      <w:r w:rsidRPr="00BB4E1C">
        <w:rPr>
          <w:rFonts w:ascii="Times New Roman" w:hAnsi="Times New Roman"/>
          <w:sz w:val="28"/>
          <w:szCs w:val="28"/>
        </w:rPr>
        <w:t xml:space="preserve"> </w:t>
      </w:r>
    </w:p>
    <w:p w:rsidR="00780B2C" w:rsidRPr="00B33048" w:rsidRDefault="00780B2C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780B2C" w:rsidRPr="00B33048" w:rsidRDefault="00780B2C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80B2C" w:rsidRPr="00B33048" w:rsidRDefault="00780B2C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B2C" w:rsidRPr="00B33048" w:rsidRDefault="00780B2C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B2C" w:rsidRPr="00B33048" w:rsidRDefault="00780B2C" w:rsidP="003C003A">
      <w:pPr>
        <w:spacing w:after="0"/>
        <w:rPr>
          <w:rFonts w:ascii="Times New Roman" w:hAnsi="Times New Roman"/>
          <w:sz w:val="28"/>
          <w:szCs w:val="28"/>
        </w:rPr>
      </w:pPr>
      <w:r w:rsidRPr="00B33048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Р.Ф.Сафин</w:t>
      </w:r>
    </w:p>
    <w:sectPr w:rsidR="00780B2C" w:rsidRPr="00B33048" w:rsidSect="002E55D0">
      <w:pgSz w:w="11906" w:h="16838"/>
      <w:pgMar w:top="36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0C34"/>
    <w:rsid w:val="00001973"/>
    <w:rsid w:val="00002DAB"/>
    <w:rsid w:val="000107F1"/>
    <w:rsid w:val="000113D6"/>
    <w:rsid w:val="000129EE"/>
    <w:rsid w:val="0006041D"/>
    <w:rsid w:val="00063A7B"/>
    <w:rsid w:val="000754B0"/>
    <w:rsid w:val="00075B82"/>
    <w:rsid w:val="00083F57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4F5"/>
    <w:rsid w:val="001045F9"/>
    <w:rsid w:val="0011189A"/>
    <w:rsid w:val="0012731C"/>
    <w:rsid w:val="0014278F"/>
    <w:rsid w:val="00143F43"/>
    <w:rsid w:val="00147C1F"/>
    <w:rsid w:val="00151ADB"/>
    <w:rsid w:val="00153235"/>
    <w:rsid w:val="001630F5"/>
    <w:rsid w:val="00163279"/>
    <w:rsid w:val="00173C06"/>
    <w:rsid w:val="00183FDD"/>
    <w:rsid w:val="001847FA"/>
    <w:rsid w:val="00184FF5"/>
    <w:rsid w:val="001A159C"/>
    <w:rsid w:val="001A4BA3"/>
    <w:rsid w:val="001B43DF"/>
    <w:rsid w:val="001B7D92"/>
    <w:rsid w:val="001D5A59"/>
    <w:rsid w:val="001D5BF0"/>
    <w:rsid w:val="001E2D2A"/>
    <w:rsid w:val="001F4058"/>
    <w:rsid w:val="00204108"/>
    <w:rsid w:val="002165BD"/>
    <w:rsid w:val="00243E63"/>
    <w:rsid w:val="0024748E"/>
    <w:rsid w:val="0025094D"/>
    <w:rsid w:val="002744D5"/>
    <w:rsid w:val="00280794"/>
    <w:rsid w:val="002957DB"/>
    <w:rsid w:val="002A15B0"/>
    <w:rsid w:val="002A5E11"/>
    <w:rsid w:val="002B2F2C"/>
    <w:rsid w:val="002B37D5"/>
    <w:rsid w:val="002B5180"/>
    <w:rsid w:val="002E06C1"/>
    <w:rsid w:val="002E55D0"/>
    <w:rsid w:val="002E5B59"/>
    <w:rsid w:val="002F2F0E"/>
    <w:rsid w:val="003030A0"/>
    <w:rsid w:val="00304C47"/>
    <w:rsid w:val="003307EE"/>
    <w:rsid w:val="00336B96"/>
    <w:rsid w:val="003504C9"/>
    <w:rsid w:val="00371B1C"/>
    <w:rsid w:val="0038351A"/>
    <w:rsid w:val="00397F42"/>
    <w:rsid w:val="003A5B7D"/>
    <w:rsid w:val="003A5FB6"/>
    <w:rsid w:val="003B441F"/>
    <w:rsid w:val="003C003A"/>
    <w:rsid w:val="003C67BF"/>
    <w:rsid w:val="003E3AC3"/>
    <w:rsid w:val="003E532F"/>
    <w:rsid w:val="003E776D"/>
    <w:rsid w:val="003F0E84"/>
    <w:rsid w:val="00402DEB"/>
    <w:rsid w:val="00404CEB"/>
    <w:rsid w:val="00412BFE"/>
    <w:rsid w:val="00426D82"/>
    <w:rsid w:val="00430511"/>
    <w:rsid w:val="00433A30"/>
    <w:rsid w:val="004429A1"/>
    <w:rsid w:val="00452929"/>
    <w:rsid w:val="0047710F"/>
    <w:rsid w:val="004A4BB1"/>
    <w:rsid w:val="004A749A"/>
    <w:rsid w:val="004C6582"/>
    <w:rsid w:val="004C6FE8"/>
    <w:rsid w:val="004D2522"/>
    <w:rsid w:val="004E0E69"/>
    <w:rsid w:val="00502ECC"/>
    <w:rsid w:val="00516906"/>
    <w:rsid w:val="00534064"/>
    <w:rsid w:val="005377DF"/>
    <w:rsid w:val="005528B9"/>
    <w:rsid w:val="005579EA"/>
    <w:rsid w:val="005901EB"/>
    <w:rsid w:val="005B2DAA"/>
    <w:rsid w:val="005C0732"/>
    <w:rsid w:val="005C2564"/>
    <w:rsid w:val="005E2DD8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17FBD"/>
    <w:rsid w:val="007357B4"/>
    <w:rsid w:val="00752409"/>
    <w:rsid w:val="00763104"/>
    <w:rsid w:val="00772FF4"/>
    <w:rsid w:val="00780B2C"/>
    <w:rsid w:val="0078691C"/>
    <w:rsid w:val="00792E51"/>
    <w:rsid w:val="007A1DFE"/>
    <w:rsid w:val="007C1AE7"/>
    <w:rsid w:val="007D16E3"/>
    <w:rsid w:val="007E7B70"/>
    <w:rsid w:val="008023FD"/>
    <w:rsid w:val="008170BD"/>
    <w:rsid w:val="00820635"/>
    <w:rsid w:val="00851A2D"/>
    <w:rsid w:val="00861090"/>
    <w:rsid w:val="00864C08"/>
    <w:rsid w:val="00867593"/>
    <w:rsid w:val="0086772C"/>
    <w:rsid w:val="00871928"/>
    <w:rsid w:val="00880618"/>
    <w:rsid w:val="00893DC9"/>
    <w:rsid w:val="008A3903"/>
    <w:rsid w:val="008A583A"/>
    <w:rsid w:val="008B0FE7"/>
    <w:rsid w:val="008D3112"/>
    <w:rsid w:val="008D5D75"/>
    <w:rsid w:val="008E7520"/>
    <w:rsid w:val="008F06A0"/>
    <w:rsid w:val="008F143C"/>
    <w:rsid w:val="008F4D2A"/>
    <w:rsid w:val="008F7E26"/>
    <w:rsid w:val="00916211"/>
    <w:rsid w:val="00926022"/>
    <w:rsid w:val="009335B2"/>
    <w:rsid w:val="009350BF"/>
    <w:rsid w:val="00935DA1"/>
    <w:rsid w:val="00951851"/>
    <w:rsid w:val="00953313"/>
    <w:rsid w:val="00954C4B"/>
    <w:rsid w:val="00957CBE"/>
    <w:rsid w:val="00963362"/>
    <w:rsid w:val="00971178"/>
    <w:rsid w:val="00974F9D"/>
    <w:rsid w:val="0098387E"/>
    <w:rsid w:val="00993F62"/>
    <w:rsid w:val="00994AF3"/>
    <w:rsid w:val="009975A9"/>
    <w:rsid w:val="009A168B"/>
    <w:rsid w:val="009B356F"/>
    <w:rsid w:val="009C3CFA"/>
    <w:rsid w:val="009C7FE4"/>
    <w:rsid w:val="009D23EE"/>
    <w:rsid w:val="009D30FB"/>
    <w:rsid w:val="009D442E"/>
    <w:rsid w:val="009D565D"/>
    <w:rsid w:val="009E0E57"/>
    <w:rsid w:val="009F3086"/>
    <w:rsid w:val="009F3D13"/>
    <w:rsid w:val="009F5926"/>
    <w:rsid w:val="00A05B5F"/>
    <w:rsid w:val="00A10C00"/>
    <w:rsid w:val="00A16685"/>
    <w:rsid w:val="00A20BDA"/>
    <w:rsid w:val="00A37061"/>
    <w:rsid w:val="00A4175B"/>
    <w:rsid w:val="00A679E5"/>
    <w:rsid w:val="00A7266B"/>
    <w:rsid w:val="00A74FE3"/>
    <w:rsid w:val="00A8238C"/>
    <w:rsid w:val="00A9295E"/>
    <w:rsid w:val="00AA030F"/>
    <w:rsid w:val="00AC4024"/>
    <w:rsid w:val="00AD3ABD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3048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B4E1C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5901"/>
    <w:rsid w:val="00C4577C"/>
    <w:rsid w:val="00C466FF"/>
    <w:rsid w:val="00C55ABB"/>
    <w:rsid w:val="00C6522F"/>
    <w:rsid w:val="00C664C5"/>
    <w:rsid w:val="00C73A1B"/>
    <w:rsid w:val="00C755F2"/>
    <w:rsid w:val="00C77299"/>
    <w:rsid w:val="00C85F7D"/>
    <w:rsid w:val="00CB4C7F"/>
    <w:rsid w:val="00CB5A9D"/>
    <w:rsid w:val="00CC6BF4"/>
    <w:rsid w:val="00CD1DD0"/>
    <w:rsid w:val="00CD2272"/>
    <w:rsid w:val="00CF150B"/>
    <w:rsid w:val="00CF4909"/>
    <w:rsid w:val="00D001AF"/>
    <w:rsid w:val="00D027D0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B6E9B"/>
    <w:rsid w:val="00DC21B8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72180"/>
    <w:rsid w:val="00E722AC"/>
    <w:rsid w:val="00E85661"/>
    <w:rsid w:val="00E87ABD"/>
    <w:rsid w:val="00EA7ECB"/>
    <w:rsid w:val="00EB0600"/>
    <w:rsid w:val="00EC4EC8"/>
    <w:rsid w:val="00EE3B38"/>
    <w:rsid w:val="00EE77BB"/>
    <w:rsid w:val="00EE7E1D"/>
    <w:rsid w:val="00EF1EF5"/>
    <w:rsid w:val="00F064F0"/>
    <w:rsid w:val="00F16366"/>
    <w:rsid w:val="00F315BB"/>
    <w:rsid w:val="00F32046"/>
    <w:rsid w:val="00F35C03"/>
    <w:rsid w:val="00F42D1A"/>
    <w:rsid w:val="00F43D56"/>
    <w:rsid w:val="00F46291"/>
    <w:rsid w:val="00F512A3"/>
    <w:rsid w:val="00F52EFE"/>
    <w:rsid w:val="00F92C4D"/>
    <w:rsid w:val="00FA4347"/>
    <w:rsid w:val="00FA5CD9"/>
    <w:rsid w:val="00FC1E8A"/>
    <w:rsid w:val="00FC3838"/>
    <w:rsid w:val="00FC484A"/>
    <w:rsid w:val="00FD4827"/>
    <w:rsid w:val="00FE3FDB"/>
    <w:rsid w:val="00FE7E42"/>
    <w:rsid w:val="00FF7A08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853</TotalTime>
  <Pages>1</Pages>
  <Words>452</Words>
  <Characters>2579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102</cp:revision>
  <cp:lastPrinted>2020-08-20T05:38:00Z</cp:lastPrinted>
  <dcterms:created xsi:type="dcterms:W3CDTF">2015-02-20T05:39:00Z</dcterms:created>
  <dcterms:modified xsi:type="dcterms:W3CDTF">2020-08-26T08:25:00Z</dcterms:modified>
</cp:coreProperties>
</file>