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4B6C9E" w:rsidTr="00AE2F9F">
        <w:trPr>
          <w:trHeight w:val="1085"/>
        </w:trPr>
        <w:tc>
          <w:tcPr>
            <w:tcW w:w="4132" w:type="dxa"/>
          </w:tcPr>
          <w:p w:rsidR="004B6C9E" w:rsidRDefault="004B6C9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0Баш7ортостан Республика3ы</w:t>
            </w:r>
          </w:p>
          <w:p w:rsidR="004B6C9E" w:rsidRDefault="004B6C9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4B6C9E" w:rsidRDefault="004B6C9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4B6C9E" w:rsidRDefault="004B6C9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4B6C9E" w:rsidRDefault="004B6C9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4B6C9E" w:rsidRDefault="004B6C9E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4B6C9E" w:rsidRDefault="004B6C9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4B6C9E" w:rsidRDefault="004B6C9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4B6C9E" w:rsidRDefault="004B6C9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4B6C9E" w:rsidRDefault="004B6C9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4B6C9E" w:rsidRDefault="004B6C9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4B6C9E" w:rsidTr="00AE2F9F">
        <w:tc>
          <w:tcPr>
            <w:tcW w:w="4132" w:type="dxa"/>
          </w:tcPr>
          <w:p w:rsidR="004B6C9E" w:rsidRDefault="004B6C9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4B6C9E" w:rsidRDefault="004B6C9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4B6C9E" w:rsidRDefault="004B6C9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4B6C9E" w:rsidRDefault="004B6C9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B6C9E" w:rsidRDefault="004B6C9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4B6C9E" w:rsidRDefault="004B6C9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4B6C9E" w:rsidRDefault="004B6C9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4B6C9E" w:rsidRPr="00C35901" w:rsidRDefault="004B6C9E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4B6C9E" w:rsidRDefault="004B6C9E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4B6C9E" w:rsidRDefault="004B6C9E" w:rsidP="001219B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4B6C9E" w:rsidRDefault="004B6C9E" w:rsidP="001219B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09 октябрь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    № 51                        09 октября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4B6C9E" w:rsidRDefault="004B6C9E" w:rsidP="001219BD">
      <w:pPr>
        <w:spacing w:after="0"/>
        <w:rPr>
          <w:rFonts w:ascii="Times New Roman" w:hAnsi="Times New Roman"/>
          <w:sz w:val="26"/>
          <w:szCs w:val="26"/>
        </w:rPr>
      </w:pPr>
    </w:p>
    <w:p w:rsidR="004B6C9E" w:rsidRDefault="004B6C9E" w:rsidP="00AC3882">
      <w:pPr>
        <w:tabs>
          <w:tab w:val="left" w:pos="3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3882">
        <w:rPr>
          <w:rFonts w:ascii="Times New Roman" w:hAnsi="Times New Roman"/>
          <w:b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6C9E" w:rsidRPr="00AC3882" w:rsidRDefault="004B6C9E" w:rsidP="00AC3882">
      <w:pPr>
        <w:tabs>
          <w:tab w:val="left" w:pos="3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B6C9E" w:rsidRPr="00AC3882" w:rsidRDefault="004B6C9E" w:rsidP="00AC3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882">
        <w:rPr>
          <w:rFonts w:ascii="Times New Roman" w:hAnsi="Times New Roman"/>
          <w:sz w:val="28"/>
          <w:szCs w:val="28"/>
        </w:rPr>
        <w:t xml:space="preserve">  </w:t>
      </w:r>
      <w:r w:rsidRPr="00AC3882">
        <w:rPr>
          <w:rFonts w:ascii="Times New Roman" w:hAnsi="Times New Roman"/>
          <w:sz w:val="28"/>
          <w:szCs w:val="28"/>
        </w:rPr>
        <w:tab/>
        <w:t xml:space="preserve">В 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Мещегаровский сельсовет муниципального района Салаватский район Республики Башкортостан, </w:t>
      </w:r>
      <w:r w:rsidRPr="00AC3882">
        <w:rPr>
          <w:rFonts w:ascii="Times New Roman" w:hAnsi="Times New Roman"/>
          <w:b/>
          <w:sz w:val="28"/>
          <w:szCs w:val="28"/>
        </w:rPr>
        <w:t>постановляю:</w:t>
      </w:r>
    </w:p>
    <w:p w:rsidR="004B6C9E" w:rsidRPr="00AC3882" w:rsidRDefault="004B6C9E" w:rsidP="00AC3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6C9E" w:rsidRPr="00AC3882" w:rsidRDefault="004B6C9E" w:rsidP="00AC3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882">
        <w:rPr>
          <w:rFonts w:ascii="Times New Roman" w:hAnsi="Times New Roman"/>
          <w:sz w:val="28"/>
          <w:szCs w:val="28"/>
        </w:rPr>
        <w:t xml:space="preserve">1.Присвоить земельному участку с условными кадастровым  номером  </w:t>
      </w:r>
    </w:p>
    <w:p w:rsidR="004B6C9E" w:rsidRPr="00AC3882" w:rsidRDefault="004B6C9E" w:rsidP="00AC3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882">
        <w:rPr>
          <w:rFonts w:ascii="Times New Roman" w:hAnsi="Times New Roman"/>
          <w:sz w:val="28"/>
          <w:szCs w:val="28"/>
        </w:rPr>
        <w:t>- 02:42:100301:ЗУ1, почтовый адрес: 452495, Республика Башкортостан, Салаватский р-н, с/с Мещегаровский, с. Шарипово, ул. Парт-Мурзы, уч</w:t>
      </w:r>
      <w:r>
        <w:rPr>
          <w:rFonts w:ascii="Times New Roman" w:hAnsi="Times New Roman"/>
          <w:sz w:val="28"/>
          <w:szCs w:val="28"/>
        </w:rPr>
        <w:t>. 24 А.</w:t>
      </w:r>
    </w:p>
    <w:p w:rsidR="004B6C9E" w:rsidRPr="00AC3882" w:rsidRDefault="004B6C9E" w:rsidP="00AC3882">
      <w:pPr>
        <w:tabs>
          <w:tab w:val="left" w:pos="231"/>
          <w:tab w:val="left" w:pos="284"/>
          <w:tab w:val="left" w:pos="993"/>
          <w:tab w:val="left" w:pos="1134"/>
        </w:tabs>
        <w:suppressAutoHyphens/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AC3882">
        <w:rPr>
          <w:rFonts w:ascii="Times New Roman" w:hAnsi="Times New Roman"/>
          <w:sz w:val="28"/>
          <w:szCs w:val="28"/>
        </w:rPr>
        <w:t>2.Контроль  за исполнением настоящего постановления возложить   на        землеустроителя.</w:t>
      </w:r>
    </w:p>
    <w:p w:rsidR="004B6C9E" w:rsidRDefault="004B6C9E" w:rsidP="00AC3882">
      <w:pPr>
        <w:pStyle w:val="BodyTextIndent"/>
        <w:ind w:left="0" w:firstLine="709"/>
        <w:rPr>
          <w:iCs/>
          <w:szCs w:val="28"/>
        </w:rPr>
      </w:pPr>
    </w:p>
    <w:p w:rsidR="004B6C9E" w:rsidRDefault="004B6C9E" w:rsidP="003C003A">
      <w:pPr>
        <w:spacing w:after="0"/>
        <w:rPr>
          <w:rFonts w:ascii="Times New Roman" w:hAnsi="Times New Roman"/>
          <w:sz w:val="26"/>
          <w:szCs w:val="26"/>
        </w:rPr>
      </w:pPr>
    </w:p>
    <w:p w:rsidR="004B6C9E" w:rsidRDefault="004B6C9E" w:rsidP="003C003A">
      <w:pPr>
        <w:spacing w:after="0"/>
        <w:rPr>
          <w:rFonts w:ascii="Times New Roman" w:hAnsi="Times New Roman"/>
          <w:sz w:val="26"/>
          <w:szCs w:val="26"/>
        </w:rPr>
      </w:pPr>
    </w:p>
    <w:p w:rsidR="004B6C9E" w:rsidRPr="00E962C6" w:rsidRDefault="004B6C9E" w:rsidP="003C003A">
      <w:pPr>
        <w:spacing w:after="0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4B6C9E" w:rsidRPr="001219BD" w:rsidRDefault="004B6C9E">
      <w:pPr>
        <w:rPr>
          <w:rFonts w:ascii="Times New Roman" w:hAnsi="Times New Roman"/>
          <w:sz w:val="24"/>
          <w:szCs w:val="24"/>
        </w:rPr>
      </w:pPr>
    </w:p>
    <w:sectPr w:rsidR="004B6C9E" w:rsidRPr="001219BD" w:rsidSect="001219BD">
      <w:pgSz w:w="11906" w:h="16838"/>
      <w:pgMar w:top="360" w:right="567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202C3"/>
    <w:rsid w:val="00036BB0"/>
    <w:rsid w:val="0006041D"/>
    <w:rsid w:val="00063A7B"/>
    <w:rsid w:val="000754B0"/>
    <w:rsid w:val="000A4437"/>
    <w:rsid w:val="000B2424"/>
    <w:rsid w:val="000B5BBF"/>
    <w:rsid w:val="000B7A36"/>
    <w:rsid w:val="000D1EB9"/>
    <w:rsid w:val="000D3FF8"/>
    <w:rsid w:val="000D4A17"/>
    <w:rsid w:val="000D7421"/>
    <w:rsid w:val="000E5D6D"/>
    <w:rsid w:val="000F359B"/>
    <w:rsid w:val="000F74F6"/>
    <w:rsid w:val="001010F1"/>
    <w:rsid w:val="001044F5"/>
    <w:rsid w:val="001045F9"/>
    <w:rsid w:val="001074B7"/>
    <w:rsid w:val="0011189A"/>
    <w:rsid w:val="001219BD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BF0"/>
    <w:rsid w:val="001E1298"/>
    <w:rsid w:val="001E2D2A"/>
    <w:rsid w:val="00204108"/>
    <w:rsid w:val="002165BD"/>
    <w:rsid w:val="00243E63"/>
    <w:rsid w:val="0024748E"/>
    <w:rsid w:val="0025094D"/>
    <w:rsid w:val="002744D5"/>
    <w:rsid w:val="00280794"/>
    <w:rsid w:val="00293767"/>
    <w:rsid w:val="002A15B0"/>
    <w:rsid w:val="002A5E11"/>
    <w:rsid w:val="002B2F2C"/>
    <w:rsid w:val="002B37D5"/>
    <w:rsid w:val="002B5180"/>
    <w:rsid w:val="002E5B59"/>
    <w:rsid w:val="002F2F0E"/>
    <w:rsid w:val="002F4B17"/>
    <w:rsid w:val="00304C47"/>
    <w:rsid w:val="003307EE"/>
    <w:rsid w:val="00336B96"/>
    <w:rsid w:val="003373BB"/>
    <w:rsid w:val="00371B1C"/>
    <w:rsid w:val="0038351A"/>
    <w:rsid w:val="0038666C"/>
    <w:rsid w:val="00397F42"/>
    <w:rsid w:val="003A17BF"/>
    <w:rsid w:val="003A5B7D"/>
    <w:rsid w:val="003A5FB6"/>
    <w:rsid w:val="003B441F"/>
    <w:rsid w:val="003C003A"/>
    <w:rsid w:val="003E3AC3"/>
    <w:rsid w:val="003E532F"/>
    <w:rsid w:val="003E776D"/>
    <w:rsid w:val="003F0E84"/>
    <w:rsid w:val="00404CEB"/>
    <w:rsid w:val="00412BFE"/>
    <w:rsid w:val="00426D82"/>
    <w:rsid w:val="00430511"/>
    <w:rsid w:val="00433A30"/>
    <w:rsid w:val="004429A1"/>
    <w:rsid w:val="00452929"/>
    <w:rsid w:val="004553F7"/>
    <w:rsid w:val="0047710F"/>
    <w:rsid w:val="004A749A"/>
    <w:rsid w:val="004B6C9E"/>
    <w:rsid w:val="004C6582"/>
    <w:rsid w:val="004C6FE8"/>
    <w:rsid w:val="004D2522"/>
    <w:rsid w:val="004E0E69"/>
    <w:rsid w:val="00502ECC"/>
    <w:rsid w:val="00516906"/>
    <w:rsid w:val="005377DF"/>
    <w:rsid w:val="005579EA"/>
    <w:rsid w:val="005B16E2"/>
    <w:rsid w:val="005B2DAA"/>
    <w:rsid w:val="005B7730"/>
    <w:rsid w:val="005C0732"/>
    <w:rsid w:val="005E2DD8"/>
    <w:rsid w:val="005E6E6E"/>
    <w:rsid w:val="005F3D19"/>
    <w:rsid w:val="005F6C9E"/>
    <w:rsid w:val="00602421"/>
    <w:rsid w:val="00604BFE"/>
    <w:rsid w:val="006116B6"/>
    <w:rsid w:val="00635EF1"/>
    <w:rsid w:val="006473D2"/>
    <w:rsid w:val="00651722"/>
    <w:rsid w:val="006543AE"/>
    <w:rsid w:val="00654CFA"/>
    <w:rsid w:val="0068372F"/>
    <w:rsid w:val="0068716B"/>
    <w:rsid w:val="006A2FD0"/>
    <w:rsid w:val="006A5406"/>
    <w:rsid w:val="006B1DA2"/>
    <w:rsid w:val="006D7C9C"/>
    <w:rsid w:val="006E69BE"/>
    <w:rsid w:val="006F4D56"/>
    <w:rsid w:val="006F5975"/>
    <w:rsid w:val="0071462B"/>
    <w:rsid w:val="00716917"/>
    <w:rsid w:val="0071727B"/>
    <w:rsid w:val="007357B4"/>
    <w:rsid w:val="00752409"/>
    <w:rsid w:val="00763104"/>
    <w:rsid w:val="00772FF4"/>
    <w:rsid w:val="0078691C"/>
    <w:rsid w:val="00792E51"/>
    <w:rsid w:val="007A1DFE"/>
    <w:rsid w:val="007B15E3"/>
    <w:rsid w:val="007C1AE7"/>
    <w:rsid w:val="007D0778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8601B"/>
    <w:rsid w:val="00893DC9"/>
    <w:rsid w:val="008949DE"/>
    <w:rsid w:val="008A3903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716AB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261E"/>
    <w:rsid w:val="009F3086"/>
    <w:rsid w:val="009F4043"/>
    <w:rsid w:val="009F5926"/>
    <w:rsid w:val="00A0437F"/>
    <w:rsid w:val="00A05B5F"/>
    <w:rsid w:val="00A16685"/>
    <w:rsid w:val="00A20BDA"/>
    <w:rsid w:val="00A37061"/>
    <w:rsid w:val="00A4175B"/>
    <w:rsid w:val="00A44721"/>
    <w:rsid w:val="00A679E5"/>
    <w:rsid w:val="00A7266B"/>
    <w:rsid w:val="00A74FE3"/>
    <w:rsid w:val="00AA030F"/>
    <w:rsid w:val="00AC3882"/>
    <w:rsid w:val="00AC3D5E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0704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7308B"/>
    <w:rsid w:val="00B77381"/>
    <w:rsid w:val="00B815ED"/>
    <w:rsid w:val="00B81903"/>
    <w:rsid w:val="00B84F7E"/>
    <w:rsid w:val="00B91181"/>
    <w:rsid w:val="00BA0B3D"/>
    <w:rsid w:val="00BA1349"/>
    <w:rsid w:val="00BB7CE8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47577"/>
    <w:rsid w:val="00E72180"/>
    <w:rsid w:val="00E722AC"/>
    <w:rsid w:val="00E85661"/>
    <w:rsid w:val="00E9086D"/>
    <w:rsid w:val="00E962C6"/>
    <w:rsid w:val="00EA7ECB"/>
    <w:rsid w:val="00EB0600"/>
    <w:rsid w:val="00EC1CB3"/>
    <w:rsid w:val="00EC688F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5CD9"/>
    <w:rsid w:val="00FC1E8A"/>
    <w:rsid w:val="00FC3147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AC3882"/>
    <w:pPr>
      <w:spacing w:after="0" w:line="240" w:lineRule="auto"/>
      <w:ind w:left="360" w:hanging="36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388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856</TotalTime>
  <Pages>1</Pages>
  <Words>196</Words>
  <Characters>1123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96</cp:revision>
  <cp:lastPrinted>2020-10-09T04:52:00Z</cp:lastPrinted>
  <dcterms:created xsi:type="dcterms:W3CDTF">2015-02-20T05:39:00Z</dcterms:created>
  <dcterms:modified xsi:type="dcterms:W3CDTF">2020-10-09T05:03:00Z</dcterms:modified>
</cp:coreProperties>
</file>