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713968" w:rsidTr="00AE2F9F">
        <w:trPr>
          <w:trHeight w:val="1085"/>
        </w:trPr>
        <w:tc>
          <w:tcPr>
            <w:tcW w:w="4132" w:type="dxa"/>
          </w:tcPr>
          <w:p w:rsidR="00713968" w:rsidRDefault="0071396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0Баш7ортостан Республика3ы</w:t>
            </w:r>
          </w:p>
          <w:p w:rsidR="00713968" w:rsidRDefault="0071396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713968" w:rsidRDefault="0071396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713968" w:rsidRDefault="0071396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713968" w:rsidRDefault="0071396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713968" w:rsidRDefault="00713968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713968" w:rsidRDefault="0071396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713968" w:rsidRDefault="0071396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713968" w:rsidRDefault="0071396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713968" w:rsidRDefault="0071396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713968" w:rsidRDefault="0071396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713968" w:rsidTr="00AE2F9F">
        <w:tc>
          <w:tcPr>
            <w:tcW w:w="4132" w:type="dxa"/>
          </w:tcPr>
          <w:p w:rsidR="00713968" w:rsidRDefault="0071396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713968" w:rsidRDefault="00713968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713968" w:rsidRDefault="0071396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713968" w:rsidRDefault="00713968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13968" w:rsidRDefault="0071396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713968" w:rsidRDefault="0071396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713968" w:rsidRDefault="00713968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713968" w:rsidRPr="00C35901" w:rsidRDefault="00713968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713968" w:rsidRDefault="00713968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713968" w:rsidRDefault="00713968" w:rsidP="001219B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713968" w:rsidRDefault="00713968" w:rsidP="001219B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02 октябрь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   № 52                        02 октября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713968" w:rsidRDefault="00713968" w:rsidP="001219BD">
      <w:pPr>
        <w:spacing w:after="0"/>
        <w:rPr>
          <w:rFonts w:ascii="Times New Roman" w:hAnsi="Times New Roman"/>
          <w:sz w:val="26"/>
          <w:szCs w:val="26"/>
        </w:rPr>
      </w:pPr>
    </w:p>
    <w:p w:rsidR="00713968" w:rsidRPr="00E962C6" w:rsidRDefault="00713968" w:rsidP="001219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62C6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аннулировании адресов</w:t>
      </w:r>
      <w:r w:rsidRPr="00E962C6">
        <w:rPr>
          <w:rFonts w:ascii="Times New Roman" w:hAnsi="Times New Roman"/>
          <w:b/>
          <w:sz w:val="26"/>
          <w:szCs w:val="26"/>
        </w:rPr>
        <w:t>.</w:t>
      </w:r>
    </w:p>
    <w:p w:rsidR="00713968" w:rsidRPr="00E962C6" w:rsidRDefault="00713968" w:rsidP="001219BD">
      <w:pPr>
        <w:spacing w:after="0"/>
        <w:rPr>
          <w:rFonts w:ascii="Times New Roman" w:hAnsi="Times New Roman"/>
          <w:sz w:val="26"/>
          <w:szCs w:val="26"/>
        </w:rPr>
      </w:pPr>
    </w:p>
    <w:p w:rsidR="00713968" w:rsidRDefault="00713968" w:rsidP="001219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г. №1221,</w:t>
      </w:r>
    </w:p>
    <w:p w:rsidR="00713968" w:rsidRDefault="00713968" w:rsidP="001219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68" w:rsidRPr="00E962C6" w:rsidRDefault="00713968" w:rsidP="001219B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62C6">
        <w:rPr>
          <w:rFonts w:ascii="Times New Roman" w:hAnsi="Times New Roman"/>
          <w:b/>
          <w:sz w:val="26"/>
          <w:szCs w:val="26"/>
        </w:rPr>
        <w:t>ПОСТАНОВЛЯЮ:</w:t>
      </w:r>
    </w:p>
    <w:p w:rsidR="00713968" w:rsidRPr="00E962C6" w:rsidRDefault="00713968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3968" w:rsidRDefault="00713968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Аннулировать </w:t>
      </w:r>
      <w:r w:rsidRPr="00E962C6">
        <w:rPr>
          <w:rFonts w:ascii="Times New Roman" w:hAnsi="Times New Roman"/>
          <w:sz w:val="26"/>
          <w:szCs w:val="26"/>
        </w:rPr>
        <w:t>следующие адреса:</w:t>
      </w:r>
    </w:p>
    <w:p w:rsidR="00713968" w:rsidRPr="00E962C6" w:rsidRDefault="00713968" w:rsidP="001074B7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3968" w:rsidRPr="00E962C6" w:rsidRDefault="00713968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1.1.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</w:t>
      </w: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домовладение 19 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713968" w:rsidRPr="00BF1454" w:rsidRDefault="00713968" w:rsidP="001219B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BF1454">
        <w:rPr>
          <w:rFonts w:ascii="Times New Roman" w:hAnsi="Times New Roman"/>
          <w:sz w:val="26"/>
          <w:szCs w:val="26"/>
        </w:rPr>
        <w:t>4799672-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BF1454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  <w:lang w:val="en-US"/>
        </w:rPr>
        <w:t>f</w:t>
      </w:r>
      <w:r w:rsidRPr="00BF1454">
        <w:rPr>
          <w:rFonts w:ascii="Times New Roman" w:hAnsi="Times New Roman"/>
          <w:sz w:val="26"/>
          <w:szCs w:val="26"/>
        </w:rPr>
        <w:t>-4</w:t>
      </w:r>
      <w:r>
        <w:rPr>
          <w:rFonts w:ascii="Times New Roman" w:hAnsi="Times New Roman"/>
          <w:sz w:val="26"/>
          <w:szCs w:val="26"/>
          <w:lang w:val="en-US"/>
        </w:rPr>
        <w:t>fdd</w:t>
      </w:r>
      <w:r w:rsidRPr="00BF145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BF1454">
        <w:rPr>
          <w:rFonts w:ascii="Times New Roman" w:hAnsi="Times New Roman"/>
          <w:sz w:val="26"/>
          <w:szCs w:val="26"/>
        </w:rPr>
        <w:t>69</w:t>
      </w:r>
      <w:r>
        <w:rPr>
          <w:rFonts w:ascii="Times New Roman" w:hAnsi="Times New Roman"/>
          <w:sz w:val="26"/>
          <w:szCs w:val="26"/>
          <w:lang w:val="en-US"/>
        </w:rPr>
        <w:t>f</w:t>
      </w:r>
      <w:r w:rsidRPr="00BF1454">
        <w:rPr>
          <w:rFonts w:ascii="Times New Roman" w:hAnsi="Times New Roman"/>
          <w:sz w:val="26"/>
          <w:szCs w:val="26"/>
        </w:rPr>
        <w:t>-89</w:t>
      </w:r>
      <w:r>
        <w:rPr>
          <w:rFonts w:ascii="Times New Roman" w:hAnsi="Times New Roman"/>
          <w:sz w:val="26"/>
          <w:szCs w:val="26"/>
          <w:lang w:val="en-US"/>
        </w:rPr>
        <w:t>b</w:t>
      </w:r>
      <w:r w:rsidRPr="00BF1454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  <w:lang w:val="en-US"/>
        </w:rPr>
        <w:t>acbafc</w:t>
      </w:r>
      <w:r w:rsidRPr="00BF145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</w:p>
    <w:p w:rsidR="00713968" w:rsidRPr="00E962C6" w:rsidRDefault="00713968" w:rsidP="00E962C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713968" w:rsidRPr="00E962C6" w:rsidRDefault="00713968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3968" w:rsidRDefault="00713968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713968" w:rsidRDefault="00713968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713968" w:rsidRPr="00E962C6" w:rsidRDefault="00713968" w:rsidP="003C003A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713968" w:rsidRPr="001219BD" w:rsidRDefault="00713968">
      <w:pPr>
        <w:rPr>
          <w:rFonts w:ascii="Times New Roman" w:hAnsi="Times New Roman"/>
          <w:sz w:val="24"/>
          <w:szCs w:val="24"/>
        </w:rPr>
      </w:pPr>
    </w:p>
    <w:sectPr w:rsidR="00713968" w:rsidRPr="001219BD" w:rsidSect="001219BD">
      <w:pgSz w:w="11906" w:h="16838"/>
      <w:pgMar w:top="360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202C3"/>
    <w:rsid w:val="00036BB0"/>
    <w:rsid w:val="0006041D"/>
    <w:rsid w:val="00063A7B"/>
    <w:rsid w:val="000754B0"/>
    <w:rsid w:val="000A4437"/>
    <w:rsid w:val="000B2424"/>
    <w:rsid w:val="000B5BBF"/>
    <w:rsid w:val="000B7A36"/>
    <w:rsid w:val="000D1EB9"/>
    <w:rsid w:val="000D3FF8"/>
    <w:rsid w:val="000D4A17"/>
    <w:rsid w:val="000D7421"/>
    <w:rsid w:val="000E5D6D"/>
    <w:rsid w:val="000F359B"/>
    <w:rsid w:val="000F74F6"/>
    <w:rsid w:val="001010F1"/>
    <w:rsid w:val="001044F5"/>
    <w:rsid w:val="001045F9"/>
    <w:rsid w:val="001074B7"/>
    <w:rsid w:val="0011189A"/>
    <w:rsid w:val="001219BD"/>
    <w:rsid w:val="0012731C"/>
    <w:rsid w:val="00143F43"/>
    <w:rsid w:val="00147C1F"/>
    <w:rsid w:val="00151ADB"/>
    <w:rsid w:val="00153235"/>
    <w:rsid w:val="001630F5"/>
    <w:rsid w:val="00173C06"/>
    <w:rsid w:val="00182648"/>
    <w:rsid w:val="00183FDD"/>
    <w:rsid w:val="001847FA"/>
    <w:rsid w:val="001A159C"/>
    <w:rsid w:val="001A4BA3"/>
    <w:rsid w:val="001B43DF"/>
    <w:rsid w:val="001B7D92"/>
    <w:rsid w:val="001D5BF0"/>
    <w:rsid w:val="001E1298"/>
    <w:rsid w:val="001E2D2A"/>
    <w:rsid w:val="00204108"/>
    <w:rsid w:val="002165BD"/>
    <w:rsid w:val="00243E63"/>
    <w:rsid w:val="0024748E"/>
    <w:rsid w:val="0025094D"/>
    <w:rsid w:val="002744D5"/>
    <w:rsid w:val="00280794"/>
    <w:rsid w:val="0028595A"/>
    <w:rsid w:val="00293767"/>
    <w:rsid w:val="002A15B0"/>
    <w:rsid w:val="002A5E11"/>
    <w:rsid w:val="002B2F2C"/>
    <w:rsid w:val="002B37D5"/>
    <w:rsid w:val="002B5180"/>
    <w:rsid w:val="002E5B59"/>
    <w:rsid w:val="002F2F0E"/>
    <w:rsid w:val="002F4B17"/>
    <w:rsid w:val="00304C47"/>
    <w:rsid w:val="003307EE"/>
    <w:rsid w:val="00336B96"/>
    <w:rsid w:val="00371B1C"/>
    <w:rsid w:val="0038351A"/>
    <w:rsid w:val="0038666C"/>
    <w:rsid w:val="00397F42"/>
    <w:rsid w:val="003A17BF"/>
    <w:rsid w:val="003A3275"/>
    <w:rsid w:val="003A5B7D"/>
    <w:rsid w:val="003A5FB6"/>
    <w:rsid w:val="003B441F"/>
    <w:rsid w:val="003C003A"/>
    <w:rsid w:val="003E3AC3"/>
    <w:rsid w:val="003E532F"/>
    <w:rsid w:val="003E776D"/>
    <w:rsid w:val="003F0E84"/>
    <w:rsid w:val="00404CEB"/>
    <w:rsid w:val="00412BFE"/>
    <w:rsid w:val="00426D82"/>
    <w:rsid w:val="00430511"/>
    <w:rsid w:val="00433A30"/>
    <w:rsid w:val="004429A1"/>
    <w:rsid w:val="00452929"/>
    <w:rsid w:val="004553F7"/>
    <w:rsid w:val="0047710F"/>
    <w:rsid w:val="004A749A"/>
    <w:rsid w:val="004C6582"/>
    <w:rsid w:val="004C6FE8"/>
    <w:rsid w:val="004D2522"/>
    <w:rsid w:val="004E0E69"/>
    <w:rsid w:val="00502ECC"/>
    <w:rsid w:val="00516906"/>
    <w:rsid w:val="005377DF"/>
    <w:rsid w:val="005579EA"/>
    <w:rsid w:val="005B16E2"/>
    <w:rsid w:val="005B2DAA"/>
    <w:rsid w:val="005B7730"/>
    <w:rsid w:val="005C0732"/>
    <w:rsid w:val="005E2DD8"/>
    <w:rsid w:val="005E6E6E"/>
    <w:rsid w:val="005F3D19"/>
    <w:rsid w:val="005F6C9E"/>
    <w:rsid w:val="00602421"/>
    <w:rsid w:val="00604BFE"/>
    <w:rsid w:val="006116B6"/>
    <w:rsid w:val="00635EF1"/>
    <w:rsid w:val="006473D2"/>
    <w:rsid w:val="00651722"/>
    <w:rsid w:val="006543AE"/>
    <w:rsid w:val="00654CFA"/>
    <w:rsid w:val="0068372F"/>
    <w:rsid w:val="0068716B"/>
    <w:rsid w:val="006A2FD0"/>
    <w:rsid w:val="006A5406"/>
    <w:rsid w:val="006B1DA2"/>
    <w:rsid w:val="006D7C9C"/>
    <w:rsid w:val="006E69BE"/>
    <w:rsid w:val="006F4D56"/>
    <w:rsid w:val="006F5975"/>
    <w:rsid w:val="00713968"/>
    <w:rsid w:val="0071462B"/>
    <w:rsid w:val="00716917"/>
    <w:rsid w:val="0071727B"/>
    <w:rsid w:val="007357B4"/>
    <w:rsid w:val="00752409"/>
    <w:rsid w:val="00763104"/>
    <w:rsid w:val="00772FF4"/>
    <w:rsid w:val="0078691C"/>
    <w:rsid w:val="00792E51"/>
    <w:rsid w:val="007A1DFE"/>
    <w:rsid w:val="007B15E3"/>
    <w:rsid w:val="007C1AE7"/>
    <w:rsid w:val="007D0778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8601B"/>
    <w:rsid w:val="00893DC9"/>
    <w:rsid w:val="008949DE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716AB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261E"/>
    <w:rsid w:val="009F3086"/>
    <w:rsid w:val="009F4043"/>
    <w:rsid w:val="009F5926"/>
    <w:rsid w:val="00A0437F"/>
    <w:rsid w:val="00A05B5F"/>
    <w:rsid w:val="00A075D8"/>
    <w:rsid w:val="00A16685"/>
    <w:rsid w:val="00A20BDA"/>
    <w:rsid w:val="00A37061"/>
    <w:rsid w:val="00A4175B"/>
    <w:rsid w:val="00A44721"/>
    <w:rsid w:val="00A679E5"/>
    <w:rsid w:val="00A7266B"/>
    <w:rsid w:val="00A74FE3"/>
    <w:rsid w:val="00AA030F"/>
    <w:rsid w:val="00AC3D5E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0704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7308B"/>
    <w:rsid w:val="00B77381"/>
    <w:rsid w:val="00B815ED"/>
    <w:rsid w:val="00B81903"/>
    <w:rsid w:val="00B84F7E"/>
    <w:rsid w:val="00B91181"/>
    <w:rsid w:val="00BA0B3D"/>
    <w:rsid w:val="00BA1349"/>
    <w:rsid w:val="00BB7CE8"/>
    <w:rsid w:val="00BC3052"/>
    <w:rsid w:val="00BC537D"/>
    <w:rsid w:val="00BD3DEE"/>
    <w:rsid w:val="00BD42D6"/>
    <w:rsid w:val="00BD50C6"/>
    <w:rsid w:val="00BD5920"/>
    <w:rsid w:val="00BF1454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3273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DF6F21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9086D"/>
    <w:rsid w:val="00E962C6"/>
    <w:rsid w:val="00EA7ECB"/>
    <w:rsid w:val="00EB0600"/>
    <w:rsid w:val="00EC1CB3"/>
    <w:rsid w:val="00EC688F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5CD9"/>
    <w:rsid w:val="00FC1E8A"/>
    <w:rsid w:val="00FC3147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854</TotalTime>
  <Pages>1</Pages>
  <Words>237</Words>
  <Characters>1354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98</cp:revision>
  <cp:lastPrinted>2020-10-13T07:08:00Z</cp:lastPrinted>
  <dcterms:created xsi:type="dcterms:W3CDTF">2015-02-20T05:39:00Z</dcterms:created>
  <dcterms:modified xsi:type="dcterms:W3CDTF">2020-10-13T07:17:00Z</dcterms:modified>
</cp:coreProperties>
</file>