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D67B16" w:rsidTr="00AE2F9F">
        <w:trPr>
          <w:trHeight w:val="1085"/>
        </w:trPr>
        <w:tc>
          <w:tcPr>
            <w:tcW w:w="4132" w:type="dxa"/>
          </w:tcPr>
          <w:p w:rsidR="00D67B16" w:rsidRDefault="00D67B1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D67B16" w:rsidRDefault="00D67B1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D67B16" w:rsidTr="00AE2F9F">
        <w:tc>
          <w:tcPr>
            <w:tcW w:w="4132" w:type="dxa"/>
          </w:tcPr>
          <w:p w:rsidR="00D67B16" w:rsidRDefault="00D67B1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D67B16" w:rsidRDefault="00D67B1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67B16" w:rsidRDefault="00D67B16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D67B16" w:rsidRDefault="00D67B1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D67B16" w:rsidRDefault="00D67B1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D67B16" w:rsidRDefault="00D67B16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D67B16" w:rsidRPr="00C35901" w:rsidRDefault="00D67B16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D67B16" w:rsidRDefault="00D67B16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D67B16" w:rsidRDefault="00D67B16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D67B16" w:rsidRDefault="00D67B16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18 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 № 55                    18 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D67B16" w:rsidRDefault="00D67B1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67B16" w:rsidRDefault="00D67B1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67B16" w:rsidRDefault="00D67B1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изменение почтового адреса жилому дому на территории</w:t>
      </w:r>
    </w:p>
    <w:p w:rsidR="00D67B16" w:rsidRDefault="00D67B16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D67B16" w:rsidRDefault="00D67B1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67B16" w:rsidRDefault="00D67B16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D67B16" w:rsidRPr="000B573C" w:rsidRDefault="00D67B16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B573C">
        <w:rPr>
          <w:rFonts w:ascii="Times New Roman" w:hAnsi="Times New Roman"/>
          <w:sz w:val="28"/>
          <w:szCs w:val="28"/>
        </w:rPr>
        <w:t>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D67B16" w:rsidRPr="000B573C" w:rsidRDefault="00D67B16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ПОСТАНОВЛЯЮ:</w:t>
      </w:r>
    </w:p>
    <w:p w:rsidR="00D67B16" w:rsidRPr="000B573C" w:rsidRDefault="00D67B16" w:rsidP="000B57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 xml:space="preserve">Жилому дому </w:t>
      </w:r>
      <w:r w:rsidRPr="00DD57A0">
        <w:rPr>
          <w:rFonts w:ascii="Times New Roman" w:hAnsi="Times New Roman"/>
          <w:sz w:val="28"/>
          <w:szCs w:val="28"/>
        </w:rPr>
        <w:t>с кадастровым номер</w:t>
      </w:r>
      <w:r>
        <w:rPr>
          <w:rFonts w:ascii="Times New Roman" w:hAnsi="Times New Roman"/>
          <w:sz w:val="28"/>
          <w:szCs w:val="28"/>
        </w:rPr>
        <w:t>ом 02:42:100301:158 расположенном на земельном участке с кадастровым номером 02:42:1003</w:t>
      </w:r>
      <w:r w:rsidRPr="000B573C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7</w:t>
      </w:r>
      <w:r w:rsidRPr="000B57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73C">
        <w:rPr>
          <w:rFonts w:ascii="Times New Roman" w:hAnsi="Times New Roman"/>
          <w:sz w:val="28"/>
          <w:szCs w:val="28"/>
        </w:rPr>
        <w:t xml:space="preserve">по адресу: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</w:t>
      </w:r>
      <w:r w:rsidRPr="000B57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 73 </w:t>
      </w:r>
      <w:r w:rsidRPr="000B573C">
        <w:rPr>
          <w:rFonts w:ascii="Times New Roman" w:hAnsi="Times New Roman"/>
          <w:sz w:val="28"/>
          <w:szCs w:val="28"/>
        </w:rPr>
        <w:t xml:space="preserve">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Шарипово</w:t>
      </w:r>
      <w:r w:rsidRPr="000B573C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Парт-Мурзы, д.73</w:t>
      </w:r>
    </w:p>
    <w:p w:rsidR="00D67B16" w:rsidRPr="00B30DBA" w:rsidRDefault="00D67B16" w:rsidP="00823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DBA"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D67B16" w:rsidRPr="00B30DBA" w:rsidRDefault="00D67B16" w:rsidP="00823916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67B16" w:rsidRDefault="00D67B16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D67B16" w:rsidRPr="000B573C" w:rsidRDefault="00D67B16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D67B16" w:rsidRPr="000B573C" w:rsidRDefault="00D67B16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D67B16" w:rsidRPr="000B573C" w:rsidRDefault="00D67B16" w:rsidP="00E722AC">
      <w:pPr>
        <w:spacing w:after="0"/>
        <w:rPr>
          <w:rFonts w:ascii="Times New Roman" w:hAnsi="Times New Roman"/>
          <w:sz w:val="28"/>
          <w:szCs w:val="28"/>
        </w:rPr>
      </w:pPr>
      <w:r w:rsidRPr="000B573C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D67B16" w:rsidRPr="000B573C" w:rsidRDefault="00D67B16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D67B16" w:rsidRDefault="00D67B16" w:rsidP="00A37061">
      <w:pPr>
        <w:rPr>
          <w:sz w:val="20"/>
          <w:szCs w:val="20"/>
        </w:rPr>
      </w:pPr>
    </w:p>
    <w:sectPr w:rsidR="00D67B16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53C2D"/>
    <w:rsid w:val="0006041D"/>
    <w:rsid w:val="00063A7B"/>
    <w:rsid w:val="000754B0"/>
    <w:rsid w:val="000806F3"/>
    <w:rsid w:val="000A4437"/>
    <w:rsid w:val="000B573C"/>
    <w:rsid w:val="000B7A36"/>
    <w:rsid w:val="000D1EB9"/>
    <w:rsid w:val="000D3FF8"/>
    <w:rsid w:val="000F74F6"/>
    <w:rsid w:val="001045F9"/>
    <w:rsid w:val="0012731C"/>
    <w:rsid w:val="00147C1F"/>
    <w:rsid w:val="00183FDD"/>
    <w:rsid w:val="001C57F0"/>
    <w:rsid w:val="001D5BF0"/>
    <w:rsid w:val="001E2D2A"/>
    <w:rsid w:val="001E5077"/>
    <w:rsid w:val="00204108"/>
    <w:rsid w:val="0021309E"/>
    <w:rsid w:val="002165BD"/>
    <w:rsid w:val="00240D25"/>
    <w:rsid w:val="00243E63"/>
    <w:rsid w:val="00245903"/>
    <w:rsid w:val="0024748E"/>
    <w:rsid w:val="00251BA6"/>
    <w:rsid w:val="002744D5"/>
    <w:rsid w:val="00280794"/>
    <w:rsid w:val="002A15B0"/>
    <w:rsid w:val="002B37D5"/>
    <w:rsid w:val="002B5180"/>
    <w:rsid w:val="002E5B59"/>
    <w:rsid w:val="002F5258"/>
    <w:rsid w:val="00304C47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0047F"/>
    <w:rsid w:val="00526534"/>
    <w:rsid w:val="00531AB7"/>
    <w:rsid w:val="005377DF"/>
    <w:rsid w:val="0054503D"/>
    <w:rsid w:val="005579EA"/>
    <w:rsid w:val="00562D8D"/>
    <w:rsid w:val="005B2DAA"/>
    <w:rsid w:val="005C0732"/>
    <w:rsid w:val="005E6E6E"/>
    <w:rsid w:val="005F0D04"/>
    <w:rsid w:val="005F3D19"/>
    <w:rsid w:val="00604ECA"/>
    <w:rsid w:val="006543AE"/>
    <w:rsid w:val="00654CFA"/>
    <w:rsid w:val="0068372F"/>
    <w:rsid w:val="006968D2"/>
    <w:rsid w:val="006A0D6D"/>
    <w:rsid w:val="006A2FD0"/>
    <w:rsid w:val="006B1DA2"/>
    <w:rsid w:val="006E69BE"/>
    <w:rsid w:val="006F4D56"/>
    <w:rsid w:val="006F5975"/>
    <w:rsid w:val="00704BE4"/>
    <w:rsid w:val="0071462B"/>
    <w:rsid w:val="00716917"/>
    <w:rsid w:val="00717FD1"/>
    <w:rsid w:val="007357B4"/>
    <w:rsid w:val="00752409"/>
    <w:rsid w:val="00772FF4"/>
    <w:rsid w:val="007878E6"/>
    <w:rsid w:val="007C1AE7"/>
    <w:rsid w:val="008023FD"/>
    <w:rsid w:val="00820635"/>
    <w:rsid w:val="00823916"/>
    <w:rsid w:val="00864C08"/>
    <w:rsid w:val="00867593"/>
    <w:rsid w:val="0086772C"/>
    <w:rsid w:val="00880618"/>
    <w:rsid w:val="00893DC9"/>
    <w:rsid w:val="008A583A"/>
    <w:rsid w:val="008D5D75"/>
    <w:rsid w:val="008F143C"/>
    <w:rsid w:val="00926022"/>
    <w:rsid w:val="009335B2"/>
    <w:rsid w:val="009350BF"/>
    <w:rsid w:val="00935DA1"/>
    <w:rsid w:val="009418B7"/>
    <w:rsid w:val="00953313"/>
    <w:rsid w:val="00963362"/>
    <w:rsid w:val="00971178"/>
    <w:rsid w:val="0098387E"/>
    <w:rsid w:val="00994AF3"/>
    <w:rsid w:val="009975A9"/>
    <w:rsid w:val="009A168B"/>
    <w:rsid w:val="009C3CFA"/>
    <w:rsid w:val="009C7FE4"/>
    <w:rsid w:val="009D23EE"/>
    <w:rsid w:val="009D30FB"/>
    <w:rsid w:val="009D565D"/>
    <w:rsid w:val="009D69D9"/>
    <w:rsid w:val="009E0E57"/>
    <w:rsid w:val="009F5926"/>
    <w:rsid w:val="00A05B5F"/>
    <w:rsid w:val="00A16685"/>
    <w:rsid w:val="00A20BDA"/>
    <w:rsid w:val="00A37061"/>
    <w:rsid w:val="00A4175B"/>
    <w:rsid w:val="00A43DE3"/>
    <w:rsid w:val="00A679E5"/>
    <w:rsid w:val="00A74FE3"/>
    <w:rsid w:val="00AC65BB"/>
    <w:rsid w:val="00AD61E5"/>
    <w:rsid w:val="00AE2F9F"/>
    <w:rsid w:val="00B021BB"/>
    <w:rsid w:val="00B02DED"/>
    <w:rsid w:val="00B07596"/>
    <w:rsid w:val="00B13C4F"/>
    <w:rsid w:val="00B2005C"/>
    <w:rsid w:val="00B229C4"/>
    <w:rsid w:val="00B25BA3"/>
    <w:rsid w:val="00B30DBA"/>
    <w:rsid w:val="00B31EAE"/>
    <w:rsid w:val="00B37D08"/>
    <w:rsid w:val="00B425BA"/>
    <w:rsid w:val="00B4515D"/>
    <w:rsid w:val="00B51885"/>
    <w:rsid w:val="00B55454"/>
    <w:rsid w:val="00B815ED"/>
    <w:rsid w:val="00BC3052"/>
    <w:rsid w:val="00BC537D"/>
    <w:rsid w:val="00BD42D6"/>
    <w:rsid w:val="00BD50C6"/>
    <w:rsid w:val="00C049A0"/>
    <w:rsid w:val="00C101E4"/>
    <w:rsid w:val="00C23DD1"/>
    <w:rsid w:val="00C35901"/>
    <w:rsid w:val="00C37951"/>
    <w:rsid w:val="00C73A1B"/>
    <w:rsid w:val="00C755F2"/>
    <w:rsid w:val="00CA4462"/>
    <w:rsid w:val="00CC6BF4"/>
    <w:rsid w:val="00CE1A10"/>
    <w:rsid w:val="00CF150B"/>
    <w:rsid w:val="00D001AF"/>
    <w:rsid w:val="00D2704C"/>
    <w:rsid w:val="00D324A8"/>
    <w:rsid w:val="00D34BB1"/>
    <w:rsid w:val="00D67B16"/>
    <w:rsid w:val="00D719FA"/>
    <w:rsid w:val="00D82EC1"/>
    <w:rsid w:val="00D8780B"/>
    <w:rsid w:val="00D90FFD"/>
    <w:rsid w:val="00D92CF9"/>
    <w:rsid w:val="00DB00AE"/>
    <w:rsid w:val="00DB0491"/>
    <w:rsid w:val="00DB05EA"/>
    <w:rsid w:val="00DB0FE2"/>
    <w:rsid w:val="00DC39CD"/>
    <w:rsid w:val="00DC6858"/>
    <w:rsid w:val="00DD0323"/>
    <w:rsid w:val="00DD0415"/>
    <w:rsid w:val="00DD57A0"/>
    <w:rsid w:val="00DD7755"/>
    <w:rsid w:val="00E013C5"/>
    <w:rsid w:val="00E01938"/>
    <w:rsid w:val="00E04351"/>
    <w:rsid w:val="00E14F2A"/>
    <w:rsid w:val="00E17DC0"/>
    <w:rsid w:val="00E40C60"/>
    <w:rsid w:val="00E4742B"/>
    <w:rsid w:val="00E722AC"/>
    <w:rsid w:val="00E74909"/>
    <w:rsid w:val="00EA7ECB"/>
    <w:rsid w:val="00EB0600"/>
    <w:rsid w:val="00EB248F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7E42"/>
    <w:rsid w:val="00FF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</Pages>
  <Words>264</Words>
  <Characters>1509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71</cp:revision>
  <cp:lastPrinted>2020-11-18T04:42:00Z</cp:lastPrinted>
  <dcterms:created xsi:type="dcterms:W3CDTF">2015-02-20T05:39:00Z</dcterms:created>
  <dcterms:modified xsi:type="dcterms:W3CDTF">2020-11-23T05:36:00Z</dcterms:modified>
</cp:coreProperties>
</file>