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FA322A" w:rsidTr="00AE2F9F">
        <w:trPr>
          <w:trHeight w:val="1085"/>
        </w:trPr>
        <w:tc>
          <w:tcPr>
            <w:tcW w:w="4132" w:type="dxa"/>
          </w:tcPr>
          <w:p w:rsidR="00FA322A" w:rsidRDefault="00FA32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FA322A" w:rsidRDefault="00FA32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FA322A" w:rsidRDefault="00FA32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FA322A" w:rsidRDefault="00FA32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FA322A" w:rsidRDefault="00FA32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FA322A" w:rsidRDefault="00FA322A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FA322A" w:rsidRDefault="00FA32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FA322A" w:rsidRDefault="00FA32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FA322A" w:rsidRDefault="00FA32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FA322A" w:rsidRDefault="00FA32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FA322A" w:rsidRDefault="00FA322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FA322A" w:rsidTr="00AE2F9F">
        <w:tc>
          <w:tcPr>
            <w:tcW w:w="4132" w:type="dxa"/>
          </w:tcPr>
          <w:p w:rsidR="00FA322A" w:rsidRDefault="00FA322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FA322A" w:rsidRDefault="00FA322A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FA322A" w:rsidRDefault="00FA322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FA322A" w:rsidRDefault="00FA322A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A322A" w:rsidRDefault="00FA322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FA322A" w:rsidRDefault="00FA322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FA322A" w:rsidRDefault="00FA322A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FA322A" w:rsidRPr="00C35901" w:rsidRDefault="00FA322A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FA322A" w:rsidRDefault="00FA322A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FA322A" w:rsidRDefault="00FA322A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FA322A" w:rsidRDefault="00FA322A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24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 № 56                       24 ноября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FA322A" w:rsidRDefault="00FA32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A322A" w:rsidRDefault="00FA32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A322A" w:rsidRDefault="00FA322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FA322A" w:rsidRDefault="00FA322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FA322A" w:rsidRDefault="00FA32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A322A" w:rsidRPr="00DD57A0" w:rsidRDefault="00FA322A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FA322A" w:rsidRPr="00DD57A0" w:rsidRDefault="00FA322A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FA322A" w:rsidRPr="000B573C" w:rsidRDefault="00FA322A" w:rsidP="009150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 02:42:1003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2:52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2908 кв. м"/>
        </w:smartTagPr>
        <w:r>
          <w:rPr>
            <w:rFonts w:ascii="Times New Roman" w:hAnsi="Times New Roman"/>
            <w:sz w:val="28"/>
            <w:szCs w:val="28"/>
          </w:rPr>
          <w:t>2908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 xml:space="preserve">, </w:t>
      </w:r>
      <w:r w:rsidRPr="000B573C">
        <w:rPr>
          <w:rFonts w:ascii="Times New Roman" w:hAnsi="Times New Roman"/>
          <w:sz w:val="28"/>
          <w:szCs w:val="28"/>
        </w:rPr>
        <w:t xml:space="preserve">по адресу: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</w:t>
      </w:r>
      <w:r w:rsidRPr="000B57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106, </w:t>
      </w:r>
      <w:r w:rsidRPr="000B573C">
        <w:rPr>
          <w:rFonts w:ascii="Times New Roman" w:hAnsi="Times New Roman"/>
          <w:sz w:val="28"/>
          <w:szCs w:val="28"/>
        </w:rPr>
        <w:t xml:space="preserve">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Парт-Мурзы, д.106</w:t>
      </w:r>
    </w:p>
    <w:p w:rsidR="00FA322A" w:rsidRPr="00B30DBA" w:rsidRDefault="00FA322A" w:rsidP="009150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0DBA"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FA322A" w:rsidRPr="00B30DBA" w:rsidRDefault="00FA322A" w:rsidP="009150B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A322A" w:rsidRDefault="00FA322A" w:rsidP="009150B5">
      <w:pPr>
        <w:spacing w:after="0"/>
        <w:rPr>
          <w:rFonts w:ascii="Times New Roman" w:hAnsi="Times New Roman"/>
          <w:sz w:val="28"/>
          <w:szCs w:val="28"/>
        </w:rPr>
      </w:pPr>
    </w:p>
    <w:p w:rsidR="00FA322A" w:rsidRDefault="00FA322A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322A" w:rsidRDefault="00FA322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A322A" w:rsidRDefault="00FA322A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FA322A" w:rsidRDefault="00FA32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A322A" w:rsidRDefault="00FA322A" w:rsidP="00A37061">
      <w:pPr>
        <w:rPr>
          <w:sz w:val="20"/>
          <w:szCs w:val="20"/>
        </w:rPr>
      </w:pPr>
    </w:p>
    <w:sectPr w:rsidR="00FA322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73C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2731C"/>
    <w:rsid w:val="001324A3"/>
    <w:rsid w:val="00147C1F"/>
    <w:rsid w:val="00151ADB"/>
    <w:rsid w:val="00153235"/>
    <w:rsid w:val="00183FDD"/>
    <w:rsid w:val="001B7D92"/>
    <w:rsid w:val="001C51D8"/>
    <w:rsid w:val="001D5BF0"/>
    <w:rsid w:val="001E2D2A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14C33"/>
    <w:rsid w:val="003307EE"/>
    <w:rsid w:val="00336B96"/>
    <w:rsid w:val="00397F42"/>
    <w:rsid w:val="003A2094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62BBD"/>
    <w:rsid w:val="0068372F"/>
    <w:rsid w:val="006A1A71"/>
    <w:rsid w:val="006A2FD0"/>
    <w:rsid w:val="006A6F14"/>
    <w:rsid w:val="006B1DA2"/>
    <w:rsid w:val="006C235F"/>
    <w:rsid w:val="006E69BE"/>
    <w:rsid w:val="006F4D56"/>
    <w:rsid w:val="006F5975"/>
    <w:rsid w:val="0071462B"/>
    <w:rsid w:val="00716917"/>
    <w:rsid w:val="0073529C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6B1E"/>
    <w:rsid w:val="00867593"/>
    <w:rsid w:val="0086772C"/>
    <w:rsid w:val="00880618"/>
    <w:rsid w:val="00893DC9"/>
    <w:rsid w:val="008A583A"/>
    <w:rsid w:val="008D3112"/>
    <w:rsid w:val="008D5D75"/>
    <w:rsid w:val="008F143C"/>
    <w:rsid w:val="009150B5"/>
    <w:rsid w:val="00916211"/>
    <w:rsid w:val="00926022"/>
    <w:rsid w:val="009335B2"/>
    <w:rsid w:val="009350BF"/>
    <w:rsid w:val="00935DA1"/>
    <w:rsid w:val="00951EEF"/>
    <w:rsid w:val="00953313"/>
    <w:rsid w:val="00963362"/>
    <w:rsid w:val="00971178"/>
    <w:rsid w:val="0098387E"/>
    <w:rsid w:val="00993F62"/>
    <w:rsid w:val="00994AF3"/>
    <w:rsid w:val="009975A9"/>
    <w:rsid w:val="009A168B"/>
    <w:rsid w:val="009A648A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0DBA"/>
    <w:rsid w:val="00B31EAE"/>
    <w:rsid w:val="00B36D57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15FB"/>
    <w:rsid w:val="00BD42D6"/>
    <w:rsid w:val="00BD50C6"/>
    <w:rsid w:val="00BD5920"/>
    <w:rsid w:val="00C00BD9"/>
    <w:rsid w:val="00C049A0"/>
    <w:rsid w:val="00C101E4"/>
    <w:rsid w:val="00C23DD1"/>
    <w:rsid w:val="00C2743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1D3E"/>
    <w:rsid w:val="00E85661"/>
    <w:rsid w:val="00EA5E6C"/>
    <w:rsid w:val="00EA7ECB"/>
    <w:rsid w:val="00EB0600"/>
    <w:rsid w:val="00ED16AF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322A"/>
    <w:rsid w:val="00FA44E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</Pages>
  <Words>247</Words>
  <Characters>1408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71</cp:revision>
  <cp:lastPrinted>2020-11-24T11:44:00Z</cp:lastPrinted>
  <dcterms:created xsi:type="dcterms:W3CDTF">2015-02-20T05:39:00Z</dcterms:created>
  <dcterms:modified xsi:type="dcterms:W3CDTF">2020-11-24T12:14:00Z</dcterms:modified>
</cp:coreProperties>
</file>