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287D30" w:rsidTr="00AE2F9F">
        <w:trPr>
          <w:trHeight w:val="1085"/>
        </w:trPr>
        <w:tc>
          <w:tcPr>
            <w:tcW w:w="4132" w:type="dxa"/>
          </w:tcPr>
          <w:p w:rsidR="00287D30" w:rsidRDefault="00287D3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287D30" w:rsidRDefault="00287D3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287D30" w:rsidRDefault="00287D3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287D30" w:rsidRDefault="00287D3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287D30" w:rsidRDefault="00287D3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287D30" w:rsidRDefault="00287D30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87D30" w:rsidRDefault="00287D3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287D30" w:rsidRDefault="00287D3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287D30" w:rsidRDefault="00287D3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287D30" w:rsidRDefault="00287D3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287D30" w:rsidRDefault="00287D3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287D30" w:rsidTr="00AE2F9F">
        <w:tc>
          <w:tcPr>
            <w:tcW w:w="4132" w:type="dxa"/>
          </w:tcPr>
          <w:p w:rsidR="00287D30" w:rsidRDefault="00287D3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287D30" w:rsidRDefault="00287D30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287D30" w:rsidRDefault="00287D3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287D30" w:rsidRDefault="00287D30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87D30" w:rsidRDefault="00287D3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287D30" w:rsidRDefault="00287D3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287D30" w:rsidRDefault="00287D30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287D30" w:rsidRPr="00C35901" w:rsidRDefault="00287D30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287D30" w:rsidRPr="00766452" w:rsidRDefault="00287D30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287D30" w:rsidRPr="00766452" w:rsidRDefault="00287D30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287D30" w:rsidRPr="00766452" w:rsidRDefault="00287D30" w:rsidP="004D2522">
      <w:pPr>
        <w:spacing w:after="0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               04 декабря 2020  й.                       № 58                           04 декабря  </w:t>
      </w:r>
      <w:smartTag w:uri="urn:schemas-microsoft-com:office:smarttags" w:element="metricconverter">
        <w:smartTagPr>
          <w:attr w:name="ProductID" w:val="2020 г"/>
        </w:smartTagPr>
        <w:r w:rsidRPr="00766452">
          <w:rPr>
            <w:rFonts w:ascii="Times New Roman" w:hAnsi="Times New Roman"/>
            <w:sz w:val="26"/>
            <w:szCs w:val="26"/>
          </w:rPr>
          <w:t>2020 г</w:t>
        </w:r>
      </w:smartTag>
      <w:r w:rsidRPr="00766452">
        <w:rPr>
          <w:rFonts w:ascii="Times New Roman" w:hAnsi="Times New Roman"/>
          <w:sz w:val="26"/>
          <w:szCs w:val="26"/>
        </w:rPr>
        <w:t>.</w:t>
      </w:r>
    </w:p>
    <w:p w:rsidR="00287D30" w:rsidRPr="00766452" w:rsidRDefault="00287D3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87D30" w:rsidRPr="00766452" w:rsidRDefault="00287D30" w:rsidP="00163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452">
        <w:rPr>
          <w:rFonts w:ascii="Times New Roman" w:hAnsi="Times New Roman"/>
          <w:b/>
          <w:sz w:val="26"/>
          <w:szCs w:val="26"/>
        </w:rPr>
        <w:t>О присвоении адреса объектам адресации</w:t>
      </w:r>
    </w:p>
    <w:p w:rsidR="00287D30" w:rsidRPr="00766452" w:rsidRDefault="00287D30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766452">
        <w:rPr>
          <w:rFonts w:ascii="Times New Roman" w:hAnsi="Times New Roman"/>
          <w:b/>
          <w:sz w:val="26"/>
          <w:szCs w:val="26"/>
        </w:rPr>
        <w:t>ПОСТАНОВЛЯЮ:</w:t>
      </w:r>
    </w:p>
    <w:p w:rsidR="00287D30" w:rsidRPr="00766452" w:rsidRDefault="00287D30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287D30" w:rsidRPr="00766452" w:rsidRDefault="00287D30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1.1. Земельному участку с кадастровым номером 02:42:100201:370 -  Российская Федерация, Республика Башкортостан, Салаватский муниципальный район, Сельское поселение Мещегаровский сельсовет, село Еланыш, улица Центральная, участок  62/1; </w:t>
      </w:r>
    </w:p>
    <w:p w:rsidR="00287D30" w:rsidRPr="00766452" w:rsidRDefault="00287D30" w:rsidP="00954C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1.2. Земельному участку с кадастровым номером 02:42:100401:441 -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участок 37Б. </w:t>
      </w:r>
    </w:p>
    <w:p w:rsidR="00287D30" w:rsidRPr="00766452" w:rsidRDefault="00287D30" w:rsidP="001B420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1.3. Земельному участку с кадастровым номером 02:42:100401:329 -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Речная, участок 30/1. </w:t>
      </w:r>
    </w:p>
    <w:p w:rsidR="00287D30" w:rsidRPr="00766452" w:rsidRDefault="00287D30" w:rsidP="001B420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1.4. Земельному участку с кадастровым номером 02:42:100301:384 -  Российская Федерация, Республика Башкортостан, Салаватский муниципальный район, Сельское поселение Мещегаровский сельсовет, село Шарипово, улица Парт-Мурзы, участок 26А. </w:t>
      </w:r>
    </w:p>
    <w:p w:rsidR="00287D30" w:rsidRPr="00766452" w:rsidRDefault="00287D30" w:rsidP="004920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1.5. Земельному участку с кадастровым номером 02:42:100201:319 -  Российская Федерация, Республика Башкортостан, Салаватский муниципальный район, Сельское поселение Мещегаровский сельсовет, село Еланыш, улица Александра Матросова, участок  9; </w:t>
      </w:r>
    </w:p>
    <w:p w:rsidR="00287D30" w:rsidRPr="00766452" w:rsidRDefault="00287D30" w:rsidP="004920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1.6. Земельному участку с кадастровым номером 02:42:100201:126 -  Российская Федерация, Республика Башкортостан, Салаватский муниципальный район, Сельское поселение Мещегаровский сельсовет, село Еланыш, улица Александра Матросова, участок  7/2; </w:t>
      </w:r>
    </w:p>
    <w:p w:rsidR="00287D30" w:rsidRPr="00766452" w:rsidRDefault="00287D30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287D30" w:rsidRPr="00766452" w:rsidRDefault="00287D30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287D30" w:rsidRDefault="00287D3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D30" w:rsidRPr="00766452" w:rsidRDefault="00287D3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D30" w:rsidRPr="00766452" w:rsidRDefault="00287D3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D30" w:rsidRPr="00766452" w:rsidRDefault="00287D30" w:rsidP="003C003A">
      <w:pPr>
        <w:spacing w:after="0"/>
        <w:rPr>
          <w:rFonts w:ascii="Times New Roman" w:hAnsi="Times New Roman"/>
          <w:sz w:val="26"/>
          <w:szCs w:val="26"/>
        </w:rPr>
      </w:pPr>
      <w:r w:rsidRPr="00766452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287D30" w:rsidRPr="00766452" w:rsidSect="00492080">
      <w:pgSz w:w="11906" w:h="16838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83F57"/>
    <w:rsid w:val="000A4437"/>
    <w:rsid w:val="000B5BBF"/>
    <w:rsid w:val="000B7A36"/>
    <w:rsid w:val="000D1EB9"/>
    <w:rsid w:val="000D3FF8"/>
    <w:rsid w:val="000D7421"/>
    <w:rsid w:val="000E1BD4"/>
    <w:rsid w:val="000E7871"/>
    <w:rsid w:val="000F359B"/>
    <w:rsid w:val="000F74F6"/>
    <w:rsid w:val="001010F1"/>
    <w:rsid w:val="001044F5"/>
    <w:rsid w:val="001045F9"/>
    <w:rsid w:val="0011189A"/>
    <w:rsid w:val="0012731C"/>
    <w:rsid w:val="0014278F"/>
    <w:rsid w:val="00143F43"/>
    <w:rsid w:val="00147C1F"/>
    <w:rsid w:val="00151ADB"/>
    <w:rsid w:val="00153235"/>
    <w:rsid w:val="001630F5"/>
    <w:rsid w:val="00163279"/>
    <w:rsid w:val="00173C06"/>
    <w:rsid w:val="00183FDD"/>
    <w:rsid w:val="001847FA"/>
    <w:rsid w:val="001A159C"/>
    <w:rsid w:val="001A4BA3"/>
    <w:rsid w:val="001B420A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87D30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30A0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C67BF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088F"/>
    <w:rsid w:val="0047710F"/>
    <w:rsid w:val="00492080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901EB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9367F"/>
    <w:rsid w:val="006A2FD0"/>
    <w:rsid w:val="006A5406"/>
    <w:rsid w:val="006B1DA2"/>
    <w:rsid w:val="006E69BE"/>
    <w:rsid w:val="006F4D56"/>
    <w:rsid w:val="006F5975"/>
    <w:rsid w:val="0071462B"/>
    <w:rsid w:val="00716917"/>
    <w:rsid w:val="00717FBD"/>
    <w:rsid w:val="007357B4"/>
    <w:rsid w:val="00752409"/>
    <w:rsid w:val="00763104"/>
    <w:rsid w:val="00766452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57CBE"/>
    <w:rsid w:val="00963362"/>
    <w:rsid w:val="00971178"/>
    <w:rsid w:val="0098387E"/>
    <w:rsid w:val="00993F62"/>
    <w:rsid w:val="00994AF3"/>
    <w:rsid w:val="009975A9"/>
    <w:rsid w:val="009A168B"/>
    <w:rsid w:val="009B356F"/>
    <w:rsid w:val="009C3CFA"/>
    <w:rsid w:val="009C69DC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0C00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55ABB"/>
    <w:rsid w:val="00C6522F"/>
    <w:rsid w:val="00C664C5"/>
    <w:rsid w:val="00C73A1B"/>
    <w:rsid w:val="00C755F2"/>
    <w:rsid w:val="00C77299"/>
    <w:rsid w:val="00C85F7D"/>
    <w:rsid w:val="00CB4C7F"/>
    <w:rsid w:val="00CB5A9D"/>
    <w:rsid w:val="00CC6BF4"/>
    <w:rsid w:val="00CD2272"/>
    <w:rsid w:val="00CF150B"/>
    <w:rsid w:val="00CF4909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86264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805</TotalTime>
  <Pages>1</Pages>
  <Words>463</Words>
  <Characters>2641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103</cp:revision>
  <cp:lastPrinted>2020-12-09T04:50:00Z</cp:lastPrinted>
  <dcterms:created xsi:type="dcterms:W3CDTF">2015-02-20T05:39:00Z</dcterms:created>
  <dcterms:modified xsi:type="dcterms:W3CDTF">2020-12-09T04:50:00Z</dcterms:modified>
</cp:coreProperties>
</file>