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4455DB" w:rsidTr="00AE2F9F">
        <w:trPr>
          <w:trHeight w:val="1085"/>
        </w:trPr>
        <w:tc>
          <w:tcPr>
            <w:tcW w:w="4132" w:type="dxa"/>
          </w:tcPr>
          <w:p w:rsidR="004455DB" w:rsidRDefault="004455D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4455DB" w:rsidRDefault="004455D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4455DB" w:rsidRDefault="004455D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4455DB" w:rsidRDefault="004455D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4455DB" w:rsidRDefault="004455D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4455DB" w:rsidRDefault="004455DB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4455DB" w:rsidRDefault="004455D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4455DB" w:rsidRDefault="004455D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4455DB" w:rsidRDefault="004455D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4455DB" w:rsidRDefault="004455D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4455DB" w:rsidRDefault="004455DB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4455DB" w:rsidTr="00AE2F9F">
        <w:tc>
          <w:tcPr>
            <w:tcW w:w="4132" w:type="dxa"/>
          </w:tcPr>
          <w:p w:rsidR="004455DB" w:rsidRDefault="004455D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4455DB" w:rsidRDefault="004455DB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4455DB" w:rsidRDefault="004455D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4455DB" w:rsidRDefault="004455DB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455DB" w:rsidRDefault="004455D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4455DB" w:rsidRDefault="004455DB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4455DB" w:rsidRDefault="004455DB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4455DB" w:rsidRPr="00C35901" w:rsidRDefault="004455DB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4455DB" w:rsidRDefault="004455DB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4455DB" w:rsidRDefault="004455DB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4455DB" w:rsidRDefault="004455DB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07 декабрь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   № 59                       07 декабря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4455DB" w:rsidRDefault="004455D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455DB" w:rsidRDefault="004455D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455DB" w:rsidRDefault="004455DB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земельному участку на территории</w:t>
      </w:r>
    </w:p>
    <w:p w:rsidR="004455DB" w:rsidRDefault="004455DB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4455DB" w:rsidRDefault="004455D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455DB" w:rsidRPr="00DD57A0" w:rsidRDefault="004455DB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4455DB" w:rsidRPr="00DD57A0" w:rsidRDefault="004455DB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4455DB" w:rsidRPr="000B573C" w:rsidRDefault="004455DB" w:rsidP="009150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1.  Земельному участку с кадастровым номер</w:t>
      </w:r>
      <w:r>
        <w:rPr>
          <w:rFonts w:ascii="Times New Roman" w:hAnsi="Times New Roman"/>
          <w:sz w:val="28"/>
          <w:szCs w:val="28"/>
        </w:rPr>
        <w:t>ом земельного участка 02:42:1003</w:t>
      </w:r>
      <w:r w:rsidRPr="00DD57A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1:72</w:t>
      </w:r>
      <w:r w:rsidRPr="00DD57A0">
        <w:rPr>
          <w:rFonts w:ascii="Times New Roman" w:hAnsi="Times New Roman"/>
          <w:sz w:val="28"/>
          <w:szCs w:val="28"/>
        </w:rPr>
        <w:t xml:space="preserve"> и общей площадью </w:t>
      </w:r>
      <w:smartTag w:uri="urn:schemas-microsoft-com:office:smarttags" w:element="metricconverter">
        <w:smartTagPr>
          <w:attr w:name="ProductID" w:val="3767 кв. м"/>
        </w:smartTagPr>
        <w:r>
          <w:rPr>
            <w:rFonts w:ascii="Times New Roman" w:hAnsi="Times New Roman"/>
            <w:sz w:val="28"/>
            <w:szCs w:val="28"/>
          </w:rPr>
          <w:t>3767</w:t>
        </w:r>
        <w:r w:rsidRPr="00DD57A0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DD57A0">
        <w:rPr>
          <w:rFonts w:ascii="Times New Roman" w:hAnsi="Times New Roman"/>
          <w:sz w:val="28"/>
          <w:szCs w:val="28"/>
        </w:rPr>
        <w:t xml:space="preserve">, </w:t>
      </w:r>
      <w:r w:rsidRPr="000B573C">
        <w:rPr>
          <w:rFonts w:ascii="Times New Roman" w:hAnsi="Times New Roman"/>
          <w:sz w:val="28"/>
          <w:szCs w:val="28"/>
        </w:rPr>
        <w:t xml:space="preserve">по адресу: Республика Башкортостан, Салаватский район, с. </w:t>
      </w:r>
      <w:r>
        <w:rPr>
          <w:rFonts w:ascii="Times New Roman" w:hAnsi="Times New Roman"/>
          <w:sz w:val="28"/>
          <w:szCs w:val="28"/>
        </w:rPr>
        <w:t>Шарипово</w:t>
      </w:r>
      <w:r w:rsidRPr="000B573C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Парт-Мурзы</w:t>
      </w:r>
      <w:r w:rsidRPr="000B57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75, </w:t>
      </w:r>
      <w:r w:rsidRPr="000B573C">
        <w:rPr>
          <w:rFonts w:ascii="Times New Roman" w:hAnsi="Times New Roman"/>
          <w:sz w:val="28"/>
          <w:szCs w:val="28"/>
        </w:rPr>
        <w:t xml:space="preserve">присвоить следующий почтовый адрес: 452495, Республика Башкортостан, Салаватский район, с. </w:t>
      </w:r>
      <w:r>
        <w:rPr>
          <w:rFonts w:ascii="Times New Roman" w:hAnsi="Times New Roman"/>
          <w:sz w:val="28"/>
          <w:szCs w:val="28"/>
        </w:rPr>
        <w:t>Шарипово</w:t>
      </w:r>
      <w:r w:rsidRPr="000B573C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Парт-Мурзы, д.75</w:t>
      </w:r>
    </w:p>
    <w:p w:rsidR="004455DB" w:rsidRPr="00B30DBA" w:rsidRDefault="004455DB" w:rsidP="009150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30DBA">
        <w:rPr>
          <w:rFonts w:ascii="Times New Roman" w:hAnsi="Times New Roman"/>
          <w:sz w:val="28"/>
          <w:szCs w:val="28"/>
        </w:rPr>
        <w:t xml:space="preserve">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4455DB" w:rsidRPr="00B30DBA" w:rsidRDefault="004455DB" w:rsidP="009150B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DB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455DB" w:rsidRDefault="004455DB" w:rsidP="009150B5">
      <w:pPr>
        <w:spacing w:after="0"/>
        <w:rPr>
          <w:rFonts w:ascii="Times New Roman" w:hAnsi="Times New Roman"/>
          <w:sz w:val="28"/>
          <w:szCs w:val="28"/>
        </w:rPr>
      </w:pPr>
    </w:p>
    <w:p w:rsidR="004455DB" w:rsidRDefault="004455DB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455DB" w:rsidRDefault="004455DB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4455DB" w:rsidRDefault="004455DB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4455DB" w:rsidRDefault="004455D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455DB" w:rsidRDefault="004455DB" w:rsidP="00A37061">
      <w:pPr>
        <w:rPr>
          <w:sz w:val="20"/>
          <w:szCs w:val="20"/>
        </w:rPr>
      </w:pPr>
    </w:p>
    <w:sectPr w:rsidR="004455DB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A4437"/>
    <w:rsid w:val="000B573C"/>
    <w:rsid w:val="000B5BBF"/>
    <w:rsid w:val="000B7A36"/>
    <w:rsid w:val="000C3B85"/>
    <w:rsid w:val="000D1EB9"/>
    <w:rsid w:val="000D3FF8"/>
    <w:rsid w:val="000D7421"/>
    <w:rsid w:val="000F616C"/>
    <w:rsid w:val="000F74F6"/>
    <w:rsid w:val="001010F1"/>
    <w:rsid w:val="001045F9"/>
    <w:rsid w:val="0012731C"/>
    <w:rsid w:val="001324A3"/>
    <w:rsid w:val="00147C1F"/>
    <w:rsid w:val="00151ADB"/>
    <w:rsid w:val="00153235"/>
    <w:rsid w:val="00183FDD"/>
    <w:rsid w:val="001B7D92"/>
    <w:rsid w:val="001C51D8"/>
    <w:rsid w:val="001D5BF0"/>
    <w:rsid w:val="001E2D2A"/>
    <w:rsid w:val="00204108"/>
    <w:rsid w:val="002165BD"/>
    <w:rsid w:val="00243E63"/>
    <w:rsid w:val="00247196"/>
    <w:rsid w:val="0024748E"/>
    <w:rsid w:val="002744D5"/>
    <w:rsid w:val="00280794"/>
    <w:rsid w:val="002A15B0"/>
    <w:rsid w:val="002A5E11"/>
    <w:rsid w:val="002B37D5"/>
    <w:rsid w:val="002B5180"/>
    <w:rsid w:val="002E5B59"/>
    <w:rsid w:val="002F0E30"/>
    <w:rsid w:val="002F2F0E"/>
    <w:rsid w:val="00304C47"/>
    <w:rsid w:val="00314C33"/>
    <w:rsid w:val="003307EE"/>
    <w:rsid w:val="00336B96"/>
    <w:rsid w:val="00397F42"/>
    <w:rsid w:val="003A2094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455DB"/>
    <w:rsid w:val="00452929"/>
    <w:rsid w:val="004A749A"/>
    <w:rsid w:val="004C6582"/>
    <w:rsid w:val="004C6FE8"/>
    <w:rsid w:val="004D2522"/>
    <w:rsid w:val="005377DF"/>
    <w:rsid w:val="005579EA"/>
    <w:rsid w:val="005B2DAA"/>
    <w:rsid w:val="005C0732"/>
    <w:rsid w:val="005E6E6E"/>
    <w:rsid w:val="005F3D19"/>
    <w:rsid w:val="006473D2"/>
    <w:rsid w:val="006543AE"/>
    <w:rsid w:val="00654CFA"/>
    <w:rsid w:val="00662BBD"/>
    <w:rsid w:val="0068372F"/>
    <w:rsid w:val="006A1A71"/>
    <w:rsid w:val="006A2FD0"/>
    <w:rsid w:val="006A6F14"/>
    <w:rsid w:val="006B1DA2"/>
    <w:rsid w:val="006C235F"/>
    <w:rsid w:val="006E69BE"/>
    <w:rsid w:val="006F4D56"/>
    <w:rsid w:val="006F5975"/>
    <w:rsid w:val="0071462B"/>
    <w:rsid w:val="00716917"/>
    <w:rsid w:val="0073529C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64C08"/>
    <w:rsid w:val="00866B1E"/>
    <w:rsid w:val="00867593"/>
    <w:rsid w:val="0086772C"/>
    <w:rsid w:val="00880618"/>
    <w:rsid w:val="00882D8F"/>
    <w:rsid w:val="00893DC9"/>
    <w:rsid w:val="008A583A"/>
    <w:rsid w:val="008D3112"/>
    <w:rsid w:val="008D5D75"/>
    <w:rsid w:val="008F143C"/>
    <w:rsid w:val="009150B5"/>
    <w:rsid w:val="00916211"/>
    <w:rsid w:val="00926022"/>
    <w:rsid w:val="009335B2"/>
    <w:rsid w:val="009350BF"/>
    <w:rsid w:val="00935DA1"/>
    <w:rsid w:val="00951EEF"/>
    <w:rsid w:val="00953313"/>
    <w:rsid w:val="00963362"/>
    <w:rsid w:val="00971178"/>
    <w:rsid w:val="0098387E"/>
    <w:rsid w:val="00993F62"/>
    <w:rsid w:val="00994AF3"/>
    <w:rsid w:val="009975A9"/>
    <w:rsid w:val="009A168B"/>
    <w:rsid w:val="009A648A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0DBA"/>
    <w:rsid w:val="00B31EAE"/>
    <w:rsid w:val="00B36D57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15FB"/>
    <w:rsid w:val="00BD42D6"/>
    <w:rsid w:val="00BD50C6"/>
    <w:rsid w:val="00BD5920"/>
    <w:rsid w:val="00C00BD9"/>
    <w:rsid w:val="00C049A0"/>
    <w:rsid w:val="00C101E4"/>
    <w:rsid w:val="00C23DD1"/>
    <w:rsid w:val="00C2743D"/>
    <w:rsid w:val="00C35901"/>
    <w:rsid w:val="00C73A1B"/>
    <w:rsid w:val="00C755F2"/>
    <w:rsid w:val="00C85F7D"/>
    <w:rsid w:val="00CC6BF4"/>
    <w:rsid w:val="00CF150B"/>
    <w:rsid w:val="00D001AF"/>
    <w:rsid w:val="00D2704C"/>
    <w:rsid w:val="00D324A8"/>
    <w:rsid w:val="00D34BB1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75E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722AC"/>
    <w:rsid w:val="00E81D3E"/>
    <w:rsid w:val="00E85661"/>
    <w:rsid w:val="00EA5E6C"/>
    <w:rsid w:val="00EA7ECB"/>
    <w:rsid w:val="00EB0600"/>
    <w:rsid w:val="00ED16AF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617CE"/>
    <w:rsid w:val="00F92C4D"/>
    <w:rsid w:val="00FA322A"/>
    <w:rsid w:val="00FA44E9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</TotalTime>
  <Pages>1</Pages>
  <Words>246</Words>
  <Characters>1407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73</cp:revision>
  <cp:lastPrinted>2020-11-24T11:44:00Z</cp:lastPrinted>
  <dcterms:created xsi:type="dcterms:W3CDTF">2015-02-20T05:39:00Z</dcterms:created>
  <dcterms:modified xsi:type="dcterms:W3CDTF">2020-12-07T04:49:00Z</dcterms:modified>
</cp:coreProperties>
</file>