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D12991" w:rsidTr="00AE2F9F">
        <w:trPr>
          <w:trHeight w:val="1085"/>
        </w:trPr>
        <w:tc>
          <w:tcPr>
            <w:tcW w:w="4132" w:type="dxa"/>
          </w:tcPr>
          <w:p w:rsidR="00D12991" w:rsidRDefault="00D1299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D12991" w:rsidRDefault="00D1299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D12991" w:rsidRDefault="00D1299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D12991" w:rsidRDefault="00D1299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D12991" w:rsidRDefault="00D1299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D12991" w:rsidRDefault="00D12991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D12991" w:rsidRDefault="00D1299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D12991" w:rsidRDefault="00D1299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D12991" w:rsidRDefault="00D1299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D12991" w:rsidRDefault="00D1299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D12991" w:rsidRDefault="00D12991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D12991" w:rsidTr="00AE2F9F">
        <w:tc>
          <w:tcPr>
            <w:tcW w:w="4132" w:type="dxa"/>
          </w:tcPr>
          <w:p w:rsidR="00D12991" w:rsidRDefault="00D1299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D12991" w:rsidRDefault="00D12991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D12991" w:rsidRDefault="00D1299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D12991" w:rsidRDefault="00D12991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12991" w:rsidRDefault="00D1299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D12991" w:rsidRDefault="00D12991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D12991" w:rsidRDefault="00D12991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D12991" w:rsidRPr="005E1155" w:rsidRDefault="00D12991" w:rsidP="005E1155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D12991" w:rsidRPr="00B51082" w:rsidRDefault="00D12991" w:rsidP="00FA05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        </w:t>
      </w:r>
      <w:r w:rsidRPr="00B51082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B51082">
        <w:rPr>
          <w:rFonts w:ascii="Times New Roman" w:hAnsi="Times New Roman"/>
          <w:b/>
          <w:bCs/>
          <w:sz w:val="28"/>
          <w:szCs w:val="28"/>
          <w:lang w:val="be-BY"/>
        </w:rPr>
        <w:t xml:space="preserve"> А Р А Р                              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</w:t>
      </w:r>
      <w:r w:rsidRPr="00B51082">
        <w:rPr>
          <w:rFonts w:ascii="Times New Roman" w:hAnsi="Times New Roman"/>
          <w:b/>
          <w:bCs/>
          <w:sz w:val="28"/>
          <w:szCs w:val="28"/>
          <w:lang w:val="be-BY"/>
        </w:rPr>
        <w:t xml:space="preserve">      ПОСТАНОВЛЕНИЕ</w:t>
      </w:r>
    </w:p>
    <w:p w:rsidR="00D12991" w:rsidRPr="00216296" w:rsidRDefault="00D12991" w:rsidP="00FA05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2991" w:rsidRDefault="00D12991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«28» декабрь 2020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73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</w:p>
    <w:p w:rsidR="00D12991" w:rsidRDefault="00D12991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</w:p>
    <w:p w:rsidR="00D12991" w:rsidRDefault="00D12991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</w:p>
    <w:p w:rsidR="00D12991" w:rsidRDefault="00D12991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</w:p>
    <w:p w:rsidR="00D12991" w:rsidRPr="00BE3015" w:rsidRDefault="00D12991" w:rsidP="005305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3015">
        <w:rPr>
          <w:rFonts w:ascii="Times New Roman" w:hAnsi="Times New Roman"/>
          <w:bCs/>
          <w:sz w:val="28"/>
          <w:szCs w:val="28"/>
        </w:rPr>
        <w:t>О создании пожарно–профилактической группы</w:t>
      </w:r>
    </w:p>
    <w:p w:rsidR="00D12991" w:rsidRPr="00BE3015" w:rsidRDefault="00D12991" w:rsidP="005305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3015">
        <w:rPr>
          <w:rFonts w:ascii="Times New Roman" w:hAnsi="Times New Roman"/>
          <w:bCs/>
          <w:sz w:val="28"/>
          <w:szCs w:val="28"/>
        </w:rPr>
        <w:t>по стабилизации обстановки с пожарами на территории</w:t>
      </w:r>
    </w:p>
    <w:p w:rsidR="00D12991" w:rsidRPr="00BE3015" w:rsidRDefault="00D12991" w:rsidP="005305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301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E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сельсовет </w:t>
      </w:r>
      <w:r w:rsidRPr="00BE3015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2991" w:rsidRPr="00BE3015" w:rsidRDefault="00D12991" w:rsidP="005305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3015">
        <w:rPr>
          <w:rFonts w:ascii="Times New Roman" w:hAnsi="Times New Roman"/>
          <w:bCs/>
          <w:sz w:val="28"/>
          <w:szCs w:val="28"/>
        </w:rPr>
        <w:t>Салаватский район Республики Башкортостан</w:t>
      </w:r>
    </w:p>
    <w:p w:rsidR="00D12991" w:rsidRPr="00BE3015" w:rsidRDefault="00D12991" w:rsidP="00530590">
      <w:pPr>
        <w:jc w:val="center"/>
        <w:rPr>
          <w:rFonts w:ascii="Times New Roman" w:hAnsi="Times New Roman"/>
          <w:sz w:val="28"/>
          <w:szCs w:val="28"/>
        </w:rPr>
      </w:pPr>
    </w:p>
    <w:p w:rsidR="00D12991" w:rsidRPr="00BE3015" w:rsidRDefault="00D12991" w:rsidP="005305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 xml:space="preserve"> Во исполнение требований Федерального закона от 21.12.1994 № 69-ФЗ «О пожарной безопасности» и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E3015">
          <w:rPr>
            <w:rFonts w:ascii="Times New Roman" w:hAnsi="Times New Roman"/>
            <w:sz w:val="28"/>
            <w:szCs w:val="28"/>
          </w:rPr>
          <w:t>06.10.2003</w:t>
        </w:r>
      </w:smartTag>
      <w:r w:rsidRPr="00BE301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BE3015">
        <w:rPr>
          <w:rFonts w:ascii="Times New Roman" w:hAnsi="Times New Roman"/>
          <w:bCs/>
          <w:sz w:val="28"/>
          <w:szCs w:val="28"/>
        </w:rPr>
        <w:t>Салаватский район Республики Башкортостан</w:t>
      </w:r>
      <w:r w:rsidRPr="00BE3015">
        <w:rPr>
          <w:rFonts w:ascii="Times New Roman" w:hAnsi="Times New Roman"/>
          <w:b/>
          <w:sz w:val="28"/>
          <w:szCs w:val="28"/>
        </w:rPr>
        <w:t xml:space="preserve"> </w:t>
      </w:r>
      <w:r w:rsidRPr="00BE3015">
        <w:rPr>
          <w:rFonts w:ascii="Times New Roman" w:hAnsi="Times New Roman"/>
          <w:sz w:val="28"/>
          <w:szCs w:val="28"/>
        </w:rPr>
        <w:t xml:space="preserve"> </w:t>
      </w:r>
    </w:p>
    <w:p w:rsidR="00D12991" w:rsidRPr="00BE3015" w:rsidRDefault="00D12991" w:rsidP="005305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>ПОСТАНОВЛЯЕТ:</w:t>
      </w:r>
    </w:p>
    <w:p w:rsidR="00D12991" w:rsidRPr="00311F49" w:rsidRDefault="00D12991" w:rsidP="00311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F49">
        <w:rPr>
          <w:rFonts w:ascii="Times New Roman" w:hAnsi="Times New Roman"/>
          <w:sz w:val="28"/>
          <w:szCs w:val="28"/>
        </w:rPr>
        <w:t xml:space="preserve">1. Создать на территории сельского поселения Штаб </w:t>
      </w:r>
      <w:r w:rsidRPr="00311F49">
        <w:rPr>
          <w:rFonts w:ascii="Times New Roman" w:hAnsi="Times New Roman"/>
          <w:bCs/>
          <w:sz w:val="28"/>
          <w:szCs w:val="28"/>
        </w:rPr>
        <w:t xml:space="preserve"> для проведения профилактических мероприятий по предупреждению пожаров  и гибели   людей  согласно приложению № 1 к настоящему постановлению.</w:t>
      </w:r>
    </w:p>
    <w:p w:rsidR="00D12991" w:rsidRPr="00311F49" w:rsidRDefault="00D12991" w:rsidP="00311F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F49">
        <w:rPr>
          <w:rFonts w:ascii="Times New Roman" w:hAnsi="Times New Roman"/>
          <w:sz w:val="28"/>
          <w:szCs w:val="28"/>
        </w:rPr>
        <w:t xml:space="preserve"> 2.Утвердить состав пожарно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F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F49">
        <w:rPr>
          <w:rFonts w:ascii="Times New Roman" w:hAnsi="Times New Roman"/>
          <w:sz w:val="28"/>
          <w:szCs w:val="28"/>
        </w:rPr>
        <w:t>профилактической группы</w:t>
      </w:r>
      <w:r w:rsidRPr="00311F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1F49">
        <w:rPr>
          <w:rFonts w:ascii="Times New Roman" w:hAnsi="Times New Roman"/>
          <w:bCs/>
          <w:sz w:val="28"/>
          <w:szCs w:val="28"/>
        </w:rPr>
        <w:t>по стабилизации обстановки с пожарами на территории</w:t>
      </w:r>
      <w:r w:rsidRPr="00311F4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</w:t>
      </w:r>
      <w:r w:rsidRPr="00311F49">
        <w:rPr>
          <w:rFonts w:ascii="Times New Roman" w:hAnsi="Times New Roman"/>
          <w:sz w:val="28"/>
          <w:szCs w:val="28"/>
        </w:rPr>
        <w:t>сельсовет</w:t>
      </w:r>
      <w:r w:rsidRPr="00311F49">
        <w:rPr>
          <w:rFonts w:ascii="Times New Roman" w:hAnsi="Times New Roman"/>
          <w:bCs/>
          <w:sz w:val="28"/>
          <w:szCs w:val="28"/>
        </w:rPr>
        <w:t xml:space="preserve"> муниципального района Салаватский район</w:t>
      </w:r>
      <w:r>
        <w:rPr>
          <w:rFonts w:ascii="Times New Roman" w:hAnsi="Times New Roman"/>
          <w:bCs/>
          <w:sz w:val="28"/>
          <w:szCs w:val="28"/>
        </w:rPr>
        <w:t xml:space="preserve"> (Приложение 2)</w:t>
      </w:r>
      <w:r w:rsidRPr="00311F49">
        <w:rPr>
          <w:rFonts w:ascii="Times New Roman" w:hAnsi="Times New Roman"/>
          <w:bCs/>
          <w:sz w:val="28"/>
          <w:szCs w:val="28"/>
        </w:rPr>
        <w:t xml:space="preserve">. </w:t>
      </w:r>
    </w:p>
    <w:p w:rsidR="00D12991" w:rsidRPr="00311F49" w:rsidRDefault="00D12991" w:rsidP="00311F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1F49">
        <w:rPr>
          <w:rFonts w:ascii="Times New Roman" w:hAnsi="Times New Roman"/>
          <w:sz w:val="28"/>
          <w:szCs w:val="28"/>
        </w:rPr>
        <w:t xml:space="preserve"> 3.Утвердить план профилактических мероприятий </w:t>
      </w:r>
      <w:r w:rsidRPr="00311F49">
        <w:rPr>
          <w:rFonts w:ascii="Times New Roman" w:hAnsi="Times New Roman"/>
          <w:bCs/>
          <w:sz w:val="28"/>
          <w:szCs w:val="28"/>
        </w:rPr>
        <w:t xml:space="preserve">по стабилизации обстановки с пожарами на территории </w:t>
      </w:r>
      <w:r w:rsidRPr="00311F4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</w:t>
      </w:r>
      <w:r w:rsidRPr="00311F49">
        <w:rPr>
          <w:rFonts w:ascii="Times New Roman" w:hAnsi="Times New Roman"/>
          <w:sz w:val="28"/>
          <w:szCs w:val="28"/>
        </w:rPr>
        <w:t xml:space="preserve">сельсовет </w:t>
      </w:r>
      <w:r w:rsidRPr="00311F49">
        <w:rPr>
          <w:rFonts w:ascii="Times New Roman" w:hAnsi="Times New Roman"/>
          <w:bCs/>
          <w:sz w:val="28"/>
          <w:szCs w:val="28"/>
        </w:rPr>
        <w:t>муниципального района Салаватский район</w:t>
      </w:r>
      <w:r>
        <w:rPr>
          <w:rFonts w:ascii="Times New Roman" w:hAnsi="Times New Roman"/>
          <w:bCs/>
          <w:sz w:val="28"/>
          <w:szCs w:val="28"/>
        </w:rPr>
        <w:t xml:space="preserve"> (Приложение 3)</w:t>
      </w:r>
      <w:r w:rsidRPr="00311F49">
        <w:rPr>
          <w:rFonts w:ascii="Times New Roman" w:hAnsi="Times New Roman"/>
          <w:bCs/>
          <w:sz w:val="28"/>
          <w:szCs w:val="28"/>
        </w:rPr>
        <w:t>.</w:t>
      </w:r>
    </w:p>
    <w:p w:rsidR="00D12991" w:rsidRPr="00BE3015" w:rsidRDefault="00D12991" w:rsidP="005305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0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</w:t>
      </w:r>
      <w:r w:rsidRPr="00530590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</w:t>
      </w:r>
      <w:r>
        <w:rPr>
          <w:rFonts w:ascii="Times New Roman" w:hAnsi="Times New Roman"/>
          <w:sz w:val="28"/>
          <w:szCs w:val="28"/>
        </w:rPr>
        <w:t>«</w:t>
      </w:r>
      <w:r w:rsidRPr="00BE3015">
        <w:rPr>
          <w:rFonts w:ascii="Times New Roman" w:hAnsi="Times New Roman"/>
          <w:bCs/>
          <w:sz w:val="28"/>
          <w:szCs w:val="28"/>
        </w:rPr>
        <w:t>О создании пожарно–профилактической группы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3015">
        <w:rPr>
          <w:rFonts w:ascii="Times New Roman" w:hAnsi="Times New Roman"/>
          <w:bCs/>
          <w:sz w:val="28"/>
          <w:szCs w:val="28"/>
        </w:rPr>
        <w:t>по стабилизации обстановки с пожарами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301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E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сельсовет </w:t>
      </w:r>
      <w:r w:rsidRPr="00BE3015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3015">
        <w:rPr>
          <w:rFonts w:ascii="Times New Roman" w:hAnsi="Times New Roman"/>
          <w:bCs/>
          <w:sz w:val="28"/>
          <w:szCs w:val="28"/>
        </w:rPr>
        <w:t>Салаватский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» от 05.02.2020 г. № 3а</w:t>
      </w:r>
    </w:p>
    <w:p w:rsidR="00D12991" w:rsidRPr="00BE3015" w:rsidRDefault="00D12991" w:rsidP="005305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E3015">
        <w:rPr>
          <w:rFonts w:ascii="Times New Roman" w:hAnsi="Times New Roman"/>
          <w:bCs/>
          <w:sz w:val="28"/>
          <w:szCs w:val="28"/>
        </w:rPr>
        <w:t>.</w:t>
      </w:r>
      <w:r w:rsidRPr="00BE3015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D12991" w:rsidRPr="00BE3015" w:rsidRDefault="00D12991" w:rsidP="005305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 xml:space="preserve"> 4.Контроль исполнения настоящего постановления оставляю за собой.</w:t>
      </w:r>
    </w:p>
    <w:p w:rsidR="00D12991" w:rsidRPr="00BE3015" w:rsidRDefault="00D12991" w:rsidP="00BE3015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2991" w:rsidRPr="00BE3015" w:rsidRDefault="00D12991" w:rsidP="00BE3015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2991" w:rsidRPr="00BE3015" w:rsidRDefault="00D12991" w:rsidP="00BE3015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 xml:space="preserve"> Глава сельского поселения</w:t>
      </w:r>
      <w:r w:rsidRPr="00BE3015">
        <w:rPr>
          <w:rFonts w:ascii="Times New Roman" w:hAnsi="Times New Roman"/>
          <w:sz w:val="28"/>
          <w:szCs w:val="28"/>
        </w:rPr>
        <w:tab/>
      </w:r>
      <w:r w:rsidRPr="00BE301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BE3015">
        <w:rPr>
          <w:rFonts w:ascii="Times New Roman" w:hAnsi="Times New Roman"/>
          <w:sz w:val="28"/>
          <w:szCs w:val="28"/>
        </w:rPr>
        <w:tab/>
      </w:r>
      <w:r w:rsidRPr="00BE30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Р.Ф.Сафин</w:t>
      </w:r>
    </w:p>
    <w:p w:rsidR="00D12991" w:rsidRDefault="00D12991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991" w:rsidRPr="00BE3015" w:rsidRDefault="00D12991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D12991" w:rsidRPr="00BE3015" w:rsidRDefault="00D12991" w:rsidP="00BE3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BE30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D12991" w:rsidRDefault="00D12991" w:rsidP="00BE3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E30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E301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E3015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BE301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E3015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D12991" w:rsidRDefault="00D12991" w:rsidP="00BE301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12991" w:rsidRPr="00311F49" w:rsidRDefault="00D12991" w:rsidP="00311F49">
      <w:pPr>
        <w:spacing w:before="240"/>
        <w:ind w:firstLine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1F49">
        <w:rPr>
          <w:rFonts w:ascii="Times New Roman" w:hAnsi="Times New Roman"/>
          <w:b/>
          <w:sz w:val="28"/>
          <w:szCs w:val="28"/>
        </w:rPr>
        <w:t xml:space="preserve"> О создании  штаба </w:t>
      </w:r>
    </w:p>
    <w:p w:rsidR="00D12991" w:rsidRPr="00311F49" w:rsidRDefault="00D12991" w:rsidP="00311F49">
      <w:pPr>
        <w:spacing w:before="240"/>
        <w:ind w:firstLine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1F49">
        <w:rPr>
          <w:rFonts w:ascii="Times New Roman" w:hAnsi="Times New Roman"/>
          <w:b/>
          <w:sz w:val="28"/>
          <w:szCs w:val="28"/>
        </w:rPr>
        <w:t xml:space="preserve">профилактики пожаров (далее – Штаб) </w:t>
      </w:r>
    </w:p>
    <w:p w:rsidR="00D12991" w:rsidRPr="00311F49" w:rsidRDefault="00D12991" w:rsidP="00311F49">
      <w:pPr>
        <w:spacing w:before="240"/>
        <w:ind w:firstLine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1F49">
        <w:rPr>
          <w:rFonts w:ascii="Times New Roman" w:hAnsi="Times New Roman"/>
          <w:b/>
          <w:sz w:val="28"/>
          <w:szCs w:val="28"/>
        </w:rPr>
        <w:t>на период с 28.12.2020 по 10.01.2021</w:t>
      </w:r>
    </w:p>
    <w:p w:rsidR="00D12991" w:rsidRPr="00311F49" w:rsidRDefault="00D12991" w:rsidP="00311F4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12991" w:rsidRPr="00311F49" w:rsidRDefault="00D12991" w:rsidP="00311F4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11F49">
        <w:rPr>
          <w:rFonts w:ascii="Times New Roman" w:hAnsi="Times New Roman"/>
          <w:sz w:val="28"/>
          <w:szCs w:val="28"/>
        </w:rPr>
        <w:t xml:space="preserve"> Штаб  СП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311F49">
        <w:rPr>
          <w:rFonts w:ascii="Times New Roman" w:hAnsi="Times New Roman"/>
          <w:sz w:val="28"/>
          <w:szCs w:val="28"/>
        </w:rPr>
        <w:t xml:space="preserve"> сельсовет МР Салаватский район РБ ;</w:t>
      </w:r>
    </w:p>
    <w:p w:rsidR="00D12991" w:rsidRPr="00311F49" w:rsidRDefault="00D12991" w:rsidP="00311F49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11F49">
        <w:rPr>
          <w:rFonts w:ascii="Times New Roman" w:hAnsi="Times New Roman"/>
          <w:sz w:val="28"/>
          <w:szCs w:val="28"/>
        </w:rPr>
        <w:t xml:space="preserve">Дата начала функционирования Штаба: </w:t>
      </w:r>
      <w:r w:rsidRPr="00311F49">
        <w:rPr>
          <w:rFonts w:ascii="Times New Roman" w:hAnsi="Times New Roman"/>
          <w:sz w:val="28"/>
          <w:szCs w:val="28"/>
          <w:u w:val="single"/>
        </w:rPr>
        <w:t>28 декабря 2020г.</w:t>
      </w:r>
    </w:p>
    <w:p w:rsidR="00D12991" w:rsidRPr="00311F49" w:rsidRDefault="00D12991" w:rsidP="00311F4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11F49">
        <w:rPr>
          <w:rFonts w:ascii="Times New Roman" w:hAnsi="Times New Roman"/>
          <w:sz w:val="28"/>
          <w:szCs w:val="28"/>
        </w:rPr>
        <w:t xml:space="preserve">Руководитель Штаба: </w:t>
      </w:r>
      <w:r>
        <w:rPr>
          <w:rFonts w:ascii="Times New Roman" w:hAnsi="Times New Roman"/>
          <w:sz w:val="28"/>
          <w:szCs w:val="28"/>
          <w:u w:val="single"/>
        </w:rPr>
        <w:t>Сафин Рустам Фанисович</w:t>
      </w:r>
      <w:r w:rsidRPr="00311F49">
        <w:rPr>
          <w:rFonts w:ascii="Times New Roman" w:hAnsi="Times New Roman"/>
          <w:sz w:val="28"/>
          <w:szCs w:val="28"/>
        </w:rPr>
        <w:t xml:space="preserve"> </w:t>
      </w:r>
    </w:p>
    <w:p w:rsidR="00D12991" w:rsidRPr="00311F49" w:rsidRDefault="00D12991" w:rsidP="00311F49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11F49">
        <w:rPr>
          <w:rFonts w:ascii="Times New Roman" w:hAnsi="Times New Roman"/>
          <w:sz w:val="28"/>
          <w:szCs w:val="28"/>
        </w:rPr>
        <w:t xml:space="preserve">Тел.(1) (рабочий номер Штаба): </w:t>
      </w:r>
      <w:r w:rsidRPr="00311F49">
        <w:rPr>
          <w:rFonts w:ascii="Times New Roman" w:hAnsi="Times New Roman"/>
          <w:sz w:val="28"/>
          <w:szCs w:val="28"/>
          <w:u w:val="single"/>
        </w:rPr>
        <w:t>8-347-77-2-</w:t>
      </w:r>
      <w:r>
        <w:rPr>
          <w:rFonts w:ascii="Times New Roman" w:hAnsi="Times New Roman"/>
          <w:sz w:val="28"/>
          <w:szCs w:val="28"/>
          <w:u w:val="single"/>
        </w:rPr>
        <w:t>61-23</w:t>
      </w:r>
    </w:p>
    <w:p w:rsidR="00D12991" w:rsidRPr="00311F49" w:rsidRDefault="00D12991" w:rsidP="00311F49">
      <w:pPr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11F49">
        <w:rPr>
          <w:rFonts w:ascii="Times New Roman" w:hAnsi="Times New Roman"/>
          <w:sz w:val="28"/>
          <w:szCs w:val="28"/>
        </w:rPr>
        <w:t>Тел.(2) (сотовый телефон руководителя Штаба):</w:t>
      </w:r>
      <w:r w:rsidRPr="00311F49">
        <w:rPr>
          <w:rFonts w:ascii="Times New Roman" w:hAnsi="Times New Roman"/>
          <w:sz w:val="28"/>
          <w:szCs w:val="28"/>
          <w:u w:val="single"/>
        </w:rPr>
        <w:t>8-</w:t>
      </w:r>
      <w:r>
        <w:rPr>
          <w:rFonts w:ascii="Times New Roman" w:hAnsi="Times New Roman"/>
          <w:sz w:val="28"/>
          <w:szCs w:val="28"/>
          <w:u w:val="single"/>
        </w:rPr>
        <w:t>927</w:t>
      </w:r>
      <w:r w:rsidRPr="00311F49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351-50-64</w:t>
      </w:r>
    </w:p>
    <w:p w:rsidR="00D12991" w:rsidRPr="00311F49" w:rsidRDefault="00D12991" w:rsidP="00311F49">
      <w:pPr>
        <w:ind w:left="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1F49">
        <w:rPr>
          <w:rFonts w:ascii="Times New Roman" w:hAnsi="Times New Roman"/>
          <w:sz w:val="28"/>
          <w:szCs w:val="28"/>
        </w:rPr>
        <w:t>Е</w:t>
      </w:r>
      <w:r w:rsidRPr="00311F49">
        <w:rPr>
          <w:rFonts w:ascii="Times New Roman" w:hAnsi="Times New Roman"/>
          <w:sz w:val="28"/>
          <w:szCs w:val="28"/>
          <w:lang w:val="en-US"/>
        </w:rPr>
        <w:t>-mail: upravdel-mesheg</w:t>
      </w:r>
      <w:hyperlink r:id="rId6" w:history="1">
        <w:r w:rsidRPr="00311F49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@yandex.ru</w:t>
        </w:r>
      </w:hyperlink>
    </w:p>
    <w:p w:rsidR="00D12991" w:rsidRPr="00311F49" w:rsidRDefault="00D12991" w:rsidP="00311F49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11F49">
        <w:rPr>
          <w:rFonts w:ascii="Times New Roman" w:hAnsi="Times New Roman"/>
          <w:sz w:val="28"/>
          <w:szCs w:val="28"/>
        </w:rPr>
        <w:t>Адрес местоположения Штаба: РБ, Салаватский район, с.</w:t>
      </w:r>
      <w:r>
        <w:rPr>
          <w:rFonts w:ascii="Times New Roman" w:hAnsi="Times New Roman"/>
          <w:sz w:val="28"/>
          <w:szCs w:val="28"/>
        </w:rPr>
        <w:t>Мещегарово</w:t>
      </w:r>
      <w:r w:rsidRPr="00311F49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Ленина, 14</w:t>
      </w:r>
    </w:p>
    <w:p w:rsidR="00D12991" w:rsidRPr="00311F49" w:rsidRDefault="00D12991" w:rsidP="00311F49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11F49">
        <w:rPr>
          <w:rFonts w:ascii="Times New Roman" w:hAnsi="Times New Roman"/>
          <w:sz w:val="28"/>
          <w:szCs w:val="28"/>
        </w:rPr>
        <w:t>Порядок (время работы) Штаба: 10:00-17:00ч</w:t>
      </w:r>
    </w:p>
    <w:p w:rsidR="00D12991" w:rsidRPr="00311F49" w:rsidRDefault="00D12991" w:rsidP="00311F4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12991" w:rsidRPr="00311F49" w:rsidRDefault="00D12991" w:rsidP="00311F4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12991" w:rsidRPr="00BE3015" w:rsidRDefault="00D12991" w:rsidP="00311F4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>Глава сельского поселения</w:t>
      </w:r>
      <w:r w:rsidRPr="00BE3015">
        <w:rPr>
          <w:rFonts w:ascii="Times New Roman" w:hAnsi="Times New Roman"/>
          <w:sz w:val="28"/>
          <w:szCs w:val="28"/>
        </w:rPr>
        <w:tab/>
      </w:r>
      <w:r w:rsidRPr="00BE301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BE3015">
        <w:rPr>
          <w:rFonts w:ascii="Times New Roman" w:hAnsi="Times New Roman"/>
          <w:sz w:val="28"/>
          <w:szCs w:val="28"/>
        </w:rPr>
        <w:tab/>
      </w:r>
      <w:r w:rsidRPr="00BE30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Р.Ф.Сафин</w:t>
      </w:r>
    </w:p>
    <w:p w:rsidR="00D12991" w:rsidRPr="00311F49" w:rsidRDefault="00D12991" w:rsidP="00311F4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12991" w:rsidRPr="00311F49" w:rsidRDefault="00D12991" w:rsidP="00311F49">
      <w:pPr>
        <w:jc w:val="both"/>
        <w:rPr>
          <w:rFonts w:ascii="Times New Roman" w:hAnsi="Times New Roman"/>
          <w:sz w:val="28"/>
          <w:szCs w:val="28"/>
        </w:rPr>
      </w:pPr>
    </w:p>
    <w:p w:rsidR="00D12991" w:rsidRPr="00311F49" w:rsidRDefault="00D12991" w:rsidP="00311F49">
      <w:pPr>
        <w:jc w:val="both"/>
        <w:rPr>
          <w:rFonts w:ascii="Times New Roman" w:hAnsi="Times New Roman"/>
          <w:sz w:val="28"/>
          <w:szCs w:val="28"/>
        </w:rPr>
      </w:pPr>
    </w:p>
    <w:p w:rsidR="00D12991" w:rsidRPr="00311F49" w:rsidRDefault="00D12991" w:rsidP="00311F49">
      <w:pPr>
        <w:jc w:val="both"/>
        <w:rPr>
          <w:rFonts w:ascii="Times New Roman" w:hAnsi="Times New Roman"/>
          <w:sz w:val="28"/>
          <w:szCs w:val="28"/>
        </w:rPr>
      </w:pPr>
    </w:p>
    <w:p w:rsidR="00D12991" w:rsidRPr="00311F49" w:rsidRDefault="00D12991" w:rsidP="00311F49">
      <w:pPr>
        <w:jc w:val="both"/>
        <w:rPr>
          <w:rFonts w:ascii="Times New Roman" w:hAnsi="Times New Roman"/>
          <w:sz w:val="28"/>
          <w:szCs w:val="28"/>
        </w:rPr>
      </w:pPr>
    </w:p>
    <w:p w:rsidR="00D12991" w:rsidRPr="00311F49" w:rsidRDefault="00D12991" w:rsidP="00311F49">
      <w:pPr>
        <w:jc w:val="both"/>
        <w:rPr>
          <w:rFonts w:ascii="Times New Roman" w:hAnsi="Times New Roman"/>
          <w:sz w:val="28"/>
          <w:szCs w:val="28"/>
        </w:rPr>
      </w:pPr>
    </w:p>
    <w:p w:rsidR="00D12991" w:rsidRPr="00311F49" w:rsidRDefault="00D12991" w:rsidP="00311F49">
      <w:pPr>
        <w:jc w:val="both"/>
        <w:rPr>
          <w:rFonts w:ascii="Times New Roman" w:hAnsi="Times New Roman"/>
          <w:sz w:val="28"/>
          <w:szCs w:val="28"/>
        </w:rPr>
      </w:pPr>
    </w:p>
    <w:p w:rsidR="00D12991" w:rsidRPr="00311F49" w:rsidRDefault="00D12991" w:rsidP="00311F49">
      <w:pPr>
        <w:jc w:val="both"/>
        <w:rPr>
          <w:rFonts w:ascii="Times New Roman" w:hAnsi="Times New Roman"/>
          <w:sz w:val="28"/>
          <w:szCs w:val="28"/>
        </w:rPr>
      </w:pPr>
    </w:p>
    <w:p w:rsidR="00D12991" w:rsidRPr="00311F49" w:rsidRDefault="00D12991" w:rsidP="00311F49">
      <w:pPr>
        <w:jc w:val="both"/>
        <w:rPr>
          <w:rFonts w:ascii="Times New Roman" w:hAnsi="Times New Roman"/>
          <w:sz w:val="28"/>
          <w:szCs w:val="28"/>
        </w:rPr>
      </w:pPr>
    </w:p>
    <w:p w:rsidR="00D12991" w:rsidRPr="00311F49" w:rsidRDefault="00D12991" w:rsidP="00311F49">
      <w:pPr>
        <w:jc w:val="both"/>
        <w:rPr>
          <w:rFonts w:ascii="Times New Roman" w:hAnsi="Times New Roman"/>
          <w:sz w:val="28"/>
          <w:szCs w:val="28"/>
        </w:rPr>
      </w:pPr>
    </w:p>
    <w:p w:rsidR="00D12991" w:rsidRDefault="00D12991" w:rsidP="00311F49">
      <w:pPr>
        <w:jc w:val="both"/>
      </w:pPr>
    </w:p>
    <w:p w:rsidR="00D12991" w:rsidRDefault="00D12991" w:rsidP="00311F49">
      <w:pPr>
        <w:jc w:val="both"/>
      </w:pPr>
    </w:p>
    <w:p w:rsidR="00D12991" w:rsidRPr="00BE3015" w:rsidRDefault="00D12991" w:rsidP="00311F49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E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91" w:rsidRPr="00BE3015" w:rsidRDefault="00D12991" w:rsidP="00311F4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BE30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D12991" w:rsidRPr="00BE3015" w:rsidRDefault="00D12991" w:rsidP="00311F4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E30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E301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E3015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BE301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E3015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D12991" w:rsidRDefault="00D12991" w:rsidP="00311F49">
      <w:pPr>
        <w:jc w:val="both"/>
      </w:pPr>
    </w:p>
    <w:p w:rsidR="00D12991" w:rsidRPr="00BE3015" w:rsidRDefault="00D12991" w:rsidP="00BE3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>СОСТАВ</w:t>
      </w:r>
    </w:p>
    <w:p w:rsidR="00D12991" w:rsidRPr="00BE3015" w:rsidRDefault="00D12991" w:rsidP="00BE3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3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BE3015">
        <w:rPr>
          <w:rFonts w:ascii="Times New Roman" w:hAnsi="Times New Roman" w:cs="Times New Roman"/>
          <w:b w:val="0"/>
          <w:sz w:val="28"/>
          <w:szCs w:val="28"/>
        </w:rPr>
        <w:t xml:space="preserve">ожарно- профилактических групп по стабилизации обстановки с пожарами на территории сельских поселений муниципального района </w:t>
      </w:r>
      <w:r w:rsidRPr="00BE3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Салаватский район </w:t>
      </w:r>
    </w:p>
    <w:p w:rsidR="00D12991" w:rsidRPr="00BE3015" w:rsidRDefault="00D12991" w:rsidP="00BE3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BE301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4096"/>
        <w:gridCol w:w="4320"/>
      </w:tblGrid>
      <w:tr w:rsidR="00D12991" w:rsidRPr="00BE3015" w:rsidTr="005E6BA2">
        <w:tc>
          <w:tcPr>
            <w:tcW w:w="812" w:type="dxa"/>
          </w:tcPr>
          <w:p w:rsidR="00D12991" w:rsidRPr="00BE3015" w:rsidRDefault="00D12991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№ проф. групп</w:t>
            </w:r>
          </w:p>
        </w:tc>
        <w:tc>
          <w:tcPr>
            <w:tcW w:w="4096" w:type="dxa"/>
          </w:tcPr>
          <w:p w:rsidR="00D12991" w:rsidRPr="00BE3015" w:rsidRDefault="00D12991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поселения/старший пожарно – профилактической группы</w:t>
            </w:r>
          </w:p>
        </w:tc>
        <w:tc>
          <w:tcPr>
            <w:tcW w:w="4320" w:type="dxa"/>
          </w:tcPr>
          <w:p w:rsidR="00D12991" w:rsidRPr="00BE3015" w:rsidRDefault="00D12991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Состав пожарно – профилактических групп</w:t>
            </w:r>
          </w:p>
        </w:tc>
      </w:tr>
      <w:tr w:rsidR="00D12991" w:rsidRPr="00BE3015" w:rsidTr="005E6BA2">
        <w:tc>
          <w:tcPr>
            <w:tcW w:w="812" w:type="dxa"/>
          </w:tcPr>
          <w:p w:rsidR="00D12991" w:rsidRPr="00BE3015" w:rsidRDefault="00D12991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96" w:type="dxa"/>
            <w:vAlign w:val="center"/>
          </w:tcPr>
          <w:p w:rsidR="00D12991" w:rsidRPr="00BE3015" w:rsidRDefault="00D12991" w:rsidP="005E6BA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015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Мещегаровский</w:t>
            </w:r>
            <w:r w:rsidRPr="00BE3015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сельсовет, глава СП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Сафин</w:t>
            </w:r>
            <w:r w:rsidRPr="00BE30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Рустам</w:t>
            </w:r>
            <w:r w:rsidRPr="00BE30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Фанисович</w:t>
            </w:r>
            <w:r w:rsidRPr="00BE3015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согласованию). 8(34777) 2-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61-23</w:t>
            </w:r>
          </w:p>
          <w:p w:rsidR="00D12991" w:rsidRPr="00BE3015" w:rsidRDefault="00D12991" w:rsidP="005E6BA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D12991" w:rsidRDefault="00D12991" w:rsidP="00B157F2">
            <w:pPr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 xml:space="preserve">По согласованию:  </w:t>
            </w:r>
            <w:r>
              <w:rPr>
                <w:rFonts w:ascii="Times New Roman" w:hAnsi="Times New Roman"/>
                <w:sz w:val="28"/>
                <w:szCs w:val="28"/>
              </w:rPr>
              <w:t>Федоров Артем Александрович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 xml:space="preserve"> - депутат 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Еланыш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12991" w:rsidRDefault="00D12991" w:rsidP="00530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Галлямов Ришат Минниянович -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 xml:space="preserve"> депутат 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Мещегарово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12991" w:rsidRDefault="00D12991" w:rsidP="00B15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Хисамов Ильгиз Робертович - 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депутат 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Саргамыш</w:t>
            </w:r>
          </w:p>
          <w:p w:rsidR="00D12991" w:rsidRPr="00BE3015" w:rsidRDefault="00D12991" w:rsidP="00B15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Ряжапов Ирут Ильюсович</w:t>
            </w:r>
          </w:p>
          <w:p w:rsidR="00D12991" w:rsidRPr="00BE3015" w:rsidRDefault="00D12991" w:rsidP="0050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Гарифуллина Резеда Жамильевна 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D12991" w:rsidRDefault="00D12991" w:rsidP="0050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Гарипов Илфат Ирекович 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МОБУ О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ОШ</w:t>
            </w:r>
          </w:p>
          <w:p w:rsidR="00D12991" w:rsidRPr="00BE3015" w:rsidRDefault="00D12991" w:rsidP="0050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Гайнетдинов Ильмир Зекерьянович – работник газовой службы</w:t>
            </w:r>
          </w:p>
          <w:p w:rsidR="00D12991" w:rsidRPr="00BE3015" w:rsidRDefault="00D12991" w:rsidP="0050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Мухамедьяров Дамир Данилович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- член ДПО,</w:t>
            </w:r>
          </w:p>
          <w:p w:rsidR="00D12991" w:rsidRPr="00BE3015" w:rsidRDefault="00D12991" w:rsidP="0050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Хужин Айгиз Робертович -   сотрудник полиции.</w:t>
            </w:r>
          </w:p>
        </w:tc>
      </w:tr>
    </w:tbl>
    <w:p w:rsidR="00D12991" w:rsidRPr="00BE3015" w:rsidRDefault="00D12991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91" w:rsidRPr="00BE3015" w:rsidRDefault="00D12991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91" w:rsidRDefault="00D12991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91" w:rsidRPr="00BE3015" w:rsidRDefault="00D12991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91" w:rsidRPr="00BE3015" w:rsidRDefault="00D12991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BE301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12991" w:rsidRPr="00BE3015" w:rsidRDefault="00D12991" w:rsidP="00BE3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BE30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D12991" w:rsidRPr="00BE3015" w:rsidRDefault="00D12991" w:rsidP="00BE3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E30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E301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</w:t>
        </w:r>
        <w:r w:rsidRPr="00BE301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E3015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D12991" w:rsidRDefault="00D12991" w:rsidP="00BE3015">
      <w:pPr>
        <w:rPr>
          <w:rFonts w:ascii="Times New Roman" w:hAnsi="Times New Roman"/>
          <w:b/>
          <w:sz w:val="28"/>
          <w:szCs w:val="28"/>
        </w:rPr>
      </w:pPr>
    </w:p>
    <w:p w:rsidR="00D12991" w:rsidRPr="00BE3015" w:rsidRDefault="00D12991" w:rsidP="00BE3015">
      <w:pPr>
        <w:jc w:val="center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>План</w:t>
      </w:r>
    </w:p>
    <w:p w:rsidR="00D12991" w:rsidRPr="00BE3015" w:rsidRDefault="00D12991" w:rsidP="00BE30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 xml:space="preserve">профилактических мероприятий </w:t>
      </w:r>
      <w:r w:rsidRPr="00BE3015">
        <w:rPr>
          <w:rFonts w:ascii="Times New Roman" w:hAnsi="Times New Roman"/>
          <w:bCs/>
          <w:sz w:val="28"/>
          <w:szCs w:val="28"/>
        </w:rPr>
        <w:t xml:space="preserve">по стабилизации обстановки с пожарами на территории </w:t>
      </w:r>
      <w:r w:rsidRPr="00BE301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сельсовет</w:t>
      </w:r>
      <w:r w:rsidRPr="00BE3015">
        <w:rPr>
          <w:rFonts w:ascii="Times New Roman" w:hAnsi="Times New Roman"/>
          <w:bCs/>
          <w:sz w:val="28"/>
          <w:szCs w:val="28"/>
        </w:rPr>
        <w:t xml:space="preserve"> муниципального района Салаватский район Республики Башкортостан </w:t>
      </w:r>
    </w:p>
    <w:tbl>
      <w:tblPr>
        <w:tblW w:w="108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474"/>
        <w:gridCol w:w="1867"/>
        <w:gridCol w:w="3173"/>
        <w:gridCol w:w="1699"/>
      </w:tblGrid>
      <w:tr w:rsidR="00D12991" w:rsidRPr="00BE3015" w:rsidTr="00311F49">
        <w:tc>
          <w:tcPr>
            <w:tcW w:w="666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74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67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173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99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12991" w:rsidRPr="00BE3015" w:rsidTr="00311F49">
        <w:trPr>
          <w:trHeight w:val="1475"/>
        </w:trPr>
        <w:tc>
          <w:tcPr>
            <w:tcW w:w="666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74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Подготовка списков лиц, подлежащих пожарно-профилактическому контролю</w:t>
            </w:r>
          </w:p>
        </w:tc>
        <w:tc>
          <w:tcPr>
            <w:tcW w:w="1867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01.02.2021</w:t>
            </w:r>
          </w:p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Глава сельского поселения (по согласованию).</w:t>
            </w:r>
          </w:p>
        </w:tc>
        <w:tc>
          <w:tcPr>
            <w:tcW w:w="1699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991" w:rsidRPr="00BE3015" w:rsidTr="00311F49">
        <w:tc>
          <w:tcPr>
            <w:tcW w:w="666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74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Проверка мест проживания многодетных семей</w:t>
            </w:r>
          </w:p>
        </w:tc>
        <w:tc>
          <w:tcPr>
            <w:tcW w:w="1867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Весь период операции</w:t>
            </w:r>
          </w:p>
        </w:tc>
        <w:tc>
          <w:tcPr>
            <w:tcW w:w="3173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Группа по стабилизации обстановки с пожарами (по согласованию).</w:t>
            </w:r>
          </w:p>
        </w:tc>
        <w:tc>
          <w:tcPr>
            <w:tcW w:w="1699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991" w:rsidRPr="00BE3015" w:rsidTr="00311F49">
        <w:tc>
          <w:tcPr>
            <w:tcW w:w="666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74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Выявление и проверка мест проживания одиноких и престарелых граждан</w:t>
            </w:r>
          </w:p>
        </w:tc>
        <w:tc>
          <w:tcPr>
            <w:tcW w:w="1867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Весь период операции</w:t>
            </w:r>
          </w:p>
        </w:tc>
        <w:tc>
          <w:tcPr>
            <w:tcW w:w="3173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Группа по стабилизации обстановки с пожарами (по согласованию).</w:t>
            </w:r>
          </w:p>
        </w:tc>
        <w:tc>
          <w:tcPr>
            <w:tcW w:w="1699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991" w:rsidRPr="00BE3015" w:rsidTr="00311F49">
        <w:tc>
          <w:tcPr>
            <w:tcW w:w="666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74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Выявление и проверка мест проживания социально-неадаптированных и неблагополучных граждан</w:t>
            </w:r>
          </w:p>
        </w:tc>
        <w:tc>
          <w:tcPr>
            <w:tcW w:w="1867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Весь период операции</w:t>
            </w:r>
          </w:p>
        </w:tc>
        <w:tc>
          <w:tcPr>
            <w:tcW w:w="3173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Группа по стабилизации обстановки с пожарами (по согласованию).</w:t>
            </w:r>
          </w:p>
        </w:tc>
        <w:tc>
          <w:tcPr>
            <w:tcW w:w="1699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991" w:rsidRPr="00BE3015" w:rsidTr="00311F49">
        <w:tc>
          <w:tcPr>
            <w:tcW w:w="666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инструктажа по мерам противопожарного режима </w:t>
            </w:r>
          </w:p>
        </w:tc>
        <w:tc>
          <w:tcPr>
            <w:tcW w:w="1867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Весь период операции</w:t>
            </w:r>
          </w:p>
        </w:tc>
        <w:tc>
          <w:tcPr>
            <w:tcW w:w="3173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Группа по стабилизации обстановки с пожарами (по согласованию).</w:t>
            </w:r>
          </w:p>
        </w:tc>
        <w:tc>
          <w:tcPr>
            <w:tcW w:w="1699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991" w:rsidRPr="00BE3015" w:rsidTr="00311F49">
        <w:tc>
          <w:tcPr>
            <w:tcW w:w="666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Разработка, изготовление, распространение памяток, листовок о мерах пожарной безопасности</w:t>
            </w:r>
          </w:p>
        </w:tc>
        <w:tc>
          <w:tcPr>
            <w:tcW w:w="1867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Весь период операции</w:t>
            </w:r>
          </w:p>
        </w:tc>
        <w:tc>
          <w:tcPr>
            <w:tcW w:w="3173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Группа по стабилизации обстановки с пожарами (по согласованию).</w:t>
            </w:r>
          </w:p>
        </w:tc>
        <w:tc>
          <w:tcPr>
            <w:tcW w:w="1699" w:type="dxa"/>
          </w:tcPr>
          <w:p w:rsidR="00D12991" w:rsidRPr="00BE3015" w:rsidRDefault="00D12991" w:rsidP="0031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2991" w:rsidRPr="0011505E" w:rsidRDefault="00D12991" w:rsidP="00BE3015">
      <w:pPr>
        <w:jc w:val="center"/>
      </w:pPr>
    </w:p>
    <w:p w:rsidR="00D12991" w:rsidRDefault="00D12991" w:rsidP="00BE3015"/>
    <w:p w:rsidR="00D12991" w:rsidRDefault="00D12991" w:rsidP="00BE3015">
      <w:pPr>
        <w:pStyle w:val="20"/>
        <w:shd w:val="clear" w:color="auto" w:fill="auto"/>
        <w:spacing w:before="0" w:line="240" w:lineRule="auto"/>
        <w:ind w:right="60"/>
      </w:pPr>
    </w:p>
    <w:sectPr w:rsidR="00D12991" w:rsidSect="00BE3015">
      <w:pgSz w:w="11906" w:h="16838"/>
      <w:pgMar w:top="540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5EA"/>
    <w:multiLevelType w:val="hybridMultilevel"/>
    <w:tmpl w:val="B0344F5E"/>
    <w:lvl w:ilvl="0" w:tplc="9E246F2E">
      <w:start w:val="1"/>
      <w:numFmt w:val="decimal"/>
      <w:lvlText w:val="%1."/>
      <w:lvlJc w:val="left"/>
      <w:pPr>
        <w:tabs>
          <w:tab w:val="num" w:pos="810"/>
        </w:tabs>
        <w:ind w:left="81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251"/>
    <w:rsid w:val="000129EE"/>
    <w:rsid w:val="000475FB"/>
    <w:rsid w:val="0006041D"/>
    <w:rsid w:val="00063A7B"/>
    <w:rsid w:val="000754B0"/>
    <w:rsid w:val="00093270"/>
    <w:rsid w:val="000A4437"/>
    <w:rsid w:val="000B22C2"/>
    <w:rsid w:val="000B5BBF"/>
    <w:rsid w:val="000B7A36"/>
    <w:rsid w:val="000D1EB9"/>
    <w:rsid w:val="000D3FF8"/>
    <w:rsid w:val="000D7421"/>
    <w:rsid w:val="000F74F6"/>
    <w:rsid w:val="001010F1"/>
    <w:rsid w:val="001045F9"/>
    <w:rsid w:val="00114E2C"/>
    <w:rsid w:val="0011505E"/>
    <w:rsid w:val="0012731C"/>
    <w:rsid w:val="00147C1F"/>
    <w:rsid w:val="00151ADB"/>
    <w:rsid w:val="00153235"/>
    <w:rsid w:val="001830C1"/>
    <w:rsid w:val="00183FDD"/>
    <w:rsid w:val="001B66F2"/>
    <w:rsid w:val="001B7D92"/>
    <w:rsid w:val="001D5BF0"/>
    <w:rsid w:val="001E2D2A"/>
    <w:rsid w:val="001E5856"/>
    <w:rsid w:val="001E591C"/>
    <w:rsid w:val="00204108"/>
    <w:rsid w:val="00216296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C4549"/>
    <w:rsid w:val="002E5B59"/>
    <w:rsid w:val="00304C47"/>
    <w:rsid w:val="00311F49"/>
    <w:rsid w:val="003307EE"/>
    <w:rsid w:val="00336B96"/>
    <w:rsid w:val="00350793"/>
    <w:rsid w:val="003553B3"/>
    <w:rsid w:val="00363B52"/>
    <w:rsid w:val="003952C3"/>
    <w:rsid w:val="00397F42"/>
    <w:rsid w:val="003A5FB6"/>
    <w:rsid w:val="003A65C4"/>
    <w:rsid w:val="003B441F"/>
    <w:rsid w:val="003D5523"/>
    <w:rsid w:val="003E3AC3"/>
    <w:rsid w:val="003E532F"/>
    <w:rsid w:val="003E776D"/>
    <w:rsid w:val="003F0E84"/>
    <w:rsid w:val="003F6BB6"/>
    <w:rsid w:val="00402E2E"/>
    <w:rsid w:val="00412BFE"/>
    <w:rsid w:val="00420D6B"/>
    <w:rsid w:val="00426D82"/>
    <w:rsid w:val="00430511"/>
    <w:rsid w:val="00433C6D"/>
    <w:rsid w:val="00436EAF"/>
    <w:rsid w:val="004429A1"/>
    <w:rsid w:val="00452929"/>
    <w:rsid w:val="004A749A"/>
    <w:rsid w:val="004C6582"/>
    <w:rsid w:val="004C6FE8"/>
    <w:rsid w:val="004D2522"/>
    <w:rsid w:val="004D6822"/>
    <w:rsid w:val="00502235"/>
    <w:rsid w:val="00530590"/>
    <w:rsid w:val="005377DF"/>
    <w:rsid w:val="005579EA"/>
    <w:rsid w:val="005B2DAA"/>
    <w:rsid w:val="005C0732"/>
    <w:rsid w:val="005D04C1"/>
    <w:rsid w:val="005D742C"/>
    <w:rsid w:val="005E1155"/>
    <w:rsid w:val="005E6BA2"/>
    <w:rsid w:val="005E6E6E"/>
    <w:rsid w:val="005F3D19"/>
    <w:rsid w:val="006543AE"/>
    <w:rsid w:val="00654CFA"/>
    <w:rsid w:val="0068372F"/>
    <w:rsid w:val="006A2FD0"/>
    <w:rsid w:val="006B1DA2"/>
    <w:rsid w:val="006C7A23"/>
    <w:rsid w:val="006E69BE"/>
    <w:rsid w:val="006E6F74"/>
    <w:rsid w:val="006F3580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0842"/>
    <w:rsid w:val="007C1AE7"/>
    <w:rsid w:val="008023FD"/>
    <w:rsid w:val="008170BD"/>
    <w:rsid w:val="00820635"/>
    <w:rsid w:val="0086371A"/>
    <w:rsid w:val="00864C08"/>
    <w:rsid w:val="00867593"/>
    <w:rsid w:val="0086772C"/>
    <w:rsid w:val="00880618"/>
    <w:rsid w:val="00893DC9"/>
    <w:rsid w:val="008A583A"/>
    <w:rsid w:val="008D5D75"/>
    <w:rsid w:val="008F143C"/>
    <w:rsid w:val="00915409"/>
    <w:rsid w:val="00916211"/>
    <w:rsid w:val="00926022"/>
    <w:rsid w:val="0093033B"/>
    <w:rsid w:val="009335B2"/>
    <w:rsid w:val="009350BF"/>
    <w:rsid w:val="00935DA1"/>
    <w:rsid w:val="00953313"/>
    <w:rsid w:val="00963362"/>
    <w:rsid w:val="00971178"/>
    <w:rsid w:val="00980C16"/>
    <w:rsid w:val="0098387E"/>
    <w:rsid w:val="00993F62"/>
    <w:rsid w:val="00994AF3"/>
    <w:rsid w:val="009975A9"/>
    <w:rsid w:val="009A168B"/>
    <w:rsid w:val="009B6BA1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56ED4"/>
    <w:rsid w:val="00A63820"/>
    <w:rsid w:val="00A679E5"/>
    <w:rsid w:val="00A74FE3"/>
    <w:rsid w:val="00A949A2"/>
    <w:rsid w:val="00AA48D9"/>
    <w:rsid w:val="00AA4F18"/>
    <w:rsid w:val="00AD61E5"/>
    <w:rsid w:val="00AE2F9F"/>
    <w:rsid w:val="00AE3697"/>
    <w:rsid w:val="00B021BB"/>
    <w:rsid w:val="00B02DED"/>
    <w:rsid w:val="00B07596"/>
    <w:rsid w:val="00B13C4F"/>
    <w:rsid w:val="00B157F2"/>
    <w:rsid w:val="00B2005C"/>
    <w:rsid w:val="00B229C4"/>
    <w:rsid w:val="00B25BA3"/>
    <w:rsid w:val="00B31EAE"/>
    <w:rsid w:val="00B37D08"/>
    <w:rsid w:val="00B425BA"/>
    <w:rsid w:val="00B4515D"/>
    <w:rsid w:val="00B51082"/>
    <w:rsid w:val="00B51885"/>
    <w:rsid w:val="00B55454"/>
    <w:rsid w:val="00B62867"/>
    <w:rsid w:val="00B815ED"/>
    <w:rsid w:val="00B81903"/>
    <w:rsid w:val="00B84F7E"/>
    <w:rsid w:val="00BC3052"/>
    <w:rsid w:val="00BC537D"/>
    <w:rsid w:val="00BD42D6"/>
    <w:rsid w:val="00BD50C6"/>
    <w:rsid w:val="00BD5920"/>
    <w:rsid w:val="00BE3015"/>
    <w:rsid w:val="00C049A0"/>
    <w:rsid w:val="00C101E4"/>
    <w:rsid w:val="00C23DD1"/>
    <w:rsid w:val="00C35901"/>
    <w:rsid w:val="00C37B15"/>
    <w:rsid w:val="00C73A1B"/>
    <w:rsid w:val="00C755F2"/>
    <w:rsid w:val="00C85F7D"/>
    <w:rsid w:val="00CC6BF4"/>
    <w:rsid w:val="00CF150B"/>
    <w:rsid w:val="00CF502F"/>
    <w:rsid w:val="00D001AF"/>
    <w:rsid w:val="00D02246"/>
    <w:rsid w:val="00D12991"/>
    <w:rsid w:val="00D2704C"/>
    <w:rsid w:val="00D324A8"/>
    <w:rsid w:val="00D34BB1"/>
    <w:rsid w:val="00D45A34"/>
    <w:rsid w:val="00D5307C"/>
    <w:rsid w:val="00D719FA"/>
    <w:rsid w:val="00D82EC1"/>
    <w:rsid w:val="00D90FFD"/>
    <w:rsid w:val="00D92CF9"/>
    <w:rsid w:val="00DB00AE"/>
    <w:rsid w:val="00DB0491"/>
    <w:rsid w:val="00DB05EA"/>
    <w:rsid w:val="00DB31FC"/>
    <w:rsid w:val="00DB48E5"/>
    <w:rsid w:val="00DC39CD"/>
    <w:rsid w:val="00DC6858"/>
    <w:rsid w:val="00DD0323"/>
    <w:rsid w:val="00DD0415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6F5E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1295A"/>
    <w:rsid w:val="00F315BB"/>
    <w:rsid w:val="00F32046"/>
    <w:rsid w:val="00F42D1A"/>
    <w:rsid w:val="00F512A3"/>
    <w:rsid w:val="00F52EFE"/>
    <w:rsid w:val="00F92C4D"/>
    <w:rsid w:val="00FA0500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A050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A0500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hAnsi="Times New Roman"/>
      <w:noProof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FA0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E30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11F4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.nasib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666</TotalTime>
  <Pages>4</Pages>
  <Words>843</Words>
  <Characters>4808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76</cp:revision>
  <cp:lastPrinted>2021-01-03T06:55:00Z</cp:lastPrinted>
  <dcterms:created xsi:type="dcterms:W3CDTF">2015-02-20T05:39:00Z</dcterms:created>
  <dcterms:modified xsi:type="dcterms:W3CDTF">2021-01-03T06:56:00Z</dcterms:modified>
</cp:coreProperties>
</file>