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C74810" w:rsidTr="00AE2F9F">
        <w:trPr>
          <w:trHeight w:val="1085"/>
        </w:trPr>
        <w:tc>
          <w:tcPr>
            <w:tcW w:w="4132" w:type="dxa"/>
          </w:tcPr>
          <w:p w:rsidR="00C74810" w:rsidRDefault="00C7481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74810" w:rsidRDefault="00C74810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C74810" w:rsidTr="00AE2F9F">
        <w:tc>
          <w:tcPr>
            <w:tcW w:w="4132" w:type="dxa"/>
          </w:tcPr>
          <w:p w:rsidR="00C74810" w:rsidRDefault="00C7481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C74810" w:rsidRDefault="00C7481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C74810" w:rsidRDefault="00C74810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74810" w:rsidRDefault="00C7481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C74810" w:rsidRDefault="00C7481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C74810" w:rsidRDefault="00C74810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C74810" w:rsidRPr="00C35901" w:rsidRDefault="00C74810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C74810" w:rsidRDefault="00C74810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C74810" w:rsidRDefault="00C74810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C74810" w:rsidRDefault="00C74810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28 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№ 74                    28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C74810" w:rsidRDefault="00C7481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74810" w:rsidRDefault="00C7481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74810" w:rsidRDefault="00C74810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жилому дому на территории</w:t>
      </w:r>
    </w:p>
    <w:p w:rsidR="00C74810" w:rsidRDefault="00C74810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C74810" w:rsidRDefault="00C7481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74810" w:rsidRDefault="00C7481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74810" w:rsidRPr="000B573C" w:rsidRDefault="00C74810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B573C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C74810" w:rsidRPr="000B573C" w:rsidRDefault="00C74810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ПОСТАНОВЛЯЮ:</w:t>
      </w:r>
    </w:p>
    <w:p w:rsidR="00C74810" w:rsidRPr="000B573C" w:rsidRDefault="00C74810" w:rsidP="000B57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Жилому дому </w:t>
      </w:r>
      <w:r w:rsidRPr="00DD57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общей площадью 44,1 кв.м. расположенном на земельном участке с кадастровым номером 02:42:1003</w:t>
      </w:r>
      <w:r w:rsidRPr="000B573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0B573C">
        <w:rPr>
          <w:rFonts w:ascii="Times New Roman" w:hAnsi="Times New Roman"/>
          <w:sz w:val="28"/>
          <w:szCs w:val="28"/>
        </w:rPr>
        <w:t xml:space="preserve">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</w:t>
      </w:r>
      <w:r w:rsidRPr="000B57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73 </w:t>
      </w:r>
      <w:r w:rsidRPr="000B573C">
        <w:rPr>
          <w:rFonts w:ascii="Times New Roman" w:hAnsi="Times New Roman"/>
          <w:sz w:val="28"/>
          <w:szCs w:val="28"/>
        </w:rPr>
        <w:t xml:space="preserve">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Парт-Мурзы, д.75</w:t>
      </w:r>
    </w:p>
    <w:p w:rsidR="00C74810" w:rsidRPr="00B30DBA" w:rsidRDefault="00C74810" w:rsidP="00823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DBA"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C74810" w:rsidRPr="00B30DBA" w:rsidRDefault="00C74810" w:rsidP="0082391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74810" w:rsidRDefault="00C74810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C74810" w:rsidRPr="000B573C" w:rsidRDefault="00C74810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C74810" w:rsidRPr="000B573C" w:rsidRDefault="00C74810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74810" w:rsidRPr="000B573C" w:rsidRDefault="00C74810" w:rsidP="00E722AC">
      <w:pPr>
        <w:spacing w:after="0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C74810" w:rsidRPr="000B573C" w:rsidRDefault="00C74810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C74810" w:rsidRDefault="00C74810" w:rsidP="00A37061">
      <w:pPr>
        <w:rPr>
          <w:sz w:val="20"/>
          <w:szCs w:val="20"/>
        </w:rPr>
      </w:pPr>
    </w:p>
    <w:sectPr w:rsidR="00C74810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53C2D"/>
    <w:rsid w:val="0006041D"/>
    <w:rsid w:val="00063A7B"/>
    <w:rsid w:val="000754B0"/>
    <w:rsid w:val="000806F3"/>
    <w:rsid w:val="000A4437"/>
    <w:rsid w:val="000B573C"/>
    <w:rsid w:val="000B7A36"/>
    <w:rsid w:val="000D1EB9"/>
    <w:rsid w:val="000D3FF8"/>
    <w:rsid w:val="000F74F6"/>
    <w:rsid w:val="001045F9"/>
    <w:rsid w:val="0012731C"/>
    <w:rsid w:val="00147C1F"/>
    <w:rsid w:val="00183FDD"/>
    <w:rsid w:val="001C57F0"/>
    <w:rsid w:val="001D5BF0"/>
    <w:rsid w:val="001E2D2A"/>
    <w:rsid w:val="001E5077"/>
    <w:rsid w:val="001F6B15"/>
    <w:rsid w:val="00204108"/>
    <w:rsid w:val="0021309E"/>
    <w:rsid w:val="002165BD"/>
    <w:rsid w:val="00240D25"/>
    <w:rsid w:val="00243E63"/>
    <w:rsid w:val="00245903"/>
    <w:rsid w:val="0024748E"/>
    <w:rsid w:val="00251BA6"/>
    <w:rsid w:val="002744D5"/>
    <w:rsid w:val="00280794"/>
    <w:rsid w:val="002A15B0"/>
    <w:rsid w:val="002B37D5"/>
    <w:rsid w:val="002B5180"/>
    <w:rsid w:val="002E5B59"/>
    <w:rsid w:val="002F5258"/>
    <w:rsid w:val="00304C47"/>
    <w:rsid w:val="00336B96"/>
    <w:rsid w:val="00344924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0047F"/>
    <w:rsid w:val="00526534"/>
    <w:rsid w:val="00531AB7"/>
    <w:rsid w:val="005377DF"/>
    <w:rsid w:val="0054503D"/>
    <w:rsid w:val="005579EA"/>
    <w:rsid w:val="00562D8D"/>
    <w:rsid w:val="005B2DAA"/>
    <w:rsid w:val="005C0732"/>
    <w:rsid w:val="005E6E6E"/>
    <w:rsid w:val="005F0D04"/>
    <w:rsid w:val="005F3D19"/>
    <w:rsid w:val="00604ECA"/>
    <w:rsid w:val="0063679D"/>
    <w:rsid w:val="006543AE"/>
    <w:rsid w:val="00654CFA"/>
    <w:rsid w:val="0068372F"/>
    <w:rsid w:val="006968D2"/>
    <w:rsid w:val="006A0D6D"/>
    <w:rsid w:val="006A2FD0"/>
    <w:rsid w:val="006B1DA2"/>
    <w:rsid w:val="006E69BE"/>
    <w:rsid w:val="006F4D56"/>
    <w:rsid w:val="006F5975"/>
    <w:rsid w:val="00704BE4"/>
    <w:rsid w:val="0071462B"/>
    <w:rsid w:val="00716917"/>
    <w:rsid w:val="00717FD1"/>
    <w:rsid w:val="007357B4"/>
    <w:rsid w:val="00740561"/>
    <w:rsid w:val="00752409"/>
    <w:rsid w:val="00772FF4"/>
    <w:rsid w:val="007878E6"/>
    <w:rsid w:val="007C1AE7"/>
    <w:rsid w:val="008023FD"/>
    <w:rsid w:val="00820635"/>
    <w:rsid w:val="00823916"/>
    <w:rsid w:val="00864C08"/>
    <w:rsid w:val="00867593"/>
    <w:rsid w:val="0086772C"/>
    <w:rsid w:val="00880618"/>
    <w:rsid w:val="00893DC9"/>
    <w:rsid w:val="008A583A"/>
    <w:rsid w:val="008D5D75"/>
    <w:rsid w:val="008F143C"/>
    <w:rsid w:val="00926022"/>
    <w:rsid w:val="009335B2"/>
    <w:rsid w:val="009350BF"/>
    <w:rsid w:val="00935DA1"/>
    <w:rsid w:val="009418B7"/>
    <w:rsid w:val="00953313"/>
    <w:rsid w:val="00963362"/>
    <w:rsid w:val="00971178"/>
    <w:rsid w:val="0098387E"/>
    <w:rsid w:val="00994AF3"/>
    <w:rsid w:val="009975A9"/>
    <w:rsid w:val="009A168B"/>
    <w:rsid w:val="009C3CFA"/>
    <w:rsid w:val="009C7FE4"/>
    <w:rsid w:val="009D23EE"/>
    <w:rsid w:val="009D30FB"/>
    <w:rsid w:val="009D565D"/>
    <w:rsid w:val="009D69D9"/>
    <w:rsid w:val="009E0E57"/>
    <w:rsid w:val="009F5926"/>
    <w:rsid w:val="009F5C61"/>
    <w:rsid w:val="00A05B5F"/>
    <w:rsid w:val="00A16685"/>
    <w:rsid w:val="00A20BDA"/>
    <w:rsid w:val="00A37061"/>
    <w:rsid w:val="00A4175B"/>
    <w:rsid w:val="00A43DE3"/>
    <w:rsid w:val="00A679E5"/>
    <w:rsid w:val="00A74FE3"/>
    <w:rsid w:val="00AC65BB"/>
    <w:rsid w:val="00AD61E5"/>
    <w:rsid w:val="00AE2F9F"/>
    <w:rsid w:val="00B021BB"/>
    <w:rsid w:val="00B02DED"/>
    <w:rsid w:val="00B07596"/>
    <w:rsid w:val="00B13C4F"/>
    <w:rsid w:val="00B2005C"/>
    <w:rsid w:val="00B229C4"/>
    <w:rsid w:val="00B25BA3"/>
    <w:rsid w:val="00B30DBA"/>
    <w:rsid w:val="00B31EAE"/>
    <w:rsid w:val="00B37D08"/>
    <w:rsid w:val="00B425BA"/>
    <w:rsid w:val="00B4515D"/>
    <w:rsid w:val="00B51885"/>
    <w:rsid w:val="00B55454"/>
    <w:rsid w:val="00B815ED"/>
    <w:rsid w:val="00BC3052"/>
    <w:rsid w:val="00BC537D"/>
    <w:rsid w:val="00BD42D6"/>
    <w:rsid w:val="00BD50C6"/>
    <w:rsid w:val="00BE0F0C"/>
    <w:rsid w:val="00C049A0"/>
    <w:rsid w:val="00C101E4"/>
    <w:rsid w:val="00C13C70"/>
    <w:rsid w:val="00C23DD1"/>
    <w:rsid w:val="00C35901"/>
    <w:rsid w:val="00C37951"/>
    <w:rsid w:val="00C73A1B"/>
    <w:rsid w:val="00C74810"/>
    <w:rsid w:val="00C755F2"/>
    <w:rsid w:val="00CA4462"/>
    <w:rsid w:val="00CC6BF4"/>
    <w:rsid w:val="00CE1A10"/>
    <w:rsid w:val="00CF150B"/>
    <w:rsid w:val="00D001AF"/>
    <w:rsid w:val="00D2704C"/>
    <w:rsid w:val="00D324A8"/>
    <w:rsid w:val="00D34BB1"/>
    <w:rsid w:val="00D67B16"/>
    <w:rsid w:val="00D719FA"/>
    <w:rsid w:val="00D82EC1"/>
    <w:rsid w:val="00D8780B"/>
    <w:rsid w:val="00D90FFD"/>
    <w:rsid w:val="00D92CF9"/>
    <w:rsid w:val="00DB00AE"/>
    <w:rsid w:val="00DB0491"/>
    <w:rsid w:val="00DB05EA"/>
    <w:rsid w:val="00DB0FE2"/>
    <w:rsid w:val="00DC39CD"/>
    <w:rsid w:val="00DC6858"/>
    <w:rsid w:val="00DC7C23"/>
    <w:rsid w:val="00DD0323"/>
    <w:rsid w:val="00DD0415"/>
    <w:rsid w:val="00DD57A0"/>
    <w:rsid w:val="00DD7755"/>
    <w:rsid w:val="00E013C5"/>
    <w:rsid w:val="00E01938"/>
    <w:rsid w:val="00E04351"/>
    <w:rsid w:val="00E14F2A"/>
    <w:rsid w:val="00E17DC0"/>
    <w:rsid w:val="00E40C60"/>
    <w:rsid w:val="00E4742B"/>
    <w:rsid w:val="00E722AC"/>
    <w:rsid w:val="00E74909"/>
    <w:rsid w:val="00EA7ECB"/>
    <w:rsid w:val="00EB0600"/>
    <w:rsid w:val="00EB248F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7E42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1</Pages>
  <Words>263</Words>
  <Characters>1501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2020-12-28T12:56:00Z</cp:lastPrinted>
  <dcterms:created xsi:type="dcterms:W3CDTF">2015-02-20T05:39:00Z</dcterms:created>
  <dcterms:modified xsi:type="dcterms:W3CDTF">2020-12-28T12:58:00Z</dcterms:modified>
</cp:coreProperties>
</file>