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177AE" w:rsidTr="00AE2F9F">
        <w:trPr>
          <w:trHeight w:val="1085"/>
        </w:trPr>
        <w:tc>
          <w:tcPr>
            <w:tcW w:w="4132" w:type="dxa"/>
          </w:tcPr>
          <w:p w:rsidR="000177AE" w:rsidRDefault="000177A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177AE" w:rsidRDefault="000177A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177AE" w:rsidTr="00AE2F9F">
        <w:tc>
          <w:tcPr>
            <w:tcW w:w="4132" w:type="dxa"/>
          </w:tcPr>
          <w:p w:rsidR="000177AE" w:rsidRDefault="000177A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177AE" w:rsidRDefault="000177A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177AE" w:rsidRDefault="000177A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177AE" w:rsidRDefault="000177A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177AE" w:rsidRDefault="000177A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177AE" w:rsidRDefault="000177A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177AE" w:rsidRPr="00C35901" w:rsidRDefault="000177A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177AE" w:rsidRDefault="000177A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177AE" w:rsidRDefault="000177A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177AE" w:rsidRDefault="000177AE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05 август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 № 47                           05 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177AE" w:rsidRDefault="000177AE" w:rsidP="00A251D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77AE" w:rsidRPr="00A2743A" w:rsidRDefault="000177AE" w:rsidP="00A2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43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A2743A">
        <w:rPr>
          <w:rFonts w:ascii="Times New Roman" w:hAnsi="Times New Roman"/>
          <w:b/>
          <w:sz w:val="28"/>
          <w:szCs w:val="28"/>
          <w:lang w:val="ba-RU"/>
        </w:rPr>
        <w:t>Мещегаровский</w:t>
      </w:r>
      <w:r w:rsidRPr="00A2743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 от   22 декабря </w:t>
      </w:r>
      <w:smartTag w:uri="urn:schemas-microsoft-com:office:smarttags" w:element="metricconverter">
        <w:smartTagPr>
          <w:attr w:name="ProductID" w:val="2015 г"/>
        </w:smartTagPr>
        <w:r w:rsidRPr="00A2743A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A2743A">
        <w:rPr>
          <w:rFonts w:ascii="Times New Roman" w:hAnsi="Times New Roman"/>
          <w:b/>
          <w:sz w:val="28"/>
          <w:szCs w:val="28"/>
        </w:rPr>
        <w:t>. № 68</w:t>
      </w:r>
      <w:r w:rsidRPr="00A2743A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A2743A">
        <w:rPr>
          <w:rFonts w:ascii="Times New Roman" w:hAnsi="Times New Roman"/>
          <w:b/>
          <w:sz w:val="28"/>
          <w:szCs w:val="28"/>
        </w:rPr>
        <w:t xml:space="preserve">«Об утверждении Перечня главных администраторов доходов бюджета сельского поселения </w:t>
      </w:r>
      <w:r w:rsidRPr="00A2743A">
        <w:rPr>
          <w:rFonts w:ascii="Times New Roman" w:hAnsi="Times New Roman"/>
          <w:b/>
          <w:sz w:val="28"/>
          <w:szCs w:val="28"/>
          <w:lang w:val="ba-RU"/>
        </w:rPr>
        <w:t xml:space="preserve">Мещегаровский </w:t>
      </w:r>
      <w:r w:rsidRPr="00A2743A">
        <w:rPr>
          <w:rFonts w:ascii="Times New Roman" w:hAnsi="Times New Roman"/>
          <w:b/>
          <w:sz w:val="28"/>
          <w:szCs w:val="28"/>
        </w:rPr>
        <w:t>сельсовет муниципального района Салаватский район Республики Башкортостан, а также состава закрепляемых за ними кодов классификации доходов бюджета»</w:t>
      </w:r>
    </w:p>
    <w:p w:rsidR="000177AE" w:rsidRPr="00A2743A" w:rsidRDefault="000177AE" w:rsidP="00A27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7AE" w:rsidRPr="00A2743A" w:rsidRDefault="000177AE" w:rsidP="00A2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43A">
        <w:rPr>
          <w:rFonts w:ascii="Times New Roman" w:hAnsi="Times New Roman"/>
          <w:sz w:val="28"/>
          <w:szCs w:val="28"/>
        </w:rPr>
        <w:tab/>
        <w:t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ПОСТАНОВЛЯЮ:</w:t>
      </w:r>
    </w:p>
    <w:p w:rsidR="000177AE" w:rsidRPr="00A2743A" w:rsidRDefault="000177AE" w:rsidP="00A2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7AE" w:rsidRPr="00A2743A" w:rsidRDefault="000177AE" w:rsidP="00A274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43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 </w:t>
      </w:r>
      <w:r w:rsidRPr="00A2743A">
        <w:rPr>
          <w:rFonts w:ascii="Times New Roman" w:hAnsi="Times New Roman"/>
          <w:sz w:val="28"/>
          <w:szCs w:val="28"/>
          <w:lang w:val="ba-RU"/>
        </w:rPr>
        <w:t>Мещегаровский</w:t>
      </w:r>
      <w:r w:rsidRPr="00A2743A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 от  22 декабря  2015 года  № 68 «Об утверждении  Перечня главных администраторов доходов бюджета сельского поселения  </w:t>
      </w:r>
      <w:r w:rsidRPr="00A2743A">
        <w:rPr>
          <w:rFonts w:ascii="Times New Roman" w:hAnsi="Times New Roman"/>
          <w:sz w:val="28"/>
          <w:szCs w:val="28"/>
          <w:lang w:val="ba-RU"/>
        </w:rPr>
        <w:t>Мещегаровский</w:t>
      </w:r>
      <w:r w:rsidRPr="00A2743A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Башкортостан, а также состава закрепляемых за ними кодов классификации доходов бюджета» дополнив приложение к постановлению следующими кодами бюджетной классификации:</w:t>
      </w:r>
    </w:p>
    <w:p w:rsidR="000177AE" w:rsidRPr="00A2743A" w:rsidRDefault="000177AE" w:rsidP="00A2743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2743A">
        <w:rPr>
          <w:rFonts w:ascii="Times New Roman" w:hAnsi="Times New Roman"/>
          <w:sz w:val="28"/>
          <w:szCs w:val="28"/>
        </w:rPr>
        <w:t>791 2 02 49999 10 7216 150 «Прочие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значения)».</w:t>
      </w:r>
    </w:p>
    <w:p w:rsidR="000177AE" w:rsidRPr="00A2743A" w:rsidRDefault="000177AE" w:rsidP="00A2743A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2743A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0177AE" w:rsidRPr="00A2743A" w:rsidRDefault="000177AE" w:rsidP="00A2743A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2743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77AE" w:rsidRPr="00A2743A" w:rsidRDefault="000177AE" w:rsidP="00A2743A">
      <w:pPr>
        <w:pStyle w:val="Heading1"/>
        <w:rPr>
          <w:szCs w:val="28"/>
        </w:rPr>
      </w:pPr>
    </w:p>
    <w:p w:rsidR="000177AE" w:rsidRDefault="000177AE" w:rsidP="00A2743A">
      <w:pPr>
        <w:spacing w:after="0" w:line="240" w:lineRule="auto"/>
        <w:rPr>
          <w:rFonts w:ascii="Times New Roman" w:hAnsi="Times New Roman"/>
        </w:rPr>
      </w:pPr>
    </w:p>
    <w:p w:rsidR="000177AE" w:rsidRPr="00A2743A" w:rsidRDefault="000177AE" w:rsidP="00A2743A">
      <w:pPr>
        <w:spacing w:after="0" w:line="240" w:lineRule="auto"/>
        <w:rPr>
          <w:rFonts w:ascii="Times New Roman" w:hAnsi="Times New Roman"/>
        </w:rPr>
      </w:pPr>
    </w:p>
    <w:p w:rsidR="000177AE" w:rsidRPr="00A2743A" w:rsidRDefault="000177AE" w:rsidP="00A2743A">
      <w:pPr>
        <w:spacing w:after="0" w:line="240" w:lineRule="auto"/>
        <w:rPr>
          <w:rFonts w:ascii="Times New Roman" w:hAnsi="Times New Roman"/>
        </w:rPr>
      </w:pPr>
    </w:p>
    <w:p w:rsidR="000177AE" w:rsidRPr="00A2743A" w:rsidRDefault="000177AE" w:rsidP="00A2743A">
      <w:pPr>
        <w:pStyle w:val="Heading1"/>
        <w:rPr>
          <w:szCs w:val="28"/>
          <w:lang w:val="ba-RU"/>
        </w:rPr>
      </w:pPr>
      <w:r w:rsidRPr="00A2743A">
        <w:rPr>
          <w:szCs w:val="28"/>
        </w:rPr>
        <w:t xml:space="preserve">       Глава сельского поселения</w:t>
      </w:r>
      <w:r w:rsidRPr="00A2743A">
        <w:rPr>
          <w:szCs w:val="28"/>
        </w:rPr>
        <w:tab/>
      </w:r>
      <w:r w:rsidRPr="00A2743A">
        <w:rPr>
          <w:szCs w:val="28"/>
        </w:rPr>
        <w:tab/>
        <w:t xml:space="preserve">                                </w:t>
      </w:r>
      <w:r w:rsidRPr="00A2743A">
        <w:rPr>
          <w:szCs w:val="28"/>
          <w:lang w:val="ba-RU"/>
        </w:rPr>
        <w:t>Р.Ф. Сафин</w:t>
      </w:r>
    </w:p>
    <w:p w:rsidR="000177AE" w:rsidRDefault="000177AE" w:rsidP="00A2743A">
      <w:pPr>
        <w:pStyle w:val="Heading1"/>
        <w:ind w:firstLine="0"/>
      </w:pPr>
    </w:p>
    <w:sectPr w:rsidR="000177AE" w:rsidSect="00A251D1">
      <w:pgSz w:w="11906" w:h="16838"/>
      <w:pgMar w:top="540" w:right="567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177A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0EF6"/>
    <w:rsid w:val="000D1EB9"/>
    <w:rsid w:val="000D3FF8"/>
    <w:rsid w:val="000D7421"/>
    <w:rsid w:val="000F74F6"/>
    <w:rsid w:val="001010F1"/>
    <w:rsid w:val="001045F9"/>
    <w:rsid w:val="001158EF"/>
    <w:rsid w:val="001176BD"/>
    <w:rsid w:val="0012731C"/>
    <w:rsid w:val="00147C1F"/>
    <w:rsid w:val="00151ADB"/>
    <w:rsid w:val="00153235"/>
    <w:rsid w:val="00183FDD"/>
    <w:rsid w:val="001B7D92"/>
    <w:rsid w:val="001D5BF0"/>
    <w:rsid w:val="001E2D2A"/>
    <w:rsid w:val="001E3CE3"/>
    <w:rsid w:val="00204108"/>
    <w:rsid w:val="00214E72"/>
    <w:rsid w:val="00215F44"/>
    <w:rsid w:val="002165BD"/>
    <w:rsid w:val="00243E63"/>
    <w:rsid w:val="0024748E"/>
    <w:rsid w:val="002744D5"/>
    <w:rsid w:val="00280794"/>
    <w:rsid w:val="002A15B0"/>
    <w:rsid w:val="002A5E11"/>
    <w:rsid w:val="002B34B7"/>
    <w:rsid w:val="002B37D5"/>
    <w:rsid w:val="002B5180"/>
    <w:rsid w:val="002D54DC"/>
    <w:rsid w:val="002D5E76"/>
    <w:rsid w:val="002E5B59"/>
    <w:rsid w:val="002E5BCD"/>
    <w:rsid w:val="00304C47"/>
    <w:rsid w:val="003175EB"/>
    <w:rsid w:val="003307EE"/>
    <w:rsid w:val="00331D4A"/>
    <w:rsid w:val="00336B96"/>
    <w:rsid w:val="00397F42"/>
    <w:rsid w:val="003A5FB6"/>
    <w:rsid w:val="003B441F"/>
    <w:rsid w:val="003E3AC3"/>
    <w:rsid w:val="003E44A7"/>
    <w:rsid w:val="003E532F"/>
    <w:rsid w:val="003E776D"/>
    <w:rsid w:val="003F0E84"/>
    <w:rsid w:val="00405886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01113"/>
    <w:rsid w:val="006543AE"/>
    <w:rsid w:val="00654CFA"/>
    <w:rsid w:val="0068372F"/>
    <w:rsid w:val="006945AD"/>
    <w:rsid w:val="006A2FD0"/>
    <w:rsid w:val="006A60FF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F33C9"/>
    <w:rsid w:val="008023FD"/>
    <w:rsid w:val="008076AD"/>
    <w:rsid w:val="008170BD"/>
    <w:rsid w:val="00820635"/>
    <w:rsid w:val="008222CF"/>
    <w:rsid w:val="008466FF"/>
    <w:rsid w:val="00864C08"/>
    <w:rsid w:val="00867593"/>
    <w:rsid w:val="0086772C"/>
    <w:rsid w:val="00880618"/>
    <w:rsid w:val="00885F51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A260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251D1"/>
    <w:rsid w:val="00A2743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D7CD9"/>
    <w:rsid w:val="00C049A0"/>
    <w:rsid w:val="00C101E4"/>
    <w:rsid w:val="00C13BBC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50C19"/>
    <w:rsid w:val="00D6028D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B4564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6943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A7ECB"/>
    <w:rsid w:val="00EB0600"/>
    <w:rsid w:val="00EE3B38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51D1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06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customStyle="1" w:styleId="a">
    <w:name w:val="Абзац списка"/>
    <w:basedOn w:val="Normal"/>
    <w:uiPriority w:val="99"/>
    <w:rsid w:val="00E0694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Liberation Serif" w:hAnsi="Times New Roman"/>
      <w:kern w:val="2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06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0694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1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75</cp:revision>
  <cp:lastPrinted>2020-08-05T06:06:00Z</cp:lastPrinted>
  <dcterms:created xsi:type="dcterms:W3CDTF">2015-02-20T05:39:00Z</dcterms:created>
  <dcterms:modified xsi:type="dcterms:W3CDTF">2020-08-05T06:06:00Z</dcterms:modified>
</cp:coreProperties>
</file>