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E81426" w:rsidTr="002D1748">
        <w:trPr>
          <w:trHeight w:val="1085"/>
        </w:trPr>
        <w:tc>
          <w:tcPr>
            <w:tcW w:w="4132" w:type="dxa"/>
          </w:tcPr>
          <w:p w:rsidR="00E81426" w:rsidRDefault="00E81426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E81426" w:rsidRDefault="00E81426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E81426" w:rsidRDefault="00E81426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E81426" w:rsidRDefault="00E81426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E81426" w:rsidRDefault="00E81426" w:rsidP="00826544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E81426" w:rsidRDefault="00E81426" w:rsidP="00826544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81426" w:rsidRDefault="00E81426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E81426" w:rsidRDefault="00E81426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E81426" w:rsidRDefault="00E81426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E81426" w:rsidRDefault="00E81426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E81426" w:rsidRDefault="00E81426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E81426" w:rsidTr="002D1748">
        <w:tc>
          <w:tcPr>
            <w:tcW w:w="4132" w:type="dxa"/>
          </w:tcPr>
          <w:p w:rsidR="00E81426" w:rsidRDefault="00E81426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E81426" w:rsidRDefault="00E81426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E81426" w:rsidRPr="00826544" w:rsidRDefault="00E81426" w:rsidP="00826544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E81426" w:rsidRDefault="00E81426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E81426" w:rsidRDefault="00E81426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E81426" w:rsidRPr="00B62589" w:rsidRDefault="00E81426" w:rsidP="00826544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E81426" w:rsidRPr="00B62589" w:rsidRDefault="00E81426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E81426" w:rsidTr="002D1748">
        <w:tc>
          <w:tcPr>
            <w:tcW w:w="4132" w:type="dxa"/>
          </w:tcPr>
          <w:p w:rsidR="00E81426" w:rsidRDefault="00E81426" w:rsidP="00826544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E81426" w:rsidRDefault="00E81426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E81426" w:rsidRDefault="00E81426" w:rsidP="00826544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E81426" w:rsidRDefault="00E81426" w:rsidP="00826544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E81426" w:rsidRPr="009477F5" w:rsidRDefault="00E81426" w:rsidP="00826544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Четырнадцатое заседание двадцать восьмого созыва</w:t>
      </w:r>
    </w:p>
    <w:p w:rsidR="00E81426" w:rsidRDefault="00E81426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E81426" w:rsidRDefault="00E81426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E81426" w:rsidRDefault="00E81426" w:rsidP="00552C6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 ноября 2020 года № 67</w:t>
      </w:r>
    </w:p>
    <w:p w:rsidR="00E81426" w:rsidRDefault="00E81426" w:rsidP="007F3572">
      <w:pPr>
        <w:spacing w:line="270" w:lineRule="atLeast"/>
        <w:rPr>
          <w:iCs/>
          <w:sz w:val="28"/>
          <w:szCs w:val="28"/>
        </w:rPr>
      </w:pPr>
    </w:p>
    <w:p w:rsidR="00E81426" w:rsidRPr="005C2B84" w:rsidRDefault="00E81426" w:rsidP="007F3572">
      <w:pPr>
        <w:spacing w:line="27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отмене решения № 166 от 07 июня 2010г « </w:t>
      </w:r>
      <w:r w:rsidRPr="005C2B84">
        <w:rPr>
          <w:iCs/>
          <w:sz w:val="28"/>
          <w:szCs w:val="28"/>
        </w:rPr>
        <w:t>Об утверждении Правил организации сбора и вывоза бытового  мусора, отходов производства и потребления на территории</w:t>
      </w:r>
      <w:r w:rsidRPr="005C2B84">
        <w:rPr>
          <w:sz w:val="28"/>
          <w:szCs w:val="28"/>
        </w:rPr>
        <w:t xml:space="preserve">  </w:t>
      </w:r>
      <w:r w:rsidRPr="005C2B84">
        <w:rPr>
          <w:iCs/>
          <w:sz w:val="28"/>
          <w:szCs w:val="28"/>
        </w:rPr>
        <w:t>сельского поселени</w:t>
      </w:r>
      <w:r>
        <w:rPr>
          <w:iCs/>
          <w:sz w:val="28"/>
          <w:szCs w:val="28"/>
        </w:rPr>
        <w:t>я Мещегаровский</w:t>
      </w:r>
      <w:r w:rsidRPr="005C2B84">
        <w:rPr>
          <w:iCs/>
          <w:sz w:val="28"/>
          <w:szCs w:val="28"/>
        </w:rPr>
        <w:t xml:space="preserve">  сельсовет муниципального района</w:t>
      </w:r>
      <w:r>
        <w:rPr>
          <w:iCs/>
          <w:sz w:val="28"/>
          <w:szCs w:val="28"/>
        </w:rPr>
        <w:t xml:space="preserve"> </w:t>
      </w:r>
      <w:r w:rsidRPr="005C2B84">
        <w:rPr>
          <w:iCs/>
          <w:sz w:val="28"/>
          <w:szCs w:val="28"/>
        </w:rPr>
        <w:t>Салаватский  район   Республики Башкортостан</w:t>
      </w:r>
      <w:r>
        <w:rPr>
          <w:iCs/>
          <w:sz w:val="28"/>
          <w:szCs w:val="28"/>
        </w:rPr>
        <w:t>»</w:t>
      </w:r>
    </w:p>
    <w:p w:rsidR="00E81426" w:rsidRPr="005C2B84" w:rsidRDefault="00E81426" w:rsidP="007F3572">
      <w:pPr>
        <w:spacing w:line="270" w:lineRule="atLeast"/>
        <w:rPr>
          <w:sz w:val="28"/>
          <w:szCs w:val="28"/>
        </w:rPr>
      </w:pPr>
      <w:r w:rsidRPr="005C2B84">
        <w:rPr>
          <w:sz w:val="28"/>
          <w:szCs w:val="28"/>
        </w:rPr>
        <w:t> </w:t>
      </w:r>
    </w:p>
    <w:p w:rsidR="00E81426" w:rsidRPr="00AC0319" w:rsidRDefault="00E81426" w:rsidP="007F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0319">
        <w:rPr>
          <w:sz w:val="28"/>
          <w:szCs w:val="28"/>
        </w:rPr>
        <w:t>В целях приведения муниципального правового акта</w:t>
      </w:r>
      <w:r>
        <w:rPr>
          <w:sz w:val="28"/>
          <w:szCs w:val="28"/>
        </w:rPr>
        <w:t xml:space="preserve"> «</w:t>
      </w:r>
      <w:r w:rsidRPr="005C2B84">
        <w:rPr>
          <w:iCs/>
          <w:sz w:val="28"/>
          <w:szCs w:val="28"/>
        </w:rPr>
        <w:t>Об утверждении Правил организации сбора и вывоза бытового  мусора, отходов производства и потребления на территории</w:t>
      </w:r>
      <w:r w:rsidRPr="005C2B84">
        <w:rPr>
          <w:sz w:val="28"/>
          <w:szCs w:val="28"/>
        </w:rPr>
        <w:t xml:space="preserve">  </w:t>
      </w:r>
      <w:r w:rsidRPr="005C2B84">
        <w:rPr>
          <w:iCs/>
          <w:sz w:val="28"/>
          <w:szCs w:val="28"/>
        </w:rPr>
        <w:t>сельского поселени</w:t>
      </w:r>
      <w:r>
        <w:rPr>
          <w:iCs/>
          <w:sz w:val="28"/>
          <w:szCs w:val="28"/>
        </w:rPr>
        <w:t>я Мещегаровский</w:t>
      </w:r>
      <w:r w:rsidRPr="005C2B84">
        <w:rPr>
          <w:iCs/>
          <w:sz w:val="28"/>
          <w:szCs w:val="28"/>
        </w:rPr>
        <w:t xml:space="preserve">  сельсовет муниципального района</w:t>
      </w:r>
      <w:r>
        <w:rPr>
          <w:iCs/>
          <w:sz w:val="28"/>
          <w:szCs w:val="28"/>
        </w:rPr>
        <w:t xml:space="preserve"> </w:t>
      </w:r>
      <w:r w:rsidRPr="005C2B84">
        <w:rPr>
          <w:iCs/>
          <w:sz w:val="28"/>
          <w:szCs w:val="28"/>
        </w:rPr>
        <w:t>Салаватский район Республики Башкортостан</w:t>
      </w:r>
      <w:r w:rsidRPr="00AC0319">
        <w:rPr>
          <w:bCs/>
          <w:sz w:val="28"/>
        </w:rPr>
        <w:t xml:space="preserve">» </w:t>
      </w:r>
      <w:r>
        <w:rPr>
          <w:sz w:val="28"/>
          <w:szCs w:val="28"/>
        </w:rPr>
        <w:t>в соответствие с федеральным</w:t>
      </w:r>
      <w:r w:rsidRPr="00AC0319">
        <w:rPr>
          <w:sz w:val="28"/>
          <w:szCs w:val="28"/>
        </w:rPr>
        <w:t xml:space="preserve"> законодательством </w:t>
      </w:r>
    </w:p>
    <w:p w:rsidR="00E81426" w:rsidRPr="005C2B84" w:rsidRDefault="00E81426" w:rsidP="007F3572">
      <w:pPr>
        <w:spacing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5C2B84">
        <w:rPr>
          <w:sz w:val="28"/>
          <w:szCs w:val="28"/>
        </w:rPr>
        <w:t xml:space="preserve">  сельского поселения </w:t>
      </w:r>
      <w:r>
        <w:rPr>
          <w:iCs/>
          <w:sz w:val="28"/>
          <w:szCs w:val="28"/>
        </w:rPr>
        <w:t>Мещегаровский</w:t>
      </w:r>
      <w:r w:rsidRPr="005C2B84">
        <w:rPr>
          <w:iCs/>
          <w:sz w:val="28"/>
          <w:szCs w:val="28"/>
        </w:rPr>
        <w:t xml:space="preserve"> </w:t>
      </w:r>
      <w:r w:rsidRPr="005C2B84">
        <w:rPr>
          <w:sz w:val="28"/>
          <w:szCs w:val="28"/>
        </w:rPr>
        <w:t>сельсовет муниципального района   Салаватский  район Республики Башкортостан  </w:t>
      </w:r>
    </w:p>
    <w:p w:rsidR="00E81426" w:rsidRPr="005C2B84" w:rsidRDefault="00E81426" w:rsidP="007F3572">
      <w:pPr>
        <w:spacing w:line="270" w:lineRule="atLeast"/>
        <w:jc w:val="both"/>
        <w:rPr>
          <w:sz w:val="28"/>
          <w:szCs w:val="28"/>
        </w:rPr>
      </w:pPr>
      <w:r w:rsidRPr="005C2B84">
        <w:rPr>
          <w:sz w:val="28"/>
          <w:szCs w:val="28"/>
        </w:rPr>
        <w:t>РЕШИЛ:</w:t>
      </w:r>
    </w:p>
    <w:p w:rsidR="00E81426" w:rsidRPr="005C2B84" w:rsidRDefault="00E81426" w:rsidP="007F35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5C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5C2B8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C2B84">
        <w:rPr>
          <w:sz w:val="28"/>
          <w:szCs w:val="28"/>
        </w:rPr>
        <w:t xml:space="preserve">   сельского поселения  </w:t>
      </w:r>
      <w:r>
        <w:rPr>
          <w:iCs/>
          <w:sz w:val="28"/>
          <w:szCs w:val="28"/>
        </w:rPr>
        <w:t>Мещегаровский</w:t>
      </w:r>
      <w:r w:rsidRPr="005C2B84">
        <w:rPr>
          <w:iCs/>
          <w:sz w:val="28"/>
          <w:szCs w:val="28"/>
        </w:rPr>
        <w:t xml:space="preserve">  </w:t>
      </w:r>
      <w:r w:rsidRPr="005C2B84">
        <w:rPr>
          <w:sz w:val="28"/>
          <w:szCs w:val="28"/>
        </w:rPr>
        <w:t>сельсовет муниципального района   Салаватский  район Республики Башкортостан  </w:t>
      </w:r>
      <w:r>
        <w:rPr>
          <w:sz w:val="28"/>
          <w:szCs w:val="28"/>
        </w:rPr>
        <w:t xml:space="preserve">№ 166 от 07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5C2B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2B84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5C2B84">
        <w:rPr>
          <w:sz w:val="28"/>
          <w:szCs w:val="28"/>
        </w:rPr>
        <w:t xml:space="preserve">организации сбора и вывоза бытового мусора, отходов   производства   и  потребления на территории  сельского  поселения  </w:t>
      </w:r>
      <w:r>
        <w:rPr>
          <w:iCs/>
          <w:sz w:val="28"/>
          <w:szCs w:val="28"/>
        </w:rPr>
        <w:t>Мещегаровский</w:t>
      </w:r>
      <w:r w:rsidRPr="005C2B84">
        <w:rPr>
          <w:iCs/>
          <w:sz w:val="28"/>
          <w:szCs w:val="28"/>
        </w:rPr>
        <w:t xml:space="preserve">  </w:t>
      </w:r>
      <w:r w:rsidRPr="005C2B84">
        <w:rPr>
          <w:sz w:val="28"/>
          <w:szCs w:val="28"/>
        </w:rPr>
        <w:t>муниципального района   Салаватский  район Республики Башкортостан</w:t>
      </w:r>
      <w:r>
        <w:rPr>
          <w:sz w:val="28"/>
          <w:szCs w:val="28"/>
        </w:rPr>
        <w:t>»</w:t>
      </w:r>
      <w:r w:rsidRPr="005C2B84">
        <w:rPr>
          <w:sz w:val="28"/>
          <w:szCs w:val="28"/>
        </w:rPr>
        <w:t>.</w:t>
      </w:r>
    </w:p>
    <w:p w:rsidR="00E81426" w:rsidRPr="00756B14" w:rsidRDefault="00E81426" w:rsidP="007F3572">
      <w:pPr>
        <w:pStyle w:val="BodyText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756B14">
        <w:rPr>
          <w:sz w:val="28"/>
          <w:szCs w:val="28"/>
        </w:rPr>
        <w:t xml:space="preserve">Обнародовать </w:t>
      </w:r>
      <w:r w:rsidRPr="00756B14">
        <w:rPr>
          <w:iCs/>
          <w:sz w:val="28"/>
          <w:szCs w:val="28"/>
        </w:rPr>
        <w:t xml:space="preserve">настоящее </w:t>
      </w:r>
      <w:r>
        <w:rPr>
          <w:iCs/>
          <w:sz w:val="28"/>
          <w:szCs w:val="28"/>
        </w:rPr>
        <w:t xml:space="preserve">Решение на </w:t>
      </w:r>
      <w:r w:rsidRPr="00756B14">
        <w:rPr>
          <w:sz w:val="28"/>
          <w:szCs w:val="28"/>
        </w:rPr>
        <w:t xml:space="preserve">информационном стенде Совета сельского поселения </w:t>
      </w:r>
      <w:r>
        <w:rPr>
          <w:iCs/>
          <w:sz w:val="28"/>
          <w:szCs w:val="28"/>
        </w:rPr>
        <w:t xml:space="preserve">Мещегаровский </w:t>
      </w:r>
      <w:r w:rsidRPr="00756B14">
        <w:rPr>
          <w:sz w:val="28"/>
          <w:szCs w:val="28"/>
        </w:rPr>
        <w:t>сельсовет муниципального района Салаватский район Республики Башкортос</w:t>
      </w:r>
      <w:r>
        <w:rPr>
          <w:sz w:val="28"/>
          <w:szCs w:val="28"/>
        </w:rPr>
        <w:t xml:space="preserve">тан по адресу: Республика </w:t>
      </w:r>
      <w:r w:rsidRPr="00756B14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ашкортостан, Салаватский район, </w:t>
      </w:r>
      <w:r w:rsidRPr="00756B14">
        <w:rPr>
          <w:sz w:val="28"/>
          <w:szCs w:val="28"/>
        </w:rPr>
        <w:t>с.</w:t>
      </w:r>
      <w:r>
        <w:rPr>
          <w:sz w:val="28"/>
          <w:szCs w:val="28"/>
        </w:rPr>
        <w:t>Мещегарово</w:t>
      </w:r>
      <w:r w:rsidRPr="00756B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6B14">
        <w:rPr>
          <w:sz w:val="28"/>
          <w:szCs w:val="28"/>
        </w:rPr>
        <w:t>ул.</w:t>
      </w:r>
      <w:r>
        <w:rPr>
          <w:sz w:val="28"/>
          <w:szCs w:val="28"/>
        </w:rPr>
        <w:t>Ленина</w:t>
      </w:r>
      <w:r w:rsidRPr="00756B14">
        <w:rPr>
          <w:sz w:val="28"/>
          <w:szCs w:val="28"/>
        </w:rPr>
        <w:t>,</w:t>
      </w:r>
      <w:r>
        <w:rPr>
          <w:sz w:val="28"/>
          <w:szCs w:val="28"/>
        </w:rPr>
        <w:t xml:space="preserve"> 14 </w:t>
      </w:r>
      <w:r w:rsidRPr="00756B14">
        <w:rPr>
          <w:sz w:val="28"/>
          <w:szCs w:val="28"/>
        </w:rPr>
        <w:t>и разместить на информационном сайте</w:t>
      </w:r>
      <w:r>
        <w:rPr>
          <w:sz w:val="28"/>
          <w:szCs w:val="28"/>
        </w:rPr>
        <w:t xml:space="preserve"> </w:t>
      </w:r>
      <w:r w:rsidRPr="00756B14">
        <w:rPr>
          <w:sz w:val="28"/>
          <w:szCs w:val="28"/>
        </w:rPr>
        <w:t xml:space="preserve">Администрации сельского поселения </w:t>
      </w:r>
      <w:r>
        <w:rPr>
          <w:iCs/>
          <w:sz w:val="28"/>
          <w:szCs w:val="28"/>
        </w:rPr>
        <w:t xml:space="preserve">Мещегаровский </w:t>
      </w:r>
      <w:r w:rsidRPr="00756B14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С</w:t>
      </w:r>
      <w:r w:rsidRPr="00756B14">
        <w:rPr>
          <w:sz w:val="28"/>
          <w:szCs w:val="28"/>
        </w:rPr>
        <w:t xml:space="preserve">алаватский район Республики Башкортостан по адресу: </w:t>
      </w:r>
      <w:r>
        <w:rPr>
          <w:sz w:val="28"/>
          <w:szCs w:val="28"/>
        </w:rPr>
        <w:t>http://sp</w:t>
      </w:r>
      <w:r>
        <w:rPr>
          <w:sz w:val="28"/>
          <w:szCs w:val="28"/>
          <w:lang w:val="en-US"/>
        </w:rPr>
        <w:t>meshegar</w:t>
      </w:r>
      <w:r>
        <w:rPr>
          <w:sz w:val="28"/>
          <w:szCs w:val="28"/>
        </w:rPr>
        <w:t>.ru</w:t>
      </w:r>
      <w:r w:rsidRPr="000705C2">
        <w:rPr>
          <w:sz w:val="28"/>
          <w:szCs w:val="28"/>
        </w:rPr>
        <w:t xml:space="preserve">/. </w:t>
      </w:r>
      <w:r>
        <w:rPr>
          <w:sz w:val="28"/>
          <w:szCs w:val="28"/>
          <w:lang w:val="ba-RU"/>
        </w:rPr>
        <w:t xml:space="preserve"> </w:t>
      </w:r>
    </w:p>
    <w:p w:rsidR="00E81426" w:rsidRDefault="00E81426" w:rsidP="007F3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433B33">
        <w:rPr>
          <w:rFonts w:ascii="Times New Roman" w:hAnsi="Times New Roman" w:cs="Times New Roman"/>
          <w:sz w:val="28"/>
          <w:szCs w:val="28"/>
        </w:rPr>
        <w:t xml:space="preserve">.Контроль над выполнением данного решения возложить на постоянную комиссию Совета сельского поселения </w:t>
      </w:r>
      <w:r w:rsidRPr="007F3572">
        <w:rPr>
          <w:rFonts w:ascii="Times New Roman" w:hAnsi="Times New Roman" w:cs="Times New Roman"/>
          <w:iCs/>
          <w:sz w:val="28"/>
          <w:szCs w:val="28"/>
        </w:rPr>
        <w:t>Мещегаровский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33B33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</w:t>
      </w:r>
      <w:r>
        <w:rPr>
          <w:rFonts w:ascii="Times New Roman" w:hAnsi="Times New Roman" w:cs="Times New Roman"/>
          <w:sz w:val="28"/>
          <w:szCs w:val="28"/>
        </w:rPr>
        <w:t xml:space="preserve">ублики Башкортостан по </w:t>
      </w:r>
      <w:r w:rsidRPr="009458FC">
        <w:rPr>
          <w:rFonts w:ascii="Times New Roman" w:hAnsi="Times New Roman" w:cs="Times New Roman"/>
          <w:sz w:val="28"/>
          <w:szCs w:val="28"/>
        </w:rPr>
        <w:t>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DD7">
        <w:rPr>
          <w:rFonts w:ascii="Times New Roman" w:hAnsi="Times New Roman" w:cs="Times New Roman"/>
          <w:sz w:val="28"/>
        </w:rPr>
        <w:t xml:space="preserve"> земельным вопросам, благоустройству и экологии</w:t>
      </w:r>
      <w:r>
        <w:rPr>
          <w:rFonts w:ascii="Times New Roman" w:hAnsi="Times New Roman" w:cs="Times New Roman"/>
          <w:sz w:val="28"/>
        </w:rPr>
        <w:t>.</w:t>
      </w:r>
    </w:p>
    <w:p w:rsidR="00E81426" w:rsidRDefault="00E81426" w:rsidP="00542BB9">
      <w:pPr>
        <w:ind w:firstLine="709"/>
        <w:jc w:val="both"/>
        <w:rPr>
          <w:sz w:val="28"/>
          <w:szCs w:val="28"/>
        </w:rPr>
      </w:pPr>
    </w:p>
    <w:p w:rsidR="00E81426" w:rsidRPr="0066742B" w:rsidRDefault="00E81426" w:rsidP="00542BB9">
      <w:pPr>
        <w:ind w:firstLine="709"/>
        <w:jc w:val="both"/>
        <w:rPr>
          <w:sz w:val="28"/>
          <w:szCs w:val="28"/>
        </w:rPr>
      </w:pPr>
    </w:p>
    <w:p w:rsidR="00E81426" w:rsidRPr="000705C2" w:rsidRDefault="00E81426" w:rsidP="00542BB9">
      <w:pPr>
        <w:rPr>
          <w:szCs w:val="28"/>
          <w:lang w:val="ba-RU"/>
        </w:rPr>
      </w:pPr>
      <w:r w:rsidRPr="005D2E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ba-RU"/>
        </w:rPr>
        <w:t>Р.Ф. Сафин</w:t>
      </w:r>
    </w:p>
    <w:p w:rsidR="00E81426" w:rsidRPr="00292195" w:rsidRDefault="00E81426" w:rsidP="00542BB9">
      <w:pPr>
        <w:jc w:val="both"/>
        <w:rPr>
          <w:i/>
        </w:rPr>
      </w:pPr>
      <w:r w:rsidRPr="00292195">
        <w:rPr>
          <w:i/>
        </w:rPr>
        <w:t xml:space="preserve">          </w:t>
      </w:r>
    </w:p>
    <w:p w:rsidR="00E81426" w:rsidRPr="000771F9" w:rsidRDefault="00E81426" w:rsidP="00636350">
      <w:pPr>
        <w:pStyle w:val="ConsTitle"/>
        <w:widowControl/>
        <w:ind w:right="0"/>
        <w:jc w:val="center"/>
      </w:pPr>
    </w:p>
    <w:sectPr w:rsidR="00E81426" w:rsidRPr="000771F9" w:rsidSect="007F3572">
      <w:pgSz w:w="11906" w:h="16838"/>
      <w:pgMar w:top="70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26" w:rsidRDefault="00E81426">
      <w:r>
        <w:separator/>
      </w:r>
    </w:p>
  </w:endnote>
  <w:endnote w:type="continuationSeparator" w:id="0">
    <w:p w:rsidR="00E81426" w:rsidRDefault="00E8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26" w:rsidRDefault="00E81426">
      <w:r>
        <w:separator/>
      </w:r>
    </w:p>
  </w:footnote>
  <w:footnote w:type="continuationSeparator" w:id="0">
    <w:p w:rsidR="00E81426" w:rsidRDefault="00E81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98"/>
    <w:rsid w:val="00010F92"/>
    <w:rsid w:val="0001793A"/>
    <w:rsid w:val="00022DAE"/>
    <w:rsid w:val="00045230"/>
    <w:rsid w:val="000705C2"/>
    <w:rsid w:val="000751FE"/>
    <w:rsid w:val="000771F9"/>
    <w:rsid w:val="000B018B"/>
    <w:rsid w:val="000B39AF"/>
    <w:rsid w:val="000B6647"/>
    <w:rsid w:val="000D34AF"/>
    <w:rsid w:val="000E122E"/>
    <w:rsid w:val="000F05F4"/>
    <w:rsid w:val="000F4162"/>
    <w:rsid w:val="000F6D2F"/>
    <w:rsid w:val="00133AC7"/>
    <w:rsid w:val="00143488"/>
    <w:rsid w:val="00162E2E"/>
    <w:rsid w:val="001633B2"/>
    <w:rsid w:val="00163AC2"/>
    <w:rsid w:val="00171585"/>
    <w:rsid w:val="00173CB9"/>
    <w:rsid w:val="001750DC"/>
    <w:rsid w:val="001751D0"/>
    <w:rsid w:val="00177E48"/>
    <w:rsid w:val="001A5D82"/>
    <w:rsid w:val="001B0FB3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36BB9"/>
    <w:rsid w:val="00241904"/>
    <w:rsid w:val="00257B98"/>
    <w:rsid w:val="002629E7"/>
    <w:rsid w:val="00273368"/>
    <w:rsid w:val="00290496"/>
    <w:rsid w:val="00292195"/>
    <w:rsid w:val="002A11A6"/>
    <w:rsid w:val="002A136E"/>
    <w:rsid w:val="002A614A"/>
    <w:rsid w:val="002A71EF"/>
    <w:rsid w:val="002B0213"/>
    <w:rsid w:val="002B4DEE"/>
    <w:rsid w:val="002B5802"/>
    <w:rsid w:val="002C0F11"/>
    <w:rsid w:val="002C2077"/>
    <w:rsid w:val="002C3536"/>
    <w:rsid w:val="002C7702"/>
    <w:rsid w:val="002D131F"/>
    <w:rsid w:val="002D1748"/>
    <w:rsid w:val="002D52E6"/>
    <w:rsid w:val="002E34A7"/>
    <w:rsid w:val="0030027D"/>
    <w:rsid w:val="0030606A"/>
    <w:rsid w:val="003268D2"/>
    <w:rsid w:val="00362808"/>
    <w:rsid w:val="00365D66"/>
    <w:rsid w:val="003832B3"/>
    <w:rsid w:val="00387464"/>
    <w:rsid w:val="00387617"/>
    <w:rsid w:val="0039230F"/>
    <w:rsid w:val="00393103"/>
    <w:rsid w:val="00395C90"/>
    <w:rsid w:val="00397BF9"/>
    <w:rsid w:val="003B4DBE"/>
    <w:rsid w:val="003C1BC4"/>
    <w:rsid w:val="003C2756"/>
    <w:rsid w:val="003D2F55"/>
    <w:rsid w:val="003D5339"/>
    <w:rsid w:val="003E3614"/>
    <w:rsid w:val="003F3A14"/>
    <w:rsid w:val="003F4184"/>
    <w:rsid w:val="003F596F"/>
    <w:rsid w:val="003F72B9"/>
    <w:rsid w:val="004003EB"/>
    <w:rsid w:val="0040775C"/>
    <w:rsid w:val="004133F2"/>
    <w:rsid w:val="00414EE9"/>
    <w:rsid w:val="00422728"/>
    <w:rsid w:val="00433B33"/>
    <w:rsid w:val="00443F84"/>
    <w:rsid w:val="004452AE"/>
    <w:rsid w:val="00447EDF"/>
    <w:rsid w:val="004818B2"/>
    <w:rsid w:val="00483A23"/>
    <w:rsid w:val="00491718"/>
    <w:rsid w:val="00493027"/>
    <w:rsid w:val="00493C04"/>
    <w:rsid w:val="004956CA"/>
    <w:rsid w:val="004A1B95"/>
    <w:rsid w:val="004A2E7C"/>
    <w:rsid w:val="004B4267"/>
    <w:rsid w:val="004C5063"/>
    <w:rsid w:val="004C75DC"/>
    <w:rsid w:val="004C7B7D"/>
    <w:rsid w:val="004D04A3"/>
    <w:rsid w:val="004D1ED7"/>
    <w:rsid w:val="004D54DE"/>
    <w:rsid w:val="005104D8"/>
    <w:rsid w:val="00512DE8"/>
    <w:rsid w:val="00513CD5"/>
    <w:rsid w:val="005224B4"/>
    <w:rsid w:val="00522620"/>
    <w:rsid w:val="00531E56"/>
    <w:rsid w:val="0053322E"/>
    <w:rsid w:val="005355E9"/>
    <w:rsid w:val="00535A1B"/>
    <w:rsid w:val="0054137A"/>
    <w:rsid w:val="00542BB9"/>
    <w:rsid w:val="00552C62"/>
    <w:rsid w:val="005556F8"/>
    <w:rsid w:val="00555F3D"/>
    <w:rsid w:val="0056272C"/>
    <w:rsid w:val="00562858"/>
    <w:rsid w:val="005713A0"/>
    <w:rsid w:val="00576F58"/>
    <w:rsid w:val="005854AF"/>
    <w:rsid w:val="00585841"/>
    <w:rsid w:val="00594F08"/>
    <w:rsid w:val="005A424B"/>
    <w:rsid w:val="005C15BE"/>
    <w:rsid w:val="005C2B84"/>
    <w:rsid w:val="005D05F4"/>
    <w:rsid w:val="005D2A70"/>
    <w:rsid w:val="005D2E23"/>
    <w:rsid w:val="005E5A9C"/>
    <w:rsid w:val="005F011A"/>
    <w:rsid w:val="005F6B2F"/>
    <w:rsid w:val="0060393A"/>
    <w:rsid w:val="0060482B"/>
    <w:rsid w:val="00605187"/>
    <w:rsid w:val="00624500"/>
    <w:rsid w:val="00632DD7"/>
    <w:rsid w:val="00636350"/>
    <w:rsid w:val="0064309E"/>
    <w:rsid w:val="00652DF9"/>
    <w:rsid w:val="00662AB9"/>
    <w:rsid w:val="00663C4D"/>
    <w:rsid w:val="0066742B"/>
    <w:rsid w:val="00675606"/>
    <w:rsid w:val="00677142"/>
    <w:rsid w:val="00685E37"/>
    <w:rsid w:val="00685E92"/>
    <w:rsid w:val="00690CE8"/>
    <w:rsid w:val="006A0159"/>
    <w:rsid w:val="006A2842"/>
    <w:rsid w:val="006A4A75"/>
    <w:rsid w:val="006A59F2"/>
    <w:rsid w:val="006A5FDA"/>
    <w:rsid w:val="006B45F0"/>
    <w:rsid w:val="006C0EEA"/>
    <w:rsid w:val="006C10E8"/>
    <w:rsid w:val="006D418C"/>
    <w:rsid w:val="006D68D9"/>
    <w:rsid w:val="006E63E5"/>
    <w:rsid w:val="006F0229"/>
    <w:rsid w:val="0070267C"/>
    <w:rsid w:val="00712A1C"/>
    <w:rsid w:val="00712FE2"/>
    <w:rsid w:val="00723F9D"/>
    <w:rsid w:val="00727BF6"/>
    <w:rsid w:val="007320E9"/>
    <w:rsid w:val="00735054"/>
    <w:rsid w:val="0074729D"/>
    <w:rsid w:val="007502FA"/>
    <w:rsid w:val="007561E6"/>
    <w:rsid w:val="00756B14"/>
    <w:rsid w:val="00761E1E"/>
    <w:rsid w:val="007625E3"/>
    <w:rsid w:val="0077312D"/>
    <w:rsid w:val="00776024"/>
    <w:rsid w:val="007777BB"/>
    <w:rsid w:val="007832D1"/>
    <w:rsid w:val="007900E9"/>
    <w:rsid w:val="00791F91"/>
    <w:rsid w:val="007A03AA"/>
    <w:rsid w:val="007A293A"/>
    <w:rsid w:val="007A64CD"/>
    <w:rsid w:val="007B1962"/>
    <w:rsid w:val="007B29A5"/>
    <w:rsid w:val="007C19C5"/>
    <w:rsid w:val="007C3980"/>
    <w:rsid w:val="007D516E"/>
    <w:rsid w:val="007D7B50"/>
    <w:rsid w:val="007F306C"/>
    <w:rsid w:val="007F3572"/>
    <w:rsid w:val="00801118"/>
    <w:rsid w:val="0081359D"/>
    <w:rsid w:val="00820E23"/>
    <w:rsid w:val="00825698"/>
    <w:rsid w:val="00826544"/>
    <w:rsid w:val="008302E7"/>
    <w:rsid w:val="00857969"/>
    <w:rsid w:val="008642A4"/>
    <w:rsid w:val="00867A01"/>
    <w:rsid w:val="00884CB0"/>
    <w:rsid w:val="008A3127"/>
    <w:rsid w:val="008C0B3A"/>
    <w:rsid w:val="008C46A4"/>
    <w:rsid w:val="008D79A0"/>
    <w:rsid w:val="008E4A4E"/>
    <w:rsid w:val="008E5CC4"/>
    <w:rsid w:val="008E6C2E"/>
    <w:rsid w:val="008F1509"/>
    <w:rsid w:val="00906F88"/>
    <w:rsid w:val="0092050A"/>
    <w:rsid w:val="00920BB8"/>
    <w:rsid w:val="00935792"/>
    <w:rsid w:val="009458FC"/>
    <w:rsid w:val="00946662"/>
    <w:rsid w:val="009477F5"/>
    <w:rsid w:val="009768B9"/>
    <w:rsid w:val="00976AF5"/>
    <w:rsid w:val="00976B79"/>
    <w:rsid w:val="00982CFB"/>
    <w:rsid w:val="00983499"/>
    <w:rsid w:val="00986908"/>
    <w:rsid w:val="00992CB7"/>
    <w:rsid w:val="009A1C5B"/>
    <w:rsid w:val="009B47D9"/>
    <w:rsid w:val="009B6375"/>
    <w:rsid w:val="009C44EA"/>
    <w:rsid w:val="009D54B5"/>
    <w:rsid w:val="009E42EB"/>
    <w:rsid w:val="009F2D26"/>
    <w:rsid w:val="009F32B3"/>
    <w:rsid w:val="009F60C9"/>
    <w:rsid w:val="00A05C40"/>
    <w:rsid w:val="00A13108"/>
    <w:rsid w:val="00A14643"/>
    <w:rsid w:val="00A15D2E"/>
    <w:rsid w:val="00A21DFB"/>
    <w:rsid w:val="00A2512E"/>
    <w:rsid w:val="00A25326"/>
    <w:rsid w:val="00A33F2F"/>
    <w:rsid w:val="00A42F0B"/>
    <w:rsid w:val="00A528EE"/>
    <w:rsid w:val="00A5645B"/>
    <w:rsid w:val="00A64B1B"/>
    <w:rsid w:val="00A8247E"/>
    <w:rsid w:val="00A979CC"/>
    <w:rsid w:val="00AA519A"/>
    <w:rsid w:val="00AC0319"/>
    <w:rsid w:val="00AC7137"/>
    <w:rsid w:val="00AD600C"/>
    <w:rsid w:val="00AE3DFD"/>
    <w:rsid w:val="00B05E70"/>
    <w:rsid w:val="00B12276"/>
    <w:rsid w:val="00B16E1E"/>
    <w:rsid w:val="00B21246"/>
    <w:rsid w:val="00B22567"/>
    <w:rsid w:val="00B22C7A"/>
    <w:rsid w:val="00B243A3"/>
    <w:rsid w:val="00B327A4"/>
    <w:rsid w:val="00B54DE1"/>
    <w:rsid w:val="00B56DBB"/>
    <w:rsid w:val="00B62589"/>
    <w:rsid w:val="00B62B8B"/>
    <w:rsid w:val="00B66184"/>
    <w:rsid w:val="00B71FC9"/>
    <w:rsid w:val="00B749F5"/>
    <w:rsid w:val="00B757D8"/>
    <w:rsid w:val="00B82F9B"/>
    <w:rsid w:val="00BA1B1B"/>
    <w:rsid w:val="00BA55FA"/>
    <w:rsid w:val="00BB2C31"/>
    <w:rsid w:val="00BC62AC"/>
    <w:rsid w:val="00BE1F45"/>
    <w:rsid w:val="00C04CAD"/>
    <w:rsid w:val="00C271ED"/>
    <w:rsid w:val="00C4386F"/>
    <w:rsid w:val="00C4664C"/>
    <w:rsid w:val="00C4770C"/>
    <w:rsid w:val="00C6360B"/>
    <w:rsid w:val="00C65636"/>
    <w:rsid w:val="00C66FFE"/>
    <w:rsid w:val="00C7668B"/>
    <w:rsid w:val="00C77476"/>
    <w:rsid w:val="00C902E3"/>
    <w:rsid w:val="00C9192F"/>
    <w:rsid w:val="00C93E14"/>
    <w:rsid w:val="00C97C75"/>
    <w:rsid w:val="00CB78BE"/>
    <w:rsid w:val="00CC2683"/>
    <w:rsid w:val="00CC4CC5"/>
    <w:rsid w:val="00CC64D7"/>
    <w:rsid w:val="00CF3BED"/>
    <w:rsid w:val="00CF64A2"/>
    <w:rsid w:val="00D37BE1"/>
    <w:rsid w:val="00D60599"/>
    <w:rsid w:val="00D67ACC"/>
    <w:rsid w:val="00D7561F"/>
    <w:rsid w:val="00D9426C"/>
    <w:rsid w:val="00D94342"/>
    <w:rsid w:val="00DA3560"/>
    <w:rsid w:val="00DB67AD"/>
    <w:rsid w:val="00DC0AC3"/>
    <w:rsid w:val="00DC435D"/>
    <w:rsid w:val="00DD0F53"/>
    <w:rsid w:val="00DD2049"/>
    <w:rsid w:val="00DD2D62"/>
    <w:rsid w:val="00DD6727"/>
    <w:rsid w:val="00DD7803"/>
    <w:rsid w:val="00DE76AF"/>
    <w:rsid w:val="00DF5200"/>
    <w:rsid w:val="00E17F93"/>
    <w:rsid w:val="00E362EA"/>
    <w:rsid w:val="00E365D9"/>
    <w:rsid w:val="00E3670F"/>
    <w:rsid w:val="00E42733"/>
    <w:rsid w:val="00E429F1"/>
    <w:rsid w:val="00E71459"/>
    <w:rsid w:val="00E74FAD"/>
    <w:rsid w:val="00E81426"/>
    <w:rsid w:val="00E83A91"/>
    <w:rsid w:val="00E84E33"/>
    <w:rsid w:val="00E96BFD"/>
    <w:rsid w:val="00E96E48"/>
    <w:rsid w:val="00EA6DBD"/>
    <w:rsid w:val="00EB430A"/>
    <w:rsid w:val="00EB5929"/>
    <w:rsid w:val="00EC3287"/>
    <w:rsid w:val="00EC6CE6"/>
    <w:rsid w:val="00ED04A5"/>
    <w:rsid w:val="00EE4E84"/>
    <w:rsid w:val="00EF3BF0"/>
    <w:rsid w:val="00F13279"/>
    <w:rsid w:val="00F213C8"/>
    <w:rsid w:val="00F36691"/>
    <w:rsid w:val="00F446C0"/>
    <w:rsid w:val="00F4795E"/>
    <w:rsid w:val="00F5124A"/>
    <w:rsid w:val="00F521ED"/>
    <w:rsid w:val="00F557FA"/>
    <w:rsid w:val="00F63BAD"/>
    <w:rsid w:val="00F7378D"/>
    <w:rsid w:val="00F73B36"/>
    <w:rsid w:val="00F811D8"/>
    <w:rsid w:val="00F85455"/>
    <w:rsid w:val="00F96428"/>
    <w:rsid w:val="00F97A9C"/>
    <w:rsid w:val="00FA2B28"/>
    <w:rsid w:val="00FB0D37"/>
    <w:rsid w:val="00FB598D"/>
    <w:rsid w:val="00FB6927"/>
    <w:rsid w:val="00FC5A22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A519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82CFB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A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1EF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A71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1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8579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uiPriority w:val="99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9F32B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674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742B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6742B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42BB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714</TotalTime>
  <Pages>1</Pages>
  <Words>359</Words>
  <Characters>2051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2020-10-09T05:44:00Z</cp:lastPrinted>
  <dcterms:created xsi:type="dcterms:W3CDTF">2013-12-02T03:36:00Z</dcterms:created>
  <dcterms:modified xsi:type="dcterms:W3CDTF">2020-12-01T04:44:00Z</dcterms:modified>
</cp:coreProperties>
</file>