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0161B8" w:rsidTr="005B38EB">
        <w:trPr>
          <w:trHeight w:val="1085"/>
        </w:trPr>
        <w:tc>
          <w:tcPr>
            <w:tcW w:w="4132" w:type="dxa"/>
          </w:tcPr>
          <w:p w:rsidR="000161B8" w:rsidRDefault="000161B8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0161B8" w:rsidRDefault="000161B8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0161B8" w:rsidRDefault="000161B8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0161B8" w:rsidRDefault="000161B8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0161B8" w:rsidRDefault="000161B8" w:rsidP="005B38EB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0161B8" w:rsidRDefault="000161B8" w:rsidP="005B38EB">
            <w:pPr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margin-left:5.4pt;margin-top:-72.05pt;width:50.2pt;height:62.6pt;z-index:251658240;visibility:visible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161B8" w:rsidRDefault="000161B8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0161B8" w:rsidRDefault="000161B8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0161B8" w:rsidRDefault="000161B8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0161B8" w:rsidRDefault="000161B8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0161B8" w:rsidRDefault="000161B8" w:rsidP="005B38EB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0161B8" w:rsidTr="005B38EB">
        <w:tc>
          <w:tcPr>
            <w:tcW w:w="4132" w:type="dxa"/>
          </w:tcPr>
          <w:p w:rsidR="000161B8" w:rsidRDefault="000161B8" w:rsidP="005B38EB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0161B8" w:rsidRDefault="000161B8" w:rsidP="005B38EB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0161B8" w:rsidRPr="00826544" w:rsidRDefault="000161B8" w:rsidP="005B38EB">
            <w:pPr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826544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0161B8" w:rsidRDefault="000161B8" w:rsidP="005B38EB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0161B8" w:rsidRDefault="000161B8" w:rsidP="005B38EB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0161B8" w:rsidRPr="00B62589" w:rsidRDefault="000161B8" w:rsidP="005B38EB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B62589">
              <w:rPr>
                <w:sz w:val="20"/>
              </w:rPr>
              <w:t>2-61-44</w:t>
            </w:r>
          </w:p>
          <w:p w:rsidR="000161B8" w:rsidRPr="00B62589" w:rsidRDefault="000161B8" w:rsidP="005B38EB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0161B8" w:rsidTr="005B38EB">
        <w:tc>
          <w:tcPr>
            <w:tcW w:w="4132" w:type="dxa"/>
          </w:tcPr>
          <w:p w:rsidR="000161B8" w:rsidRDefault="000161B8" w:rsidP="005B38EB">
            <w:pPr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0161B8" w:rsidRDefault="000161B8" w:rsidP="005B38EB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0161B8" w:rsidRDefault="000161B8" w:rsidP="005B38EB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0161B8" w:rsidRDefault="000161B8" w:rsidP="00B37FA8">
      <w:pPr>
        <w:jc w:val="both"/>
        <w:rPr>
          <w:b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0161B8" w:rsidRPr="009477F5" w:rsidRDefault="000161B8" w:rsidP="00B37FA8">
      <w:pPr>
        <w:spacing w:line="317" w:lineRule="exac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Четырнадцатое заседание двадцать восьмого созыва</w:t>
      </w:r>
    </w:p>
    <w:p w:rsidR="000161B8" w:rsidRDefault="000161B8" w:rsidP="00B37FA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161B8" w:rsidRDefault="000161B8" w:rsidP="00B37FA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0161B8" w:rsidRDefault="000161B8" w:rsidP="002B2BFE">
      <w:pPr>
        <w:pStyle w:val="BodyText"/>
        <w:tabs>
          <w:tab w:val="left" w:pos="9540"/>
          <w:tab w:val="left" w:pos="9637"/>
        </w:tabs>
        <w:ind w:right="277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ноября 2020 года № 68</w:t>
      </w:r>
    </w:p>
    <w:p w:rsidR="000161B8" w:rsidRDefault="000161B8" w:rsidP="002B2BFE">
      <w:pPr>
        <w:pStyle w:val="BodyText"/>
        <w:tabs>
          <w:tab w:val="left" w:pos="9540"/>
          <w:tab w:val="left" w:pos="9637"/>
        </w:tabs>
        <w:ind w:right="277" w:firstLine="720"/>
        <w:jc w:val="center"/>
        <w:rPr>
          <w:rFonts w:ascii="Times New Roman" w:hAnsi="Times New Roman"/>
          <w:sz w:val="28"/>
          <w:szCs w:val="28"/>
        </w:rPr>
      </w:pPr>
    </w:p>
    <w:p w:rsidR="000161B8" w:rsidRPr="00267410" w:rsidRDefault="000161B8" w:rsidP="009F390F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6741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в сельском поселении  </w:t>
      </w:r>
      <w:r>
        <w:rPr>
          <w:rFonts w:ascii="Times New Roman" w:hAnsi="Times New Roman" w:cs="Times New Roman"/>
          <w:sz w:val="28"/>
          <w:szCs w:val="28"/>
        </w:rPr>
        <w:t>Мещегаровский</w:t>
      </w:r>
      <w:r w:rsidRPr="002674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0161B8" w:rsidRDefault="000161B8" w:rsidP="009F390F">
      <w:pPr>
        <w:jc w:val="center"/>
        <w:rPr>
          <w:b/>
          <w:sz w:val="28"/>
          <w:szCs w:val="28"/>
        </w:rPr>
      </w:pPr>
      <w:r w:rsidRPr="00267410">
        <w:rPr>
          <w:b/>
          <w:sz w:val="28"/>
          <w:szCs w:val="28"/>
        </w:rPr>
        <w:t xml:space="preserve">Салаватский район Республики Башкортостан, утвержденное  Решением Совета сельского поселения </w:t>
      </w:r>
      <w:r>
        <w:rPr>
          <w:b/>
          <w:sz w:val="28"/>
          <w:szCs w:val="28"/>
        </w:rPr>
        <w:t>Мещегаровский</w:t>
      </w:r>
      <w:r w:rsidRPr="00267410">
        <w:rPr>
          <w:b/>
          <w:sz w:val="28"/>
          <w:szCs w:val="28"/>
        </w:rPr>
        <w:t xml:space="preserve"> сельсовет  </w:t>
      </w:r>
    </w:p>
    <w:p w:rsidR="000161B8" w:rsidRDefault="000161B8" w:rsidP="009F390F">
      <w:pPr>
        <w:jc w:val="center"/>
        <w:rPr>
          <w:sz w:val="30"/>
          <w:szCs w:val="20"/>
        </w:rPr>
      </w:pPr>
      <w:r w:rsidRPr="0026741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16</w:t>
      </w:r>
      <w:r w:rsidRPr="00585D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2017 года № 40.1</w:t>
      </w:r>
    </w:p>
    <w:p w:rsidR="000161B8" w:rsidRPr="004C1C6C" w:rsidRDefault="000161B8" w:rsidP="009F390F">
      <w:pPr>
        <w:jc w:val="both"/>
        <w:rPr>
          <w:color w:val="000000"/>
          <w:sz w:val="28"/>
          <w:szCs w:val="28"/>
        </w:rPr>
      </w:pPr>
    </w:p>
    <w:p w:rsidR="000161B8" w:rsidRPr="00B06587" w:rsidRDefault="000161B8" w:rsidP="009F390F">
      <w:pPr>
        <w:pStyle w:val="Heading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       Рассмотрев протест  Прокуратуры  </w:t>
      </w:r>
      <w:r>
        <w:rPr>
          <w:rFonts w:ascii="Times New Roman" w:hAnsi="Times New Roman"/>
          <w:b w:val="0"/>
          <w:color w:val="000000"/>
          <w:sz w:val="28"/>
          <w:szCs w:val="28"/>
        </w:rPr>
        <w:t>Салаватского района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30.09.2020 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color w:val="000000"/>
          <w:sz w:val="28"/>
          <w:szCs w:val="28"/>
        </w:rPr>
        <w:t>8-2020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>в целях приведения муниципального правового акта в</w:t>
      </w:r>
      <w:r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соответствие с действующим законодательством, Бюджетным кодексом Российской Федерации,</w:t>
      </w:r>
      <w:r w:rsidRPr="00B06587">
        <w:rPr>
          <w:rFonts w:ascii="Times New Roman" w:hAnsi="Times New Roman"/>
          <w:sz w:val="28"/>
          <w:szCs w:val="28"/>
        </w:rPr>
        <w:t xml:space="preserve"> </w:t>
      </w:r>
      <w:r w:rsidRPr="00B06587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</w:t>
      </w:r>
      <w:r w:rsidRPr="00B06587">
        <w:rPr>
          <w:rFonts w:ascii="Times New Roman" w:hAnsi="Times New Roman"/>
          <w:sz w:val="28"/>
          <w:szCs w:val="28"/>
        </w:rPr>
        <w:t>",</w:t>
      </w:r>
      <w:r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 действуя на основании Устава 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Мещегаровский сельсовет</w:t>
      </w:r>
      <w:r w:rsidRPr="00B06587">
        <w:rPr>
          <w:rFonts w:ascii="Times New Roman" w:hAnsi="Times New Roman"/>
          <w:b w:val="0"/>
          <w:color w:val="auto"/>
          <w:sz w:val="28"/>
          <w:szCs w:val="28"/>
        </w:rPr>
        <w:t xml:space="preserve">, Совет </w:t>
      </w:r>
      <w:r w:rsidRPr="00B06587">
        <w:rPr>
          <w:rFonts w:ascii="Times New Roman" w:hAnsi="Times New Roman"/>
          <w:b w:val="0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Мещегаровский сельсовет муниципального района Салаватский район Республики Башкортостан</w:t>
      </w:r>
    </w:p>
    <w:p w:rsidR="000161B8" w:rsidRPr="00B06587" w:rsidRDefault="000161B8" w:rsidP="009F390F">
      <w:pPr>
        <w:pStyle w:val="BodyTextFirstIndent"/>
        <w:spacing w:after="0"/>
        <w:ind w:firstLine="113"/>
        <w:jc w:val="center"/>
        <w:rPr>
          <w:b/>
        </w:rPr>
      </w:pPr>
      <w:r w:rsidRPr="00B06587">
        <w:rPr>
          <w:b/>
        </w:rPr>
        <w:t>РЕШИЛ:</w:t>
      </w:r>
    </w:p>
    <w:p w:rsidR="000161B8" w:rsidRPr="006466FD" w:rsidRDefault="000161B8" w:rsidP="009F390F">
      <w:pPr>
        <w:ind w:firstLine="709"/>
        <w:jc w:val="both"/>
        <w:rPr>
          <w:sz w:val="28"/>
          <w:szCs w:val="28"/>
        </w:rPr>
      </w:pPr>
      <w:r w:rsidRPr="006466FD">
        <w:rPr>
          <w:color w:val="000000"/>
          <w:sz w:val="28"/>
          <w:szCs w:val="28"/>
        </w:rPr>
        <w:t xml:space="preserve">1. </w:t>
      </w:r>
      <w:r w:rsidRPr="006466F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о бюджетном процессе в сельском </w:t>
      </w:r>
      <w:r w:rsidRPr="006466FD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 Мещегаровский</w:t>
      </w:r>
      <w:r w:rsidRPr="006466FD">
        <w:rPr>
          <w:sz w:val="28"/>
          <w:szCs w:val="28"/>
        </w:rPr>
        <w:t xml:space="preserve"> сельсовет муниципального района Салаватский район Республики Башкортостан, утвержденное Решением Совета сельского поселения </w:t>
      </w:r>
      <w:r>
        <w:rPr>
          <w:sz w:val="28"/>
          <w:szCs w:val="28"/>
        </w:rPr>
        <w:t>Мещегаровский</w:t>
      </w:r>
      <w:r w:rsidRPr="006466FD">
        <w:rPr>
          <w:sz w:val="28"/>
          <w:szCs w:val="28"/>
        </w:rPr>
        <w:t xml:space="preserve"> сельсовет  от </w:t>
      </w:r>
      <w:r>
        <w:rPr>
          <w:sz w:val="28"/>
          <w:szCs w:val="28"/>
        </w:rPr>
        <w:t xml:space="preserve">16 </w:t>
      </w:r>
      <w:r w:rsidRPr="009F390F">
        <w:rPr>
          <w:sz w:val="28"/>
          <w:szCs w:val="28"/>
        </w:rPr>
        <w:t>февраля 2017 года № 40.1</w:t>
      </w:r>
      <w:r w:rsidRPr="006466FD">
        <w:rPr>
          <w:sz w:val="28"/>
          <w:szCs w:val="28"/>
        </w:rPr>
        <w:t xml:space="preserve"> (Далее-Положение), следующие изменения:</w:t>
      </w:r>
    </w:p>
    <w:p w:rsidR="000161B8" w:rsidRDefault="000161B8" w:rsidP="009F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58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Пункт 8 статьи 6 Положения признать утратившим силу.</w:t>
      </w:r>
    </w:p>
    <w:p w:rsidR="000161B8" w:rsidRDefault="000161B8" w:rsidP="009F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 статьи 11 Положения дополнить абзацем следующего содержания:</w:t>
      </w:r>
    </w:p>
    <w:p w:rsidR="000161B8" w:rsidRPr="00267410" w:rsidRDefault="000161B8" w:rsidP="009F390F">
      <w:pPr>
        <w:ind w:firstLine="709"/>
        <w:jc w:val="both"/>
        <w:rPr>
          <w:sz w:val="28"/>
          <w:szCs w:val="28"/>
        </w:rPr>
      </w:pPr>
      <w:r w:rsidRPr="00267410">
        <w:rPr>
          <w:sz w:val="28"/>
          <w:szCs w:val="28"/>
        </w:rPr>
        <w:t>«Муниципальные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решением о бюджете в размере, не превышающем объема принимаемых бюджетных обязательств, поставленных на учет в порядке, установленном финансовым органом.».</w:t>
      </w:r>
    </w:p>
    <w:p w:rsidR="000161B8" w:rsidRPr="00267410" w:rsidRDefault="000161B8" w:rsidP="009F390F">
      <w:pPr>
        <w:ind w:firstLine="709"/>
        <w:rPr>
          <w:sz w:val="28"/>
          <w:szCs w:val="28"/>
        </w:rPr>
      </w:pPr>
      <w:r w:rsidRPr="00267410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267410">
        <w:rPr>
          <w:sz w:val="28"/>
          <w:szCs w:val="28"/>
        </w:rPr>
        <w:t>Абзац 1 пункта 3 статьи 14</w:t>
      </w:r>
      <w:r>
        <w:rPr>
          <w:sz w:val="28"/>
          <w:szCs w:val="28"/>
        </w:rPr>
        <w:t xml:space="preserve"> </w:t>
      </w:r>
      <w:r w:rsidRPr="00267410">
        <w:rPr>
          <w:sz w:val="28"/>
          <w:szCs w:val="28"/>
        </w:rPr>
        <w:t xml:space="preserve"> Положения изложить в новой редакции:</w:t>
      </w:r>
    </w:p>
    <w:p w:rsidR="000161B8" w:rsidRPr="00267410" w:rsidRDefault="000161B8" w:rsidP="009F390F">
      <w:pPr>
        <w:ind w:firstLine="709"/>
        <w:jc w:val="both"/>
        <w:rPr>
          <w:sz w:val="28"/>
          <w:szCs w:val="28"/>
        </w:rPr>
      </w:pPr>
      <w:r w:rsidRPr="00267410">
        <w:rPr>
          <w:sz w:val="28"/>
          <w:szCs w:val="28"/>
        </w:rPr>
        <w:t xml:space="preserve">«3. </w:t>
      </w:r>
      <w:r w:rsidRPr="00267410">
        <w:rPr>
          <w:sz w:val="28"/>
          <w:szCs w:val="28"/>
          <w:shd w:val="clear" w:color="auto" w:fill="FFFFFF"/>
        </w:rPr>
        <w:t>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 </w:t>
      </w:r>
      <w:r w:rsidRPr="00267410">
        <w:rPr>
          <w:sz w:val="28"/>
          <w:szCs w:val="28"/>
        </w:rPr>
        <w:t>общим требованиям</w:t>
      </w:r>
      <w:r w:rsidRPr="00267410">
        <w:rPr>
          <w:sz w:val="28"/>
          <w:szCs w:val="28"/>
          <w:shd w:val="clear" w:color="auto" w:fill="FFFFFF"/>
        </w:rPr>
        <w:t xml:space="preserve"> установленным Правительством Российской Федерации, и определять:».</w:t>
      </w:r>
    </w:p>
    <w:p w:rsidR="000161B8" w:rsidRPr="00267410" w:rsidRDefault="000161B8" w:rsidP="009F390F">
      <w:pPr>
        <w:ind w:firstLine="709"/>
        <w:jc w:val="both"/>
        <w:rPr>
          <w:sz w:val="28"/>
          <w:szCs w:val="28"/>
        </w:rPr>
      </w:pPr>
      <w:r w:rsidRPr="00267410">
        <w:rPr>
          <w:sz w:val="28"/>
          <w:szCs w:val="28"/>
        </w:rPr>
        <w:t>1</w:t>
      </w:r>
      <w:r>
        <w:rPr>
          <w:sz w:val="28"/>
          <w:szCs w:val="28"/>
        </w:rPr>
        <w:t>.4. Подпункт 4 пункта 3 статьи 14</w:t>
      </w:r>
      <w:r w:rsidRPr="00267410">
        <w:rPr>
          <w:sz w:val="28"/>
          <w:szCs w:val="28"/>
        </w:rPr>
        <w:t xml:space="preserve"> Положения изложить в новой редакции:</w:t>
      </w:r>
    </w:p>
    <w:p w:rsidR="000161B8" w:rsidRPr="00267410" w:rsidRDefault="000161B8" w:rsidP="009F390F">
      <w:pPr>
        <w:ind w:firstLine="709"/>
        <w:jc w:val="both"/>
        <w:rPr>
          <w:sz w:val="28"/>
          <w:szCs w:val="28"/>
        </w:rPr>
      </w:pPr>
      <w:r w:rsidRPr="00267410">
        <w:rPr>
          <w:sz w:val="28"/>
          <w:szCs w:val="28"/>
        </w:rPr>
        <w:t>«4)</w:t>
      </w:r>
      <w:r w:rsidRPr="00267410">
        <w:rPr>
          <w:sz w:val="23"/>
          <w:szCs w:val="23"/>
          <w:shd w:val="clear" w:color="auto" w:fill="FFFFFF"/>
        </w:rPr>
        <w:t> </w:t>
      </w:r>
      <w:r w:rsidRPr="00267410">
        <w:rPr>
          <w:sz w:val="28"/>
          <w:szCs w:val="28"/>
          <w:shd w:val="clear" w:color="auto" w:fill="FFFFFF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</w:t>
      </w:r>
      <w:r w:rsidRPr="00267410">
        <w:rPr>
          <w:sz w:val="28"/>
          <w:szCs w:val="28"/>
        </w:rPr>
        <w:t>.</w:t>
      </w:r>
    </w:p>
    <w:p w:rsidR="000161B8" w:rsidRPr="00267410" w:rsidRDefault="000161B8" w:rsidP="009F390F">
      <w:pPr>
        <w:ind w:firstLine="709"/>
        <w:jc w:val="both"/>
        <w:rPr>
          <w:sz w:val="28"/>
          <w:szCs w:val="28"/>
        </w:rPr>
      </w:pPr>
      <w:r w:rsidRPr="00267410">
        <w:rPr>
          <w:sz w:val="28"/>
          <w:szCs w:val="28"/>
        </w:rPr>
        <w:t>1.5. Абзац 1 статьи 19 Положения изложить в новой редакции:</w:t>
      </w:r>
    </w:p>
    <w:p w:rsidR="000161B8" w:rsidRPr="00267410" w:rsidRDefault="000161B8" w:rsidP="009F390F">
      <w:pPr>
        <w:ind w:firstLine="709"/>
        <w:jc w:val="both"/>
        <w:rPr>
          <w:sz w:val="28"/>
          <w:szCs w:val="28"/>
        </w:rPr>
      </w:pPr>
      <w:r w:rsidRPr="00267410">
        <w:rPr>
          <w:sz w:val="28"/>
          <w:szCs w:val="28"/>
        </w:rPr>
        <w:t>«Муниципальный дорожный фонд создается в поселении </w:t>
      </w:r>
      <w:r>
        <w:rPr>
          <w:sz w:val="28"/>
          <w:szCs w:val="28"/>
        </w:rPr>
        <w:t>Мещегаровский сельсовет</w:t>
      </w:r>
      <w:r w:rsidRPr="00267410">
        <w:rPr>
          <w:sz w:val="28"/>
          <w:szCs w:val="28"/>
        </w:rPr>
        <w:t>, органы местного самоуправления которого решают вопросы местного значения в сфере дорожной деятельн</w:t>
      </w:r>
      <w:r>
        <w:rPr>
          <w:sz w:val="28"/>
          <w:szCs w:val="28"/>
        </w:rPr>
        <w:t>ости, решением Совета поселения</w:t>
      </w:r>
      <w:r w:rsidRPr="0026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Мещегаровский </w:t>
      </w:r>
      <w:r w:rsidRPr="00267410">
        <w:rPr>
          <w:sz w:val="28"/>
          <w:szCs w:val="28"/>
        </w:rPr>
        <w:t>сельсовет (за исключением решения о местном бюджете).».</w:t>
      </w:r>
    </w:p>
    <w:p w:rsidR="000161B8" w:rsidRPr="006466FD" w:rsidRDefault="000161B8" w:rsidP="009F390F">
      <w:pPr>
        <w:ind w:firstLine="709"/>
        <w:jc w:val="both"/>
        <w:rPr>
          <w:sz w:val="28"/>
          <w:szCs w:val="28"/>
        </w:rPr>
      </w:pPr>
      <w:r w:rsidRPr="006466FD">
        <w:rPr>
          <w:sz w:val="28"/>
          <w:szCs w:val="28"/>
        </w:rPr>
        <w:t xml:space="preserve">2. Обнародовать настоящее Решение в соответствии с Уставом сельского поселения </w:t>
      </w:r>
      <w:r>
        <w:rPr>
          <w:sz w:val="28"/>
          <w:szCs w:val="28"/>
        </w:rPr>
        <w:t xml:space="preserve">Мещегаровский </w:t>
      </w:r>
      <w:r w:rsidRPr="006466FD">
        <w:rPr>
          <w:sz w:val="28"/>
          <w:szCs w:val="28"/>
        </w:rPr>
        <w:t>сельсовет.</w:t>
      </w:r>
    </w:p>
    <w:p w:rsidR="000161B8" w:rsidRPr="00017FE8" w:rsidRDefault="000161B8" w:rsidP="009F3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587">
        <w:rPr>
          <w:sz w:val="28"/>
          <w:szCs w:val="28"/>
        </w:rPr>
        <w:t xml:space="preserve">3. Контроль за выполнением настоящего Решения возложить </w:t>
      </w:r>
      <w:r w:rsidRPr="009F390F">
        <w:rPr>
          <w:sz w:val="28"/>
          <w:szCs w:val="28"/>
        </w:rPr>
        <w:t>на постоянную комиссию по бюджету, налогам, вопросам собственности, промышленности, торговли и предпринимательства Совета</w:t>
      </w:r>
      <w:r>
        <w:rPr>
          <w:color w:val="FF0000"/>
          <w:sz w:val="28"/>
          <w:szCs w:val="28"/>
        </w:rPr>
        <w:t xml:space="preserve"> </w:t>
      </w:r>
      <w:r w:rsidRPr="00B811CA">
        <w:rPr>
          <w:color w:val="000000"/>
          <w:spacing w:val="1"/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 xml:space="preserve">Мещегаровский </w:t>
      </w:r>
      <w:r w:rsidRPr="00B811CA">
        <w:rPr>
          <w:color w:val="000000"/>
          <w:spacing w:val="1"/>
          <w:sz w:val="28"/>
          <w:szCs w:val="28"/>
        </w:rPr>
        <w:t xml:space="preserve">сельсовет  муниципального  района  </w:t>
      </w:r>
      <w:r>
        <w:rPr>
          <w:sz w:val="28"/>
          <w:szCs w:val="28"/>
        </w:rPr>
        <w:t>Салаватский</w:t>
      </w:r>
      <w:r w:rsidRPr="00B811CA">
        <w:rPr>
          <w:color w:val="000000"/>
          <w:spacing w:val="1"/>
          <w:sz w:val="28"/>
          <w:szCs w:val="28"/>
        </w:rPr>
        <w:t xml:space="preserve">  район  Республики  Башкортостан.</w:t>
      </w:r>
      <w:r w:rsidRPr="00B811CA">
        <w:rPr>
          <w:sz w:val="28"/>
          <w:szCs w:val="28"/>
        </w:rPr>
        <w:t> </w:t>
      </w:r>
    </w:p>
    <w:p w:rsidR="000161B8" w:rsidRPr="00B06587" w:rsidRDefault="000161B8" w:rsidP="009F390F">
      <w:pPr>
        <w:ind w:firstLine="709"/>
        <w:jc w:val="both"/>
        <w:rPr>
          <w:sz w:val="28"/>
          <w:szCs w:val="28"/>
        </w:rPr>
      </w:pPr>
      <w:r w:rsidRPr="00B06587">
        <w:rPr>
          <w:sz w:val="28"/>
          <w:szCs w:val="28"/>
        </w:rPr>
        <w:t>4. Настоящее Решение вступает в силу со следующего дня, после дня его официального обнародования.</w:t>
      </w:r>
    </w:p>
    <w:p w:rsidR="000161B8" w:rsidRPr="00B06587" w:rsidRDefault="000161B8" w:rsidP="009F390F">
      <w:pPr>
        <w:jc w:val="both"/>
        <w:rPr>
          <w:sz w:val="28"/>
          <w:szCs w:val="28"/>
        </w:rPr>
      </w:pPr>
    </w:p>
    <w:p w:rsidR="000161B8" w:rsidRPr="006466FD" w:rsidRDefault="000161B8" w:rsidP="009F390F">
      <w:pPr>
        <w:jc w:val="both"/>
        <w:rPr>
          <w:sz w:val="28"/>
          <w:szCs w:val="28"/>
        </w:rPr>
      </w:pPr>
    </w:p>
    <w:p w:rsidR="000161B8" w:rsidRPr="00CE5687" w:rsidRDefault="000161B8" w:rsidP="00D871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1B8" w:rsidRPr="00CE5687" w:rsidRDefault="000161B8" w:rsidP="0022779D">
      <w:pPr>
        <w:rPr>
          <w:sz w:val="28"/>
          <w:szCs w:val="28"/>
        </w:rPr>
      </w:pPr>
      <w:r w:rsidRPr="00CE5687">
        <w:rPr>
          <w:sz w:val="28"/>
          <w:szCs w:val="28"/>
        </w:rPr>
        <w:t xml:space="preserve">Глава сельского поселения </w:t>
      </w:r>
    </w:p>
    <w:p w:rsidR="000161B8" w:rsidRPr="00CE5687" w:rsidRDefault="000161B8" w:rsidP="0022779D">
      <w:pPr>
        <w:rPr>
          <w:sz w:val="28"/>
          <w:szCs w:val="28"/>
        </w:rPr>
      </w:pPr>
      <w:r w:rsidRPr="00CE5687">
        <w:rPr>
          <w:sz w:val="28"/>
          <w:szCs w:val="28"/>
        </w:rPr>
        <w:t xml:space="preserve">Мещегаровский сельсовет </w:t>
      </w:r>
      <w:r>
        <w:rPr>
          <w:sz w:val="28"/>
          <w:szCs w:val="28"/>
        </w:rPr>
        <w:t xml:space="preserve"> </w:t>
      </w:r>
      <w:r w:rsidRPr="00CE5687">
        <w:rPr>
          <w:sz w:val="28"/>
          <w:szCs w:val="28"/>
        </w:rPr>
        <w:t xml:space="preserve">                                                         Р.Ф.Сафин</w:t>
      </w:r>
    </w:p>
    <w:p w:rsidR="000161B8" w:rsidRPr="00CE5687" w:rsidRDefault="000161B8" w:rsidP="00D8716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161B8" w:rsidRPr="00FE3D47" w:rsidRDefault="000161B8" w:rsidP="00DA1960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sectPr w:rsidR="000161B8" w:rsidRPr="00FE3D47" w:rsidSect="00DA1960">
      <w:headerReference w:type="default" r:id="rId8"/>
      <w:pgSz w:w="11906" w:h="16838"/>
      <w:pgMar w:top="1134" w:right="567" w:bottom="53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B8" w:rsidRDefault="000161B8" w:rsidP="00D87161">
      <w:r>
        <w:separator/>
      </w:r>
    </w:p>
  </w:endnote>
  <w:endnote w:type="continuationSeparator" w:id="0">
    <w:p w:rsidR="000161B8" w:rsidRDefault="000161B8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B8" w:rsidRDefault="000161B8" w:rsidP="00D87161">
      <w:r>
        <w:separator/>
      </w:r>
    </w:p>
  </w:footnote>
  <w:footnote w:type="continuationSeparator" w:id="0">
    <w:p w:rsidR="000161B8" w:rsidRDefault="000161B8" w:rsidP="00D8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8" w:rsidRDefault="000161B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161B8" w:rsidRDefault="000161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956CC8A8"/>
    <w:lvl w:ilvl="0" w:tplc="5D5E781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441AE6"/>
    <w:multiLevelType w:val="hybridMultilevel"/>
    <w:tmpl w:val="911A1C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AD9"/>
    <w:rsid w:val="000022FB"/>
    <w:rsid w:val="00002500"/>
    <w:rsid w:val="00002E1C"/>
    <w:rsid w:val="000038C3"/>
    <w:rsid w:val="0000470A"/>
    <w:rsid w:val="000161B8"/>
    <w:rsid w:val="00017FE8"/>
    <w:rsid w:val="0002079F"/>
    <w:rsid w:val="00026EEF"/>
    <w:rsid w:val="000308B9"/>
    <w:rsid w:val="00041002"/>
    <w:rsid w:val="000438E1"/>
    <w:rsid w:val="00044A5A"/>
    <w:rsid w:val="00056FA9"/>
    <w:rsid w:val="000620A2"/>
    <w:rsid w:val="00063380"/>
    <w:rsid w:val="00065F63"/>
    <w:rsid w:val="00091DEC"/>
    <w:rsid w:val="000959B9"/>
    <w:rsid w:val="00095DF3"/>
    <w:rsid w:val="00096CF6"/>
    <w:rsid w:val="000A54D8"/>
    <w:rsid w:val="000B7D1A"/>
    <w:rsid w:val="000C0155"/>
    <w:rsid w:val="000C69AF"/>
    <w:rsid w:val="000C7942"/>
    <w:rsid w:val="000D11B6"/>
    <w:rsid w:val="000D170F"/>
    <w:rsid w:val="000D1F7F"/>
    <w:rsid w:val="000E04F8"/>
    <w:rsid w:val="000E1B75"/>
    <w:rsid w:val="000F038C"/>
    <w:rsid w:val="001100E2"/>
    <w:rsid w:val="001126A1"/>
    <w:rsid w:val="00125034"/>
    <w:rsid w:val="00130F92"/>
    <w:rsid w:val="00157DFD"/>
    <w:rsid w:val="001615A7"/>
    <w:rsid w:val="00162A3E"/>
    <w:rsid w:val="001707ED"/>
    <w:rsid w:val="001711AC"/>
    <w:rsid w:val="00171D94"/>
    <w:rsid w:val="00173F1D"/>
    <w:rsid w:val="001B4C9C"/>
    <w:rsid w:val="001C3337"/>
    <w:rsid w:val="001C437B"/>
    <w:rsid w:val="001D0804"/>
    <w:rsid w:val="001D6551"/>
    <w:rsid w:val="001F352C"/>
    <w:rsid w:val="001F5728"/>
    <w:rsid w:val="00202B5A"/>
    <w:rsid w:val="00205B8F"/>
    <w:rsid w:val="002077F4"/>
    <w:rsid w:val="00217665"/>
    <w:rsid w:val="0022779D"/>
    <w:rsid w:val="00237D67"/>
    <w:rsid w:val="002525BA"/>
    <w:rsid w:val="00254063"/>
    <w:rsid w:val="00265C00"/>
    <w:rsid w:val="00266049"/>
    <w:rsid w:val="00267410"/>
    <w:rsid w:val="00280742"/>
    <w:rsid w:val="002873A4"/>
    <w:rsid w:val="00291469"/>
    <w:rsid w:val="00294E7B"/>
    <w:rsid w:val="002A1853"/>
    <w:rsid w:val="002A1F7F"/>
    <w:rsid w:val="002B2166"/>
    <w:rsid w:val="002B2BFE"/>
    <w:rsid w:val="002B7EF7"/>
    <w:rsid w:val="002C302E"/>
    <w:rsid w:val="002C523C"/>
    <w:rsid w:val="002C7CED"/>
    <w:rsid w:val="002D4119"/>
    <w:rsid w:val="002E15B2"/>
    <w:rsid w:val="002E2C71"/>
    <w:rsid w:val="002E4581"/>
    <w:rsid w:val="002F3268"/>
    <w:rsid w:val="002F7B19"/>
    <w:rsid w:val="0030328B"/>
    <w:rsid w:val="00311C58"/>
    <w:rsid w:val="00312D1C"/>
    <w:rsid w:val="00316610"/>
    <w:rsid w:val="003222D6"/>
    <w:rsid w:val="003239C9"/>
    <w:rsid w:val="0032616A"/>
    <w:rsid w:val="00326B04"/>
    <w:rsid w:val="0033090C"/>
    <w:rsid w:val="0033459A"/>
    <w:rsid w:val="00355FFB"/>
    <w:rsid w:val="00367EAF"/>
    <w:rsid w:val="0037388F"/>
    <w:rsid w:val="0037450F"/>
    <w:rsid w:val="0039268D"/>
    <w:rsid w:val="003962CA"/>
    <w:rsid w:val="003A0E0B"/>
    <w:rsid w:val="003B0794"/>
    <w:rsid w:val="003C40E5"/>
    <w:rsid w:val="003C4F77"/>
    <w:rsid w:val="003C56FE"/>
    <w:rsid w:val="003C5783"/>
    <w:rsid w:val="003D33E7"/>
    <w:rsid w:val="003E1320"/>
    <w:rsid w:val="003E69AA"/>
    <w:rsid w:val="003F6702"/>
    <w:rsid w:val="003F6BD3"/>
    <w:rsid w:val="004012A2"/>
    <w:rsid w:val="004075FF"/>
    <w:rsid w:val="00415163"/>
    <w:rsid w:val="00417603"/>
    <w:rsid w:val="00430206"/>
    <w:rsid w:val="00430930"/>
    <w:rsid w:val="00432F02"/>
    <w:rsid w:val="004376B9"/>
    <w:rsid w:val="0044078F"/>
    <w:rsid w:val="004478C0"/>
    <w:rsid w:val="00461688"/>
    <w:rsid w:val="00464B91"/>
    <w:rsid w:val="004671FA"/>
    <w:rsid w:val="00467FB5"/>
    <w:rsid w:val="004778C6"/>
    <w:rsid w:val="0049074D"/>
    <w:rsid w:val="00490FFB"/>
    <w:rsid w:val="00493D3F"/>
    <w:rsid w:val="00496D86"/>
    <w:rsid w:val="004A0B2E"/>
    <w:rsid w:val="004A46FA"/>
    <w:rsid w:val="004C1C6C"/>
    <w:rsid w:val="004C20A5"/>
    <w:rsid w:val="004C4ACA"/>
    <w:rsid w:val="004C6BD6"/>
    <w:rsid w:val="004E11D2"/>
    <w:rsid w:val="004E2795"/>
    <w:rsid w:val="004E30F8"/>
    <w:rsid w:val="004E397A"/>
    <w:rsid w:val="004E609A"/>
    <w:rsid w:val="00505376"/>
    <w:rsid w:val="00506C96"/>
    <w:rsid w:val="005105F6"/>
    <w:rsid w:val="00512DE8"/>
    <w:rsid w:val="0051331F"/>
    <w:rsid w:val="00514367"/>
    <w:rsid w:val="00514FF0"/>
    <w:rsid w:val="0052260A"/>
    <w:rsid w:val="005256D6"/>
    <w:rsid w:val="00525D29"/>
    <w:rsid w:val="00531E56"/>
    <w:rsid w:val="005325E4"/>
    <w:rsid w:val="00537C1C"/>
    <w:rsid w:val="005447F3"/>
    <w:rsid w:val="005517AF"/>
    <w:rsid w:val="005518A3"/>
    <w:rsid w:val="00553E83"/>
    <w:rsid w:val="00570E0E"/>
    <w:rsid w:val="00574831"/>
    <w:rsid w:val="00576DB5"/>
    <w:rsid w:val="00583D2A"/>
    <w:rsid w:val="00585DA0"/>
    <w:rsid w:val="005A2259"/>
    <w:rsid w:val="005B1AE0"/>
    <w:rsid w:val="005B38EB"/>
    <w:rsid w:val="005B3D5D"/>
    <w:rsid w:val="005B4532"/>
    <w:rsid w:val="005B5ECC"/>
    <w:rsid w:val="005B6428"/>
    <w:rsid w:val="005B64E1"/>
    <w:rsid w:val="005C2CA7"/>
    <w:rsid w:val="005C7F4A"/>
    <w:rsid w:val="005E5A9C"/>
    <w:rsid w:val="005F5F40"/>
    <w:rsid w:val="006043A7"/>
    <w:rsid w:val="006057F8"/>
    <w:rsid w:val="00614270"/>
    <w:rsid w:val="00615BD2"/>
    <w:rsid w:val="00634758"/>
    <w:rsid w:val="00634EF5"/>
    <w:rsid w:val="00634F00"/>
    <w:rsid w:val="00637EBE"/>
    <w:rsid w:val="006430CF"/>
    <w:rsid w:val="006455A6"/>
    <w:rsid w:val="006466FD"/>
    <w:rsid w:val="00653ED7"/>
    <w:rsid w:val="006545F7"/>
    <w:rsid w:val="00657FCD"/>
    <w:rsid w:val="00681117"/>
    <w:rsid w:val="00683C82"/>
    <w:rsid w:val="006915E0"/>
    <w:rsid w:val="006A3484"/>
    <w:rsid w:val="006A427B"/>
    <w:rsid w:val="006A5C79"/>
    <w:rsid w:val="006A655D"/>
    <w:rsid w:val="006A7764"/>
    <w:rsid w:val="006C3A7F"/>
    <w:rsid w:val="006C60EE"/>
    <w:rsid w:val="006D1999"/>
    <w:rsid w:val="006D2693"/>
    <w:rsid w:val="006E0D2E"/>
    <w:rsid w:val="006E40E1"/>
    <w:rsid w:val="006F1DE4"/>
    <w:rsid w:val="006F381D"/>
    <w:rsid w:val="007022E3"/>
    <w:rsid w:val="0070534B"/>
    <w:rsid w:val="007101FB"/>
    <w:rsid w:val="007267FA"/>
    <w:rsid w:val="00726F91"/>
    <w:rsid w:val="00727BEB"/>
    <w:rsid w:val="00741323"/>
    <w:rsid w:val="00744C3A"/>
    <w:rsid w:val="00757F46"/>
    <w:rsid w:val="00760FBC"/>
    <w:rsid w:val="00761306"/>
    <w:rsid w:val="00773F17"/>
    <w:rsid w:val="00775AD4"/>
    <w:rsid w:val="00775F73"/>
    <w:rsid w:val="00781490"/>
    <w:rsid w:val="00791F2B"/>
    <w:rsid w:val="007B05A1"/>
    <w:rsid w:val="007D0199"/>
    <w:rsid w:val="007D768C"/>
    <w:rsid w:val="007E65DD"/>
    <w:rsid w:val="007E6CF3"/>
    <w:rsid w:val="007F29AA"/>
    <w:rsid w:val="00800D69"/>
    <w:rsid w:val="008035C2"/>
    <w:rsid w:val="00814C03"/>
    <w:rsid w:val="0082629A"/>
    <w:rsid w:val="00826544"/>
    <w:rsid w:val="00827EC5"/>
    <w:rsid w:val="00832593"/>
    <w:rsid w:val="00834075"/>
    <w:rsid w:val="0085646E"/>
    <w:rsid w:val="00873392"/>
    <w:rsid w:val="00875ED9"/>
    <w:rsid w:val="008869B8"/>
    <w:rsid w:val="00891E87"/>
    <w:rsid w:val="00894A63"/>
    <w:rsid w:val="008B3FEE"/>
    <w:rsid w:val="008C20D7"/>
    <w:rsid w:val="008C3412"/>
    <w:rsid w:val="008E187F"/>
    <w:rsid w:val="008F21E9"/>
    <w:rsid w:val="008F3064"/>
    <w:rsid w:val="008F7778"/>
    <w:rsid w:val="008F7DEF"/>
    <w:rsid w:val="00911843"/>
    <w:rsid w:val="00913D34"/>
    <w:rsid w:val="00916646"/>
    <w:rsid w:val="009202DF"/>
    <w:rsid w:val="0092055D"/>
    <w:rsid w:val="00925A59"/>
    <w:rsid w:val="00940C83"/>
    <w:rsid w:val="009477F5"/>
    <w:rsid w:val="009621E6"/>
    <w:rsid w:val="00976BB6"/>
    <w:rsid w:val="00980BD4"/>
    <w:rsid w:val="009817AD"/>
    <w:rsid w:val="009B0794"/>
    <w:rsid w:val="009D0C56"/>
    <w:rsid w:val="009D0DB5"/>
    <w:rsid w:val="009D5590"/>
    <w:rsid w:val="009D6172"/>
    <w:rsid w:val="009E20B8"/>
    <w:rsid w:val="009E5C32"/>
    <w:rsid w:val="009E7869"/>
    <w:rsid w:val="009F25C2"/>
    <w:rsid w:val="009F390F"/>
    <w:rsid w:val="00A02D24"/>
    <w:rsid w:val="00A03065"/>
    <w:rsid w:val="00A05DF5"/>
    <w:rsid w:val="00A06676"/>
    <w:rsid w:val="00A26115"/>
    <w:rsid w:val="00A33F2F"/>
    <w:rsid w:val="00A416A4"/>
    <w:rsid w:val="00A429A1"/>
    <w:rsid w:val="00A50D4B"/>
    <w:rsid w:val="00A5508E"/>
    <w:rsid w:val="00A56F29"/>
    <w:rsid w:val="00A6228D"/>
    <w:rsid w:val="00A70189"/>
    <w:rsid w:val="00A72598"/>
    <w:rsid w:val="00A72D5F"/>
    <w:rsid w:val="00A73AAB"/>
    <w:rsid w:val="00A75AD9"/>
    <w:rsid w:val="00A7602E"/>
    <w:rsid w:val="00A85C29"/>
    <w:rsid w:val="00A86637"/>
    <w:rsid w:val="00A91258"/>
    <w:rsid w:val="00AA2853"/>
    <w:rsid w:val="00AA40DC"/>
    <w:rsid w:val="00AB55AA"/>
    <w:rsid w:val="00AB6D03"/>
    <w:rsid w:val="00AC5FA4"/>
    <w:rsid w:val="00AD2C4D"/>
    <w:rsid w:val="00AD7329"/>
    <w:rsid w:val="00AE399A"/>
    <w:rsid w:val="00AE64DD"/>
    <w:rsid w:val="00B0344B"/>
    <w:rsid w:val="00B04090"/>
    <w:rsid w:val="00B06587"/>
    <w:rsid w:val="00B20A26"/>
    <w:rsid w:val="00B213DB"/>
    <w:rsid w:val="00B33BFE"/>
    <w:rsid w:val="00B340AA"/>
    <w:rsid w:val="00B34AEC"/>
    <w:rsid w:val="00B37FA8"/>
    <w:rsid w:val="00B412B3"/>
    <w:rsid w:val="00B44A80"/>
    <w:rsid w:val="00B44E03"/>
    <w:rsid w:val="00B47A9B"/>
    <w:rsid w:val="00B561BD"/>
    <w:rsid w:val="00B62589"/>
    <w:rsid w:val="00B658F7"/>
    <w:rsid w:val="00B7449B"/>
    <w:rsid w:val="00B811CA"/>
    <w:rsid w:val="00B86029"/>
    <w:rsid w:val="00B91807"/>
    <w:rsid w:val="00BA1862"/>
    <w:rsid w:val="00BA6553"/>
    <w:rsid w:val="00BB387A"/>
    <w:rsid w:val="00BB5143"/>
    <w:rsid w:val="00BC3F45"/>
    <w:rsid w:val="00BC6651"/>
    <w:rsid w:val="00BD5409"/>
    <w:rsid w:val="00BD7B6A"/>
    <w:rsid w:val="00BE161B"/>
    <w:rsid w:val="00BE69DC"/>
    <w:rsid w:val="00C02434"/>
    <w:rsid w:val="00C1167F"/>
    <w:rsid w:val="00C12DAD"/>
    <w:rsid w:val="00C1329C"/>
    <w:rsid w:val="00C14712"/>
    <w:rsid w:val="00C15FCA"/>
    <w:rsid w:val="00C40707"/>
    <w:rsid w:val="00C448DB"/>
    <w:rsid w:val="00C50B50"/>
    <w:rsid w:val="00C62BDA"/>
    <w:rsid w:val="00C711E2"/>
    <w:rsid w:val="00C81655"/>
    <w:rsid w:val="00C86FC1"/>
    <w:rsid w:val="00C921A3"/>
    <w:rsid w:val="00C931A8"/>
    <w:rsid w:val="00C96C00"/>
    <w:rsid w:val="00CA1D8A"/>
    <w:rsid w:val="00CB6279"/>
    <w:rsid w:val="00CC001D"/>
    <w:rsid w:val="00CC09BD"/>
    <w:rsid w:val="00CD14E5"/>
    <w:rsid w:val="00CD6D0A"/>
    <w:rsid w:val="00CE5687"/>
    <w:rsid w:val="00CE735E"/>
    <w:rsid w:val="00D0312F"/>
    <w:rsid w:val="00D05176"/>
    <w:rsid w:val="00D20E5D"/>
    <w:rsid w:val="00D27B63"/>
    <w:rsid w:val="00D404A3"/>
    <w:rsid w:val="00D4092D"/>
    <w:rsid w:val="00D459B8"/>
    <w:rsid w:val="00D513FF"/>
    <w:rsid w:val="00D564AD"/>
    <w:rsid w:val="00D74400"/>
    <w:rsid w:val="00D74BD9"/>
    <w:rsid w:val="00D762FA"/>
    <w:rsid w:val="00D8612A"/>
    <w:rsid w:val="00D86E2B"/>
    <w:rsid w:val="00D87161"/>
    <w:rsid w:val="00D90AC3"/>
    <w:rsid w:val="00D92B36"/>
    <w:rsid w:val="00D9750D"/>
    <w:rsid w:val="00DA0BD7"/>
    <w:rsid w:val="00DA1960"/>
    <w:rsid w:val="00DB466D"/>
    <w:rsid w:val="00DB5F4B"/>
    <w:rsid w:val="00DC35F7"/>
    <w:rsid w:val="00DD5EB9"/>
    <w:rsid w:val="00DF56AB"/>
    <w:rsid w:val="00DF5E54"/>
    <w:rsid w:val="00E00453"/>
    <w:rsid w:val="00E0286D"/>
    <w:rsid w:val="00E10153"/>
    <w:rsid w:val="00E3283D"/>
    <w:rsid w:val="00E32880"/>
    <w:rsid w:val="00E32CD0"/>
    <w:rsid w:val="00E417AF"/>
    <w:rsid w:val="00E57C92"/>
    <w:rsid w:val="00E60F60"/>
    <w:rsid w:val="00E61C1A"/>
    <w:rsid w:val="00E61D79"/>
    <w:rsid w:val="00E66880"/>
    <w:rsid w:val="00E70619"/>
    <w:rsid w:val="00E72E9D"/>
    <w:rsid w:val="00E84CD2"/>
    <w:rsid w:val="00E91AF9"/>
    <w:rsid w:val="00E95410"/>
    <w:rsid w:val="00E9625F"/>
    <w:rsid w:val="00E973F3"/>
    <w:rsid w:val="00EA4241"/>
    <w:rsid w:val="00EA5B7C"/>
    <w:rsid w:val="00EA5B87"/>
    <w:rsid w:val="00EB0A64"/>
    <w:rsid w:val="00EB1318"/>
    <w:rsid w:val="00EC4E47"/>
    <w:rsid w:val="00EE542D"/>
    <w:rsid w:val="00EF567D"/>
    <w:rsid w:val="00F02DDA"/>
    <w:rsid w:val="00F06722"/>
    <w:rsid w:val="00F10369"/>
    <w:rsid w:val="00F16668"/>
    <w:rsid w:val="00F226B4"/>
    <w:rsid w:val="00F35756"/>
    <w:rsid w:val="00F37506"/>
    <w:rsid w:val="00F556F9"/>
    <w:rsid w:val="00F56B1E"/>
    <w:rsid w:val="00F56E35"/>
    <w:rsid w:val="00F57F86"/>
    <w:rsid w:val="00F609A7"/>
    <w:rsid w:val="00F73E06"/>
    <w:rsid w:val="00F816A5"/>
    <w:rsid w:val="00F82246"/>
    <w:rsid w:val="00F82FDB"/>
    <w:rsid w:val="00F86DF2"/>
    <w:rsid w:val="00F9337F"/>
    <w:rsid w:val="00F97F4A"/>
    <w:rsid w:val="00FA1095"/>
    <w:rsid w:val="00FA4198"/>
    <w:rsid w:val="00FD2246"/>
    <w:rsid w:val="00FD4BE3"/>
    <w:rsid w:val="00FE3D47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F39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87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161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871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8716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8716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CommentReference">
    <w:name w:val="annotation reference"/>
    <w:basedOn w:val="DefaultParagraphFont"/>
    <w:uiPriority w:val="99"/>
    <w:rsid w:val="00D871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7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871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6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CF3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8325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4A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A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3D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E3D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37F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Char1">
    <w:name w:val="Body Text Char1"/>
    <w:uiPriority w:val="99"/>
    <w:locked/>
    <w:rsid w:val="006C3A7F"/>
    <w:rPr>
      <w:sz w:val="24"/>
    </w:rPr>
  </w:style>
  <w:style w:type="paragraph" w:styleId="BodyText">
    <w:name w:val="Body Text"/>
    <w:basedOn w:val="Normal"/>
    <w:link w:val="BodyTextChar"/>
    <w:uiPriority w:val="99"/>
    <w:rsid w:val="006C3A7F"/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12F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683C8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83C8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83C82"/>
    <w:rPr>
      <w:lang w:eastAsia="en-US"/>
    </w:rPr>
  </w:style>
  <w:style w:type="paragraph" w:customStyle="1" w:styleId="normalweb0">
    <w:name w:val="normalweb"/>
    <w:basedOn w:val="Normal"/>
    <w:uiPriority w:val="99"/>
    <w:rsid w:val="00683C82"/>
    <w:pPr>
      <w:spacing w:before="100" w:beforeAutospacing="1" w:after="100" w:afterAutospacing="1"/>
    </w:pPr>
  </w:style>
  <w:style w:type="paragraph" w:customStyle="1" w:styleId="a">
    <w:name w:val="Без интервала"/>
    <w:uiPriority w:val="99"/>
    <w:rsid w:val="00CE5687"/>
    <w:rPr>
      <w:rFonts w:eastAsia="Times New Roman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9F390F"/>
    <w:pPr>
      <w:spacing w:after="120"/>
      <w:ind w:firstLine="210"/>
    </w:pPr>
    <w:rPr>
      <w:rFonts w:ascii="Times New Roman" w:eastAsia="Times New Roman" w:hAnsi="Times New Roman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</w:style>
  <w:style w:type="character" w:customStyle="1" w:styleId="Heading1Char1">
    <w:name w:val="Heading 1 Char1"/>
    <w:link w:val="Heading1"/>
    <w:uiPriority w:val="99"/>
    <w:locked/>
    <w:rsid w:val="009F390F"/>
    <w:rPr>
      <w:rFonts w:ascii="Arial" w:hAnsi="Arial"/>
      <w:b/>
      <w:color w:val="00008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2</Pages>
  <Words>589</Words>
  <Characters>3362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Елена Александровна</dc:creator>
  <cp:keywords/>
  <dc:description/>
  <cp:lastModifiedBy>User</cp:lastModifiedBy>
  <cp:revision>28</cp:revision>
  <cp:lastPrinted>2020-10-16T05:48:00Z</cp:lastPrinted>
  <dcterms:created xsi:type="dcterms:W3CDTF">2020-06-25T06:14:00Z</dcterms:created>
  <dcterms:modified xsi:type="dcterms:W3CDTF">2020-12-01T04:42:00Z</dcterms:modified>
</cp:coreProperties>
</file>