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2B7EF7" w:rsidTr="005B38EB">
        <w:trPr>
          <w:trHeight w:val="1085"/>
        </w:trPr>
        <w:tc>
          <w:tcPr>
            <w:tcW w:w="4132" w:type="dxa"/>
          </w:tcPr>
          <w:p w:rsidR="002B7EF7" w:rsidRDefault="002B7EF7" w:rsidP="005B38EB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Баш7ортостан Республика3ы</w:t>
            </w:r>
          </w:p>
          <w:p w:rsidR="002B7EF7" w:rsidRDefault="002B7EF7" w:rsidP="005B38EB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Салауат районы</w:t>
            </w:r>
          </w:p>
          <w:p w:rsidR="002B7EF7" w:rsidRDefault="002B7EF7" w:rsidP="005B38EB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муниципаль районыны8</w:t>
            </w:r>
          </w:p>
          <w:p w:rsidR="002B7EF7" w:rsidRDefault="002B7EF7" w:rsidP="005B38EB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Ми2ш2г2р ауыл Советы</w:t>
            </w:r>
          </w:p>
          <w:p w:rsidR="002B7EF7" w:rsidRDefault="002B7EF7" w:rsidP="005B38EB">
            <w:pPr>
              <w:tabs>
                <w:tab w:val="left" w:pos="765"/>
                <w:tab w:val="center" w:pos="1958"/>
              </w:tabs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ab/>
            </w:r>
          </w:p>
        </w:tc>
        <w:tc>
          <w:tcPr>
            <w:tcW w:w="1448" w:type="dxa"/>
            <w:vMerge w:val="restart"/>
          </w:tcPr>
          <w:p w:rsidR="002B7EF7" w:rsidRDefault="002B7EF7" w:rsidP="005B38EB">
            <w:pPr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Салаватский" style="position:absolute;margin-left:5.4pt;margin-top:-72.05pt;width:50.2pt;height:62.6pt;z-index:251658240;visibility:visible;mso-position-horizontal-relative:text;mso-position-vertical-relative:text" wrapcoords="-322 0 -322 21340 21600 21340 21600 0 -322 0">
                  <v:imagedata r:id="rId7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2B7EF7" w:rsidRDefault="002B7EF7" w:rsidP="005B38EB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 xml:space="preserve"> Республика Башкортостан</w:t>
            </w:r>
          </w:p>
          <w:p w:rsidR="002B7EF7" w:rsidRDefault="002B7EF7" w:rsidP="005B38EB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Совет сельского поселения</w:t>
            </w:r>
          </w:p>
          <w:p w:rsidR="002B7EF7" w:rsidRDefault="002B7EF7" w:rsidP="005B38EB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Мещегаровский сельсовет</w:t>
            </w:r>
          </w:p>
          <w:p w:rsidR="002B7EF7" w:rsidRDefault="002B7EF7" w:rsidP="005B38EB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муниципального района</w:t>
            </w:r>
          </w:p>
          <w:p w:rsidR="002B7EF7" w:rsidRDefault="002B7EF7" w:rsidP="005B38EB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Салаватский район</w:t>
            </w:r>
          </w:p>
        </w:tc>
      </w:tr>
      <w:tr w:rsidR="002B7EF7" w:rsidTr="005B38EB">
        <w:tc>
          <w:tcPr>
            <w:tcW w:w="4132" w:type="dxa"/>
          </w:tcPr>
          <w:p w:rsidR="002B7EF7" w:rsidRDefault="002B7EF7" w:rsidP="005B38EB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lang w:val="be-BY"/>
              </w:rPr>
              <w:t>2ш2г2р ауылы,Ленин урамы,</w:t>
            </w:r>
          </w:p>
          <w:p w:rsidR="002B7EF7" w:rsidRDefault="002B7EF7" w:rsidP="005B38EB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14 йорт</w:t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 </w:t>
            </w:r>
          </w:p>
          <w:p w:rsidR="002B7EF7" w:rsidRPr="00826544" w:rsidRDefault="002B7EF7" w:rsidP="005B38EB">
            <w:pPr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>тел. (34777) 2-61-23, 2-</w:t>
            </w:r>
            <w:r w:rsidRPr="00826544">
              <w:rPr>
                <w:sz w:val="20"/>
              </w:rPr>
              <w:t>61-44</w:t>
            </w:r>
          </w:p>
        </w:tc>
        <w:tc>
          <w:tcPr>
            <w:tcW w:w="0" w:type="auto"/>
            <w:vMerge/>
            <w:vAlign w:val="center"/>
          </w:tcPr>
          <w:p w:rsidR="002B7EF7" w:rsidRDefault="002B7EF7" w:rsidP="005B38EB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2B7EF7" w:rsidRDefault="002B7EF7" w:rsidP="005B38EB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452495, с.Мещегарово, ул.Ленина, 14 </w:t>
            </w:r>
          </w:p>
          <w:p w:rsidR="002B7EF7" w:rsidRPr="00B62589" w:rsidRDefault="002B7EF7" w:rsidP="005B38EB">
            <w:pPr>
              <w:ind w:left="-20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 xml:space="preserve">тел. (34777) 2-61-23, </w:t>
            </w:r>
            <w:r w:rsidRPr="00B62589">
              <w:rPr>
                <w:sz w:val="20"/>
              </w:rPr>
              <w:t>2-61-44</w:t>
            </w:r>
          </w:p>
          <w:p w:rsidR="002B7EF7" w:rsidRPr="00B62589" w:rsidRDefault="002B7EF7" w:rsidP="005B38EB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US"/>
              </w:rPr>
              <w:t>upravdel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mesheg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2B7EF7" w:rsidTr="005B38EB">
        <w:tc>
          <w:tcPr>
            <w:tcW w:w="4132" w:type="dxa"/>
          </w:tcPr>
          <w:p w:rsidR="002B7EF7" w:rsidRDefault="002B7EF7" w:rsidP="005B38EB">
            <w:pPr>
              <w:rPr>
                <w:rFonts w:ascii="a_Helver(10%) Bashkir" w:hAnsi="a_Helver(10%) Bashkir"/>
                <w:sz w:val="20"/>
                <w:lang w:val="be-BY"/>
              </w:rPr>
            </w:pPr>
          </w:p>
        </w:tc>
        <w:tc>
          <w:tcPr>
            <w:tcW w:w="0" w:type="auto"/>
            <w:vAlign w:val="center"/>
          </w:tcPr>
          <w:p w:rsidR="002B7EF7" w:rsidRDefault="002B7EF7" w:rsidP="005B38EB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2B7EF7" w:rsidRDefault="002B7EF7" w:rsidP="005B38EB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</w:p>
        </w:tc>
      </w:tr>
    </w:tbl>
    <w:p w:rsidR="002B7EF7" w:rsidRDefault="002B7EF7" w:rsidP="00B37FA8">
      <w:pPr>
        <w:jc w:val="both"/>
        <w:rPr>
          <w:b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;mso-position-horizontal-relative:text;mso-position-vertical-relative:text" from="-18pt,10.6pt" to="486pt,10.6pt" strokeweight="4.5pt">
            <v:stroke linestyle="thickThin"/>
            <w10:wrap type="square"/>
          </v:line>
        </w:pict>
      </w:r>
    </w:p>
    <w:p w:rsidR="002B7EF7" w:rsidRPr="009477F5" w:rsidRDefault="002B7EF7" w:rsidP="00B37FA8">
      <w:pPr>
        <w:spacing w:line="317" w:lineRule="exac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Двенадцатое заседание двадцать восьмого созыва</w:t>
      </w:r>
    </w:p>
    <w:p w:rsidR="002B7EF7" w:rsidRDefault="002B7EF7" w:rsidP="00B37FA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2B7EF7" w:rsidRDefault="002B7EF7" w:rsidP="00B37FA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477F5">
        <w:rPr>
          <w:rFonts w:ascii="Times New Roman" w:hAnsi="Times New Roman"/>
          <w:b w:val="0"/>
          <w:sz w:val="28"/>
          <w:szCs w:val="28"/>
        </w:rPr>
        <w:t>РЕШЕНИЕ</w:t>
      </w:r>
    </w:p>
    <w:p w:rsidR="002B7EF7" w:rsidRPr="00A33F2F" w:rsidRDefault="002B7EF7" w:rsidP="000038C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2B7EF7" w:rsidRPr="00CE5687" w:rsidRDefault="002B7EF7" w:rsidP="00CE5687">
      <w:pPr>
        <w:pStyle w:val="BodyText"/>
        <w:tabs>
          <w:tab w:val="left" w:pos="9540"/>
          <w:tab w:val="left" w:pos="9637"/>
        </w:tabs>
        <w:ind w:right="277" w:firstLine="720"/>
        <w:jc w:val="center"/>
        <w:rPr>
          <w:rFonts w:ascii="Times New Roman" w:hAnsi="Times New Roman"/>
          <w:sz w:val="28"/>
          <w:szCs w:val="28"/>
        </w:rPr>
      </w:pPr>
      <w:r w:rsidRPr="00CE5687">
        <w:rPr>
          <w:rFonts w:ascii="Times New Roman" w:hAnsi="Times New Roman"/>
          <w:sz w:val="28"/>
          <w:szCs w:val="28"/>
        </w:rPr>
        <w:t xml:space="preserve">О проекте решения Совета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CE5687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 Республики Башкортостан «О внесении изменений и дополнений в Устав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CE5687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r w:rsidRPr="00CE5687">
        <w:rPr>
          <w:rFonts w:ascii="Times New Roman" w:hAnsi="Times New Roman"/>
          <w:b/>
          <w:bCs/>
          <w:sz w:val="28"/>
          <w:szCs w:val="28"/>
        </w:rPr>
        <w:t>»</w:t>
      </w:r>
    </w:p>
    <w:p w:rsidR="002B7EF7" w:rsidRPr="00CE5687" w:rsidRDefault="002B7EF7" w:rsidP="00CE5687">
      <w:pPr>
        <w:pStyle w:val="BodyText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2B7EF7" w:rsidRPr="00CE5687" w:rsidRDefault="002B7EF7" w:rsidP="00CE5687">
      <w:pPr>
        <w:pStyle w:val="BodyText"/>
        <w:ind w:firstLine="720"/>
        <w:jc w:val="both"/>
        <w:rPr>
          <w:rFonts w:ascii="Times New Roman" w:hAnsi="Times New Roman"/>
          <w:sz w:val="28"/>
          <w:szCs w:val="28"/>
        </w:rPr>
      </w:pPr>
      <w:r w:rsidRPr="00CE5687"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6 октября 2003 года № 131-ФЗ, Совет сельского поселения </w:t>
      </w:r>
      <w:r>
        <w:rPr>
          <w:rFonts w:ascii="Times New Roman" w:hAnsi="Times New Roman"/>
          <w:sz w:val="28"/>
          <w:szCs w:val="28"/>
        </w:rPr>
        <w:t xml:space="preserve">Мещегаровский </w:t>
      </w:r>
      <w:r w:rsidRPr="00CE5687">
        <w:rPr>
          <w:rFonts w:ascii="Times New Roman" w:hAnsi="Times New Roman"/>
          <w:sz w:val="28"/>
          <w:szCs w:val="28"/>
        </w:rPr>
        <w:t>сельсовет муниципального района Салаватский район</w:t>
      </w:r>
      <w:r w:rsidRPr="00CE5687">
        <w:rPr>
          <w:rFonts w:ascii="Times New Roman" w:hAnsi="Times New Roman"/>
          <w:b/>
          <w:sz w:val="28"/>
          <w:szCs w:val="28"/>
        </w:rPr>
        <w:t xml:space="preserve">  </w:t>
      </w:r>
      <w:r w:rsidRPr="00CE5687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2B7EF7" w:rsidRPr="00CE5687" w:rsidRDefault="002B7EF7" w:rsidP="00CE5687">
      <w:pPr>
        <w:pStyle w:val="BodyText"/>
        <w:jc w:val="both"/>
        <w:rPr>
          <w:rFonts w:ascii="Times New Roman" w:hAnsi="Times New Roman"/>
          <w:sz w:val="28"/>
          <w:szCs w:val="28"/>
        </w:rPr>
      </w:pPr>
      <w:r w:rsidRPr="00CE5687">
        <w:rPr>
          <w:rFonts w:ascii="Times New Roman" w:hAnsi="Times New Roman"/>
          <w:sz w:val="28"/>
          <w:szCs w:val="28"/>
        </w:rPr>
        <w:t>РЕШИЛ:</w:t>
      </w:r>
    </w:p>
    <w:p w:rsidR="002B7EF7" w:rsidRPr="00CE5687" w:rsidRDefault="002B7EF7" w:rsidP="00CE5687">
      <w:pPr>
        <w:pStyle w:val="BodyText"/>
        <w:tabs>
          <w:tab w:val="left" w:pos="900"/>
        </w:tabs>
        <w:jc w:val="both"/>
        <w:rPr>
          <w:rFonts w:ascii="Times New Roman" w:hAnsi="Times New Roman"/>
          <w:sz w:val="28"/>
          <w:szCs w:val="28"/>
        </w:rPr>
      </w:pPr>
      <w:r w:rsidRPr="00CE5687">
        <w:rPr>
          <w:rFonts w:ascii="Times New Roman" w:hAnsi="Times New Roman"/>
          <w:sz w:val="28"/>
          <w:szCs w:val="28"/>
        </w:rPr>
        <w:tab/>
        <w:t xml:space="preserve">1.Утвердить проект решения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Мещегаровский </w:t>
      </w:r>
      <w:r w:rsidRPr="00CE5687">
        <w:rPr>
          <w:rFonts w:ascii="Times New Roman" w:hAnsi="Times New Roman"/>
          <w:sz w:val="28"/>
          <w:szCs w:val="28"/>
        </w:rPr>
        <w:t xml:space="preserve">сельсовет муниципального района Салаватский район Республики Башкортостан «О внесении изменений и дополнений в Устав сельского поселения </w:t>
      </w:r>
      <w:r>
        <w:rPr>
          <w:rFonts w:ascii="Times New Roman" w:hAnsi="Times New Roman"/>
          <w:sz w:val="28"/>
          <w:szCs w:val="28"/>
        </w:rPr>
        <w:t xml:space="preserve">Мещегаровский </w:t>
      </w:r>
      <w:r w:rsidRPr="00CE5687">
        <w:rPr>
          <w:rFonts w:ascii="Times New Roman" w:hAnsi="Times New Roman"/>
          <w:sz w:val="28"/>
          <w:szCs w:val="28"/>
        </w:rPr>
        <w:t>сельсовет муниципального района Салаватский район Республики Башкортостан»</w:t>
      </w:r>
      <w:r w:rsidRPr="00CE5687">
        <w:rPr>
          <w:rFonts w:ascii="Times New Roman" w:hAnsi="Times New Roman"/>
          <w:bCs/>
          <w:sz w:val="28"/>
          <w:szCs w:val="28"/>
        </w:rPr>
        <w:t>, согласно приложению</w:t>
      </w:r>
      <w:r w:rsidRPr="00CE5687">
        <w:rPr>
          <w:rFonts w:ascii="Times New Roman" w:hAnsi="Times New Roman"/>
          <w:sz w:val="28"/>
          <w:szCs w:val="28"/>
        </w:rPr>
        <w:t>.</w:t>
      </w:r>
    </w:p>
    <w:p w:rsidR="002B7EF7" w:rsidRPr="00CE5687" w:rsidRDefault="002B7EF7" w:rsidP="00CE5687">
      <w:pPr>
        <w:pStyle w:val="BodyText"/>
        <w:ind w:firstLine="708"/>
        <w:jc w:val="both"/>
        <w:rPr>
          <w:rFonts w:ascii="Times New Roman" w:hAnsi="Times New Roman"/>
          <w:sz w:val="28"/>
          <w:szCs w:val="28"/>
        </w:rPr>
      </w:pPr>
      <w:r w:rsidRPr="00CE5687">
        <w:rPr>
          <w:rFonts w:ascii="Times New Roman" w:hAnsi="Times New Roman"/>
          <w:sz w:val="28"/>
          <w:szCs w:val="28"/>
        </w:rPr>
        <w:t xml:space="preserve"> 2. Обнародовать </w:t>
      </w:r>
      <w:r w:rsidRPr="00CE5687">
        <w:rPr>
          <w:rFonts w:ascii="Times New Roman" w:hAnsi="Times New Roman"/>
          <w:iCs/>
          <w:sz w:val="28"/>
          <w:szCs w:val="28"/>
        </w:rPr>
        <w:t xml:space="preserve">настоящее Решение 1 сентября 2020 года на </w:t>
      </w:r>
      <w:r w:rsidRPr="00CE5687">
        <w:rPr>
          <w:rFonts w:ascii="Times New Roman" w:hAnsi="Times New Roman"/>
          <w:sz w:val="28"/>
          <w:szCs w:val="28"/>
        </w:rPr>
        <w:t xml:space="preserve">информационном стенде Совета сельского поселения </w:t>
      </w:r>
      <w:r>
        <w:rPr>
          <w:rFonts w:ascii="Times New Roman" w:hAnsi="Times New Roman"/>
          <w:sz w:val="28"/>
          <w:szCs w:val="28"/>
        </w:rPr>
        <w:t xml:space="preserve">Мещегаровский </w:t>
      </w:r>
      <w:r w:rsidRPr="00CE5687">
        <w:rPr>
          <w:rFonts w:ascii="Times New Roman" w:hAnsi="Times New Roman"/>
          <w:sz w:val="28"/>
          <w:szCs w:val="28"/>
        </w:rPr>
        <w:t>сельсовет муниципального района Салаватский район Республики Башкортостан по адресу</w:t>
      </w:r>
      <w:r>
        <w:rPr>
          <w:rFonts w:ascii="Times New Roman" w:hAnsi="Times New Roman"/>
          <w:sz w:val="28"/>
          <w:szCs w:val="28"/>
        </w:rPr>
        <w:t>:</w:t>
      </w:r>
      <w:r w:rsidRPr="00CE5687">
        <w:rPr>
          <w:rFonts w:ascii="Times New Roman" w:hAnsi="Times New Roman"/>
          <w:sz w:val="28"/>
          <w:szCs w:val="28"/>
        </w:rPr>
        <w:t xml:space="preserve"> </w:t>
      </w:r>
      <w:r w:rsidRPr="00CE5687">
        <w:rPr>
          <w:rStyle w:val="Emphasis"/>
          <w:rFonts w:ascii="Times New Roman" w:hAnsi="Times New Roman"/>
          <w:i w:val="0"/>
          <w:color w:val="000000"/>
          <w:sz w:val="28"/>
          <w:szCs w:val="28"/>
        </w:rPr>
        <w:t>Республика Башкортостан,</w:t>
      </w:r>
      <w:r w:rsidRPr="00CE5687">
        <w:rPr>
          <w:rFonts w:ascii="Times New Roman" w:hAnsi="Times New Roman"/>
          <w:sz w:val="28"/>
          <w:szCs w:val="28"/>
        </w:rPr>
        <w:t xml:space="preserve"> Салаватский район, с. Мещегарово, ул. Ленина, 14 и разместить на информационном сайте Администрации сельского поселения </w:t>
      </w:r>
      <w:r w:rsidRPr="00CE5687">
        <w:rPr>
          <w:rFonts w:ascii="Times New Roman" w:hAnsi="Times New Roman"/>
          <w:bCs/>
          <w:sz w:val="28"/>
          <w:szCs w:val="28"/>
        </w:rPr>
        <w:t xml:space="preserve">Мещегаровский </w:t>
      </w:r>
      <w:r w:rsidRPr="00CE5687">
        <w:rPr>
          <w:rFonts w:ascii="Times New Roman" w:hAnsi="Times New Roman"/>
          <w:sz w:val="28"/>
          <w:szCs w:val="28"/>
        </w:rPr>
        <w:t>сельсовет муниципального района Салаватский район Республики Башкортостан по адресу:</w:t>
      </w:r>
      <w:r w:rsidRPr="00CE5687">
        <w:rPr>
          <w:rFonts w:ascii="Times New Roman" w:hAnsi="Times New Roman"/>
          <w:sz w:val="28"/>
          <w:szCs w:val="28"/>
          <w:u w:val="single"/>
        </w:rPr>
        <w:t xml:space="preserve"> </w:t>
      </w:r>
      <w:hyperlink r:id="rId8" w:history="1">
        <w:r w:rsidRPr="00CE5687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CE5687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CE5687">
          <w:rPr>
            <w:rStyle w:val="Hyperlink"/>
            <w:rFonts w:ascii="Times New Roman" w:hAnsi="Times New Roman"/>
            <w:sz w:val="28"/>
            <w:szCs w:val="28"/>
            <w:lang w:val="en-US"/>
          </w:rPr>
          <w:t>spmeshegar</w:t>
        </w:r>
        <w:r w:rsidRPr="00CE5687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E5687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CE5687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 w:rsidRPr="00CE5687">
        <w:rPr>
          <w:rFonts w:ascii="Times New Roman" w:hAnsi="Times New Roman"/>
          <w:sz w:val="28"/>
          <w:szCs w:val="28"/>
        </w:rPr>
        <w:t>.</w:t>
      </w:r>
    </w:p>
    <w:p w:rsidR="002B7EF7" w:rsidRPr="00CE5687" w:rsidRDefault="002B7EF7" w:rsidP="00CE5687">
      <w:pPr>
        <w:tabs>
          <w:tab w:val="left" w:pos="720"/>
        </w:tabs>
        <w:ind w:right="-1"/>
        <w:jc w:val="both"/>
        <w:rPr>
          <w:sz w:val="28"/>
          <w:szCs w:val="28"/>
        </w:rPr>
      </w:pPr>
      <w:r w:rsidRPr="00CE5687">
        <w:rPr>
          <w:sz w:val="28"/>
          <w:szCs w:val="28"/>
        </w:rPr>
        <w:tab/>
        <w:t xml:space="preserve">3. </w:t>
      </w:r>
      <w:r w:rsidRPr="00CE5687">
        <w:rPr>
          <w:color w:val="000000"/>
          <w:sz w:val="28"/>
          <w:szCs w:val="28"/>
        </w:rPr>
        <w:t xml:space="preserve">Контроль за исполнением  настоящего Решения возложить на </w:t>
      </w:r>
      <w:r w:rsidRPr="00CE5687">
        <w:rPr>
          <w:sz w:val="28"/>
          <w:szCs w:val="28"/>
        </w:rPr>
        <w:t xml:space="preserve">постоянную комиссию по социально - гуманитарным вопросам Совета сельского поселения </w:t>
      </w:r>
      <w:r>
        <w:rPr>
          <w:sz w:val="28"/>
          <w:szCs w:val="28"/>
        </w:rPr>
        <w:t xml:space="preserve">Мещегаровский </w:t>
      </w:r>
      <w:r w:rsidRPr="00CE5687">
        <w:rPr>
          <w:sz w:val="28"/>
          <w:szCs w:val="28"/>
        </w:rPr>
        <w:t>сельсовет муниципального района Салаватский район Республики Башкортостан.</w:t>
      </w:r>
    </w:p>
    <w:p w:rsidR="002B7EF7" w:rsidRPr="00CE5687" w:rsidRDefault="002B7EF7" w:rsidP="00F35756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B7EF7" w:rsidRPr="00CE5687" w:rsidRDefault="002B7EF7" w:rsidP="00D871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7EF7" w:rsidRPr="00CE5687" w:rsidRDefault="002B7EF7" w:rsidP="0022779D">
      <w:pPr>
        <w:rPr>
          <w:sz w:val="28"/>
          <w:szCs w:val="28"/>
        </w:rPr>
      </w:pPr>
      <w:r w:rsidRPr="00CE5687">
        <w:rPr>
          <w:sz w:val="28"/>
          <w:szCs w:val="28"/>
        </w:rPr>
        <w:t xml:space="preserve">Глава сельского поселения </w:t>
      </w:r>
    </w:p>
    <w:p w:rsidR="002B7EF7" w:rsidRPr="00CE5687" w:rsidRDefault="002B7EF7" w:rsidP="0022779D">
      <w:pPr>
        <w:rPr>
          <w:sz w:val="28"/>
          <w:szCs w:val="28"/>
        </w:rPr>
      </w:pPr>
      <w:r w:rsidRPr="00CE5687">
        <w:rPr>
          <w:sz w:val="28"/>
          <w:szCs w:val="28"/>
        </w:rPr>
        <w:t xml:space="preserve">Мещегаровский сельсовет </w:t>
      </w:r>
    </w:p>
    <w:p w:rsidR="002B7EF7" w:rsidRPr="00CE5687" w:rsidRDefault="002B7EF7" w:rsidP="0022779D">
      <w:pPr>
        <w:rPr>
          <w:sz w:val="28"/>
          <w:szCs w:val="28"/>
        </w:rPr>
      </w:pPr>
      <w:r w:rsidRPr="00CE5687">
        <w:rPr>
          <w:sz w:val="28"/>
          <w:szCs w:val="28"/>
        </w:rPr>
        <w:t>МР Салаватский район</w:t>
      </w:r>
    </w:p>
    <w:p w:rsidR="002B7EF7" w:rsidRPr="00CE5687" w:rsidRDefault="002B7EF7" w:rsidP="0022779D">
      <w:pPr>
        <w:rPr>
          <w:sz w:val="28"/>
          <w:szCs w:val="28"/>
        </w:rPr>
      </w:pPr>
      <w:r w:rsidRPr="00CE5687">
        <w:rPr>
          <w:sz w:val="28"/>
          <w:szCs w:val="28"/>
        </w:rPr>
        <w:t>Республики Башкортостан                                                         Р.Ф.Сафин</w:t>
      </w:r>
    </w:p>
    <w:p w:rsidR="002B7EF7" w:rsidRPr="00CE5687" w:rsidRDefault="002B7EF7" w:rsidP="00D87161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B7EF7" w:rsidRPr="00CE5687" w:rsidRDefault="002B7EF7" w:rsidP="00683C82">
      <w:pPr>
        <w:pStyle w:val="BodyText"/>
        <w:ind w:left="5580"/>
        <w:jc w:val="both"/>
        <w:rPr>
          <w:rFonts w:ascii="Times New Roman" w:hAnsi="Times New Roman"/>
          <w:sz w:val="28"/>
          <w:szCs w:val="28"/>
        </w:rPr>
      </w:pPr>
      <w:r w:rsidRPr="00CE5687">
        <w:rPr>
          <w:rFonts w:ascii="Times New Roman" w:hAnsi="Times New Roman"/>
          <w:bCs/>
          <w:sz w:val="28"/>
          <w:szCs w:val="28"/>
        </w:rPr>
        <w:br w:type="page"/>
      </w:r>
      <w:r w:rsidRPr="00CE5687">
        <w:rPr>
          <w:rFonts w:ascii="Times New Roman" w:hAnsi="Times New Roman"/>
          <w:sz w:val="28"/>
          <w:szCs w:val="28"/>
        </w:rPr>
        <w:t xml:space="preserve">Приложение </w:t>
      </w:r>
    </w:p>
    <w:p w:rsidR="002B7EF7" w:rsidRPr="005B1AE0" w:rsidRDefault="002B7EF7" w:rsidP="00683C82">
      <w:pPr>
        <w:pStyle w:val="BodyText"/>
        <w:tabs>
          <w:tab w:val="left" w:pos="720"/>
        </w:tabs>
        <w:ind w:left="5529"/>
        <w:jc w:val="both"/>
        <w:rPr>
          <w:rFonts w:ascii="Times New Roman" w:hAnsi="Times New Roman"/>
          <w:sz w:val="28"/>
          <w:szCs w:val="28"/>
        </w:rPr>
      </w:pPr>
      <w:r w:rsidRPr="00CE5687">
        <w:rPr>
          <w:rFonts w:ascii="Times New Roman" w:hAnsi="Times New Roman"/>
          <w:sz w:val="28"/>
          <w:szCs w:val="28"/>
        </w:rPr>
        <w:t>к Решению Совета сельского поселения</w:t>
      </w:r>
      <w:r>
        <w:rPr>
          <w:rFonts w:ascii="Times New Roman" w:hAnsi="Times New Roman"/>
          <w:sz w:val="28"/>
          <w:szCs w:val="28"/>
        </w:rPr>
        <w:t xml:space="preserve"> Мещегаровский сельсовет </w:t>
      </w:r>
      <w:r w:rsidRPr="005B1AE0">
        <w:rPr>
          <w:rFonts w:ascii="Times New Roman" w:hAnsi="Times New Roman"/>
          <w:sz w:val="28"/>
          <w:szCs w:val="28"/>
        </w:rPr>
        <w:t>муниципального района Салаватский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1AE0">
        <w:rPr>
          <w:rFonts w:ascii="Times New Roman" w:hAnsi="Times New Roman"/>
          <w:sz w:val="28"/>
          <w:szCs w:val="28"/>
        </w:rPr>
        <w:t>Республики Башкортостан</w:t>
      </w:r>
    </w:p>
    <w:p w:rsidR="002B7EF7" w:rsidRPr="004012A2" w:rsidRDefault="002B7EF7" w:rsidP="00683C82">
      <w:pPr>
        <w:pStyle w:val="NoSpacing"/>
        <w:rPr>
          <w:rFonts w:ascii="Times New Roman" w:hAnsi="Times New Roman"/>
          <w:sz w:val="28"/>
          <w:szCs w:val="28"/>
        </w:rPr>
      </w:pPr>
    </w:p>
    <w:p w:rsidR="002B7EF7" w:rsidRDefault="002B7EF7" w:rsidP="00683C8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B7EF7" w:rsidRDefault="002B7EF7" w:rsidP="00CE5687">
      <w:pPr>
        <w:pStyle w:val="a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</w:p>
    <w:p w:rsidR="002B7EF7" w:rsidRDefault="002B7EF7" w:rsidP="00CE5687">
      <w:pPr>
        <w:pStyle w:val="a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Мещегаровский сельсовет</w:t>
      </w:r>
    </w:p>
    <w:p w:rsidR="002B7EF7" w:rsidRDefault="002B7EF7" w:rsidP="00CE5687">
      <w:pPr>
        <w:pStyle w:val="a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Салаватский район</w:t>
      </w:r>
    </w:p>
    <w:p w:rsidR="002B7EF7" w:rsidRDefault="002B7EF7" w:rsidP="00CE5687">
      <w:pPr>
        <w:pStyle w:val="a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2B7EF7" w:rsidRDefault="002B7EF7" w:rsidP="00CE5687">
      <w:pPr>
        <w:pStyle w:val="a"/>
        <w:rPr>
          <w:rFonts w:ascii="Times New Roman" w:hAnsi="Times New Roman"/>
          <w:sz w:val="28"/>
          <w:szCs w:val="28"/>
        </w:rPr>
      </w:pPr>
    </w:p>
    <w:p w:rsidR="002B7EF7" w:rsidRDefault="002B7EF7" w:rsidP="00CE5687">
      <w:pPr>
        <w:pStyle w:val="a"/>
        <w:rPr>
          <w:rFonts w:ascii="Times New Roman" w:hAnsi="Times New Roman"/>
          <w:sz w:val="28"/>
          <w:szCs w:val="28"/>
        </w:rPr>
      </w:pPr>
    </w:p>
    <w:p w:rsidR="002B7EF7" w:rsidRDefault="002B7EF7" w:rsidP="00CE5687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Мещегаровский сельсовет муниципального района Салаватский район Республики Башкортостан </w:t>
      </w:r>
    </w:p>
    <w:p w:rsidR="002B7EF7" w:rsidRDefault="002B7EF7" w:rsidP="00CE5687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2B7EF7" w:rsidRDefault="002B7EF7" w:rsidP="00CE5687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Устав сельского поселения Мещегаровский сельсовет муниципального района Салаватский район Республики Башкортостан следующие изменения и дополнения:</w:t>
      </w:r>
    </w:p>
    <w:p w:rsidR="002B7EF7" w:rsidRDefault="002B7EF7" w:rsidP="00CE5687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части 1 статьи 3:</w:t>
      </w:r>
    </w:p>
    <w:p w:rsidR="002B7EF7" w:rsidRDefault="002B7EF7" w:rsidP="00CE5687">
      <w:pPr>
        <w:pStyle w:val="a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В пункте 21 после слов «территории, выдача» дополнить словами «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9" w:history="1">
        <w:r>
          <w:rPr>
            <w:rStyle w:val="Hyperlink"/>
            <w:rFonts w:ascii="Times New Roman" w:hAnsi="Times New Roman"/>
            <w:bCs/>
            <w:iCs/>
            <w:color w:val="000000"/>
            <w:sz w:val="28"/>
            <w:szCs w:val="28"/>
          </w:rPr>
          <w:t>плана</w:t>
        </w:r>
      </w:hyperlink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выдача».</w:t>
      </w:r>
    </w:p>
    <w:p w:rsidR="002B7EF7" w:rsidRPr="00A05DF5" w:rsidRDefault="002B7EF7" w:rsidP="00CE5687">
      <w:pPr>
        <w:pStyle w:val="a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1.1.2.</w:t>
      </w:r>
      <w:r>
        <w:rPr>
          <w:rFonts w:ascii="Times New Roman" w:hAnsi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B7EF7" w:rsidRDefault="002B7EF7" w:rsidP="00CE5687">
      <w:pPr>
        <w:pStyle w:val="a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«мероприятий по отлову и содержанию безнадзорных животных, обитающих» заменить словами«деятельности по обращению с животными без владельцев, обитающими».</w:t>
      </w:r>
    </w:p>
    <w:p w:rsidR="002B7EF7" w:rsidRDefault="002B7EF7" w:rsidP="00CE5687">
      <w:pPr>
        <w:pStyle w:val="a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 В части 1 статьи 5:</w:t>
      </w:r>
    </w:p>
    <w:p w:rsidR="002B7EF7" w:rsidRDefault="002B7EF7" w:rsidP="00CE5687">
      <w:pPr>
        <w:pStyle w:val="a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2B7EF7" w:rsidRDefault="002B7EF7" w:rsidP="00CE568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1.3.2. Пункт 7 дополнить словами</w:t>
      </w:r>
      <w:r>
        <w:rPr>
          <w:sz w:val="28"/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2B7EF7" w:rsidRDefault="002B7EF7" w:rsidP="00CE5687">
      <w:pPr>
        <w:pStyle w:val="a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1.4. Абзац второй части 1статьи 8.1 изложить в следующей редакции:</w:t>
      </w:r>
    </w:p>
    <w:p w:rsidR="002B7EF7" w:rsidRDefault="002B7EF7" w:rsidP="00CE5687">
      <w:pPr>
        <w:pStyle w:val="a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>
        <w:rPr>
          <w:rFonts w:ascii="Times New Roman" w:hAnsi="Times New Roman"/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rFonts w:ascii="Times New Roman" w:hAnsi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граждан».</w:t>
      </w:r>
    </w:p>
    <w:p w:rsidR="002B7EF7" w:rsidRDefault="002B7EF7" w:rsidP="00CE5687">
      <w:pPr>
        <w:pStyle w:val="a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1.5. В части 4 статьи 11 слова «по проектам и вопросам, указанным               в части 3 настоящей статьи» исключить.</w:t>
      </w:r>
    </w:p>
    <w:p w:rsidR="002B7EF7" w:rsidRDefault="002B7EF7" w:rsidP="00CE568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490FFB">
        <w:rPr>
          <w:sz w:val="28"/>
          <w:szCs w:val="28"/>
        </w:rPr>
        <w:t xml:space="preserve">1.6. Абзац первый части 11 статьи 18 изложить в следующей редакции: </w:t>
      </w:r>
      <w:r>
        <w:rPr>
          <w:sz w:val="28"/>
          <w:szCs w:val="28"/>
        </w:rPr>
        <w:t xml:space="preserve">  </w:t>
      </w:r>
      <w:r w:rsidRPr="00490FFB">
        <w:rPr>
          <w:sz w:val="28"/>
          <w:szCs w:val="28"/>
        </w:rPr>
        <w:t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обнародованию».</w:t>
      </w:r>
      <w:r w:rsidRPr="00490FFB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2B7EF7" w:rsidRDefault="002B7EF7" w:rsidP="00CE5687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Абзац первый части 2 статьи 19 дополнить словами «, но, как правило, не более двух сроков подряд в отношении одного и того же лица».</w:t>
      </w:r>
      <w:r>
        <w:rPr>
          <w:color w:val="000000"/>
          <w:sz w:val="28"/>
          <w:szCs w:val="28"/>
        </w:rPr>
        <w:tab/>
      </w:r>
    </w:p>
    <w:p w:rsidR="002B7EF7" w:rsidRDefault="002B7EF7" w:rsidP="00CE568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 В статье 22: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7EF7" w:rsidRPr="00570E0E" w:rsidRDefault="002B7EF7" w:rsidP="00CE568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1.8.1. Часть 5 изложить в следующей редакции:</w:t>
      </w:r>
    </w:p>
    <w:p w:rsidR="002B7EF7" w:rsidRDefault="002B7EF7" w:rsidP="00CE5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2B7EF7" w:rsidRDefault="002B7EF7" w:rsidP="00CE5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В абзаце втором части 5.1 после слов «</w:t>
      </w:r>
      <w:r>
        <w:rPr>
          <w:bCs/>
          <w:color w:val="000000"/>
          <w:sz w:val="28"/>
          <w:szCs w:val="28"/>
        </w:rPr>
        <w:t>выборного должностного лица местного самоуправления» дополнить словами «</w:t>
      </w:r>
      <w:r>
        <w:rPr>
          <w:sz w:val="28"/>
          <w:szCs w:val="28"/>
        </w:rPr>
        <w:t>или применении в отношении указанных лиц иной меры ответственности».</w:t>
      </w:r>
    </w:p>
    <w:p w:rsidR="002B7EF7" w:rsidRDefault="002B7EF7" w:rsidP="00CE5687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1.8.3. Дополнить частью 5.2 следующего содержания:</w:t>
      </w:r>
    </w:p>
    <w:p w:rsidR="002B7EF7" w:rsidRDefault="002B7EF7" w:rsidP="00CE5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B7EF7" w:rsidRDefault="002B7EF7" w:rsidP="00CE5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предупреждение;</w:t>
      </w:r>
    </w:p>
    <w:p w:rsidR="002B7EF7" w:rsidRDefault="002B7EF7" w:rsidP="00CE5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B7EF7" w:rsidRDefault="002B7EF7" w:rsidP="00CE5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B7EF7" w:rsidRDefault="002B7EF7" w:rsidP="00CE5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2B7EF7" w:rsidRDefault="002B7EF7" w:rsidP="00CE5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2B7EF7" w:rsidRDefault="002B7EF7" w:rsidP="00CE56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1.8.4. Дополнить частью 5.3 следующего содержания:</w:t>
      </w:r>
    </w:p>
    <w:p w:rsidR="002B7EF7" w:rsidRPr="002D4119" w:rsidRDefault="002B7EF7" w:rsidP="00CE5687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Башкортостан.».</w:t>
      </w:r>
    </w:p>
    <w:p w:rsidR="002B7EF7" w:rsidRDefault="002B7EF7" w:rsidP="00CE5687">
      <w:pPr>
        <w:pStyle w:val="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Часть 3 </w:t>
      </w:r>
      <w:r>
        <w:rPr>
          <w:rFonts w:ascii="Times New Roman" w:hAnsi="Times New Roman"/>
          <w:color w:val="000000"/>
          <w:sz w:val="28"/>
          <w:szCs w:val="28"/>
        </w:rPr>
        <w:t>статьи 29 дополнить абзацем седьмым следующего содержания:</w:t>
      </w:r>
    </w:p>
    <w:p w:rsidR="002B7EF7" w:rsidRDefault="002B7EF7" w:rsidP="00CE5687">
      <w:pPr>
        <w:pStyle w:val="normalweb0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0" w:history="1">
        <w:r>
          <w:rPr>
            <w:rStyle w:val="Hyperlink"/>
            <w:color w:val="000000"/>
            <w:sz w:val="28"/>
            <w:szCs w:val="28"/>
          </w:rPr>
          <w:t>http://pravo.minjust.ru</w:t>
        </w:r>
      </w:hyperlink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г.).».</w:t>
      </w:r>
    </w:p>
    <w:p w:rsidR="002B7EF7" w:rsidRDefault="002B7EF7" w:rsidP="00CE5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  <w:bookmarkStart w:id="0" w:name="_GoBack"/>
      <w:bookmarkEnd w:id="0"/>
    </w:p>
    <w:p w:rsidR="002B7EF7" w:rsidRDefault="002B7EF7" w:rsidP="00CE5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в здании Администрации </w:t>
      </w:r>
      <w:r w:rsidRPr="00E60F60">
        <w:rPr>
          <w:color w:val="000000"/>
          <w:spacing w:val="1"/>
          <w:sz w:val="28"/>
          <w:szCs w:val="28"/>
        </w:rPr>
        <w:t xml:space="preserve">сельского  поселения </w:t>
      </w:r>
      <w:r>
        <w:rPr>
          <w:sz w:val="28"/>
          <w:szCs w:val="28"/>
        </w:rPr>
        <w:t xml:space="preserve">Мещегаровский </w:t>
      </w:r>
      <w:r w:rsidRPr="00E60F60">
        <w:rPr>
          <w:color w:val="000000"/>
          <w:spacing w:val="1"/>
          <w:sz w:val="28"/>
          <w:szCs w:val="28"/>
        </w:rPr>
        <w:t>сельсовет  муниципального  района  Салаватский  район  Республики  Башкортостан</w:t>
      </w:r>
      <w:r>
        <w:rPr>
          <w:sz w:val="28"/>
          <w:szCs w:val="28"/>
        </w:rPr>
        <w:t xml:space="preserve">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B7EF7" w:rsidRPr="00EA4241" w:rsidRDefault="002B7EF7" w:rsidP="00CE5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2B7EF7" w:rsidRPr="00E60F60" w:rsidRDefault="002B7EF7" w:rsidP="00CE56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0F60">
        <w:rPr>
          <w:sz w:val="28"/>
          <w:szCs w:val="28"/>
        </w:rPr>
        <w:t>.</w:t>
      </w:r>
      <w:r w:rsidRPr="00E60F60">
        <w:rPr>
          <w:color w:val="000000"/>
          <w:spacing w:val="2"/>
          <w:sz w:val="28"/>
          <w:szCs w:val="28"/>
        </w:rPr>
        <w:t xml:space="preserve"> Контроль   за   исполнением   настоящего   решения    возложить   на </w:t>
      </w:r>
      <w:r w:rsidRPr="00E60F60">
        <w:rPr>
          <w:color w:val="000000"/>
          <w:spacing w:val="1"/>
          <w:sz w:val="28"/>
          <w:szCs w:val="28"/>
        </w:rPr>
        <w:t xml:space="preserve">постоянную    комиссию    по социально-гуманитарным вопросам  Совета  сельского  поселения </w:t>
      </w:r>
      <w:r>
        <w:rPr>
          <w:sz w:val="28"/>
          <w:szCs w:val="28"/>
        </w:rPr>
        <w:t xml:space="preserve">Мещегаровский </w:t>
      </w:r>
      <w:r w:rsidRPr="00E60F60">
        <w:rPr>
          <w:color w:val="000000"/>
          <w:spacing w:val="1"/>
          <w:sz w:val="28"/>
          <w:szCs w:val="28"/>
        </w:rPr>
        <w:t>сельсовет  муниципального  района  Салаватский  район  Республики  Башкортостан.</w:t>
      </w:r>
      <w:r w:rsidRPr="00E60F60">
        <w:rPr>
          <w:sz w:val="28"/>
          <w:szCs w:val="28"/>
        </w:rPr>
        <w:t> </w:t>
      </w:r>
    </w:p>
    <w:p w:rsidR="002B7EF7" w:rsidRPr="00E60F60" w:rsidRDefault="002B7EF7" w:rsidP="00683C8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B7EF7" w:rsidRDefault="002B7EF7" w:rsidP="00683C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B7EF7" w:rsidRDefault="002B7EF7" w:rsidP="00683C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Мещегаровский сельсовет</w:t>
      </w:r>
    </w:p>
    <w:p w:rsidR="002B7EF7" w:rsidRDefault="002B7EF7" w:rsidP="00683C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B7EF7" w:rsidRDefault="002B7EF7" w:rsidP="00683C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Салаватский район</w:t>
      </w:r>
    </w:p>
    <w:p w:rsidR="002B7EF7" w:rsidRDefault="002B7EF7" w:rsidP="00683C8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Р.Ф. Сафин</w:t>
      </w:r>
    </w:p>
    <w:p w:rsidR="002B7EF7" w:rsidRPr="00FE3D47" w:rsidRDefault="002B7EF7" w:rsidP="00DA1960">
      <w:pPr>
        <w:autoSpaceDE w:val="0"/>
        <w:autoSpaceDN w:val="0"/>
        <w:adjustRightInd w:val="0"/>
        <w:ind w:firstLine="709"/>
        <w:jc w:val="both"/>
      </w:pPr>
      <w:r>
        <w:t xml:space="preserve"> </w:t>
      </w:r>
    </w:p>
    <w:sectPr w:rsidR="002B7EF7" w:rsidRPr="00FE3D47" w:rsidSect="00DA1960">
      <w:headerReference w:type="default" r:id="rId11"/>
      <w:pgSz w:w="11906" w:h="16838"/>
      <w:pgMar w:top="1134" w:right="567" w:bottom="539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EF7" w:rsidRDefault="002B7EF7" w:rsidP="00D87161">
      <w:r>
        <w:separator/>
      </w:r>
    </w:p>
  </w:endnote>
  <w:endnote w:type="continuationSeparator" w:id="0">
    <w:p w:rsidR="002B7EF7" w:rsidRDefault="002B7EF7" w:rsidP="00D87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EF7" w:rsidRDefault="002B7EF7" w:rsidP="00D87161">
      <w:r>
        <w:separator/>
      </w:r>
    </w:p>
  </w:footnote>
  <w:footnote w:type="continuationSeparator" w:id="0">
    <w:p w:rsidR="002B7EF7" w:rsidRDefault="002B7EF7" w:rsidP="00D87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EF7" w:rsidRDefault="002B7EF7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2B7EF7" w:rsidRDefault="002B7EF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DC6"/>
    <w:multiLevelType w:val="hybridMultilevel"/>
    <w:tmpl w:val="956CC8A8"/>
    <w:lvl w:ilvl="0" w:tplc="5D5E781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CD33439"/>
    <w:multiLevelType w:val="hybridMultilevel"/>
    <w:tmpl w:val="D4CAC0BE"/>
    <w:lvl w:ilvl="0" w:tplc="5AA871C4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B2D427E"/>
    <w:multiLevelType w:val="hybridMultilevel"/>
    <w:tmpl w:val="EBB4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3441AE6"/>
    <w:multiLevelType w:val="hybridMultilevel"/>
    <w:tmpl w:val="911A1C6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36A93E25"/>
    <w:multiLevelType w:val="hybridMultilevel"/>
    <w:tmpl w:val="72C4438C"/>
    <w:lvl w:ilvl="0" w:tplc="B56A29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756188C"/>
    <w:multiLevelType w:val="hybridMultilevel"/>
    <w:tmpl w:val="CE7AB512"/>
    <w:lvl w:ilvl="0" w:tplc="042A0C8C">
      <w:start w:val="1"/>
      <w:numFmt w:val="decimal"/>
      <w:lvlText w:val="%1)"/>
      <w:lvlJc w:val="left"/>
      <w:pPr>
        <w:ind w:left="1114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B54388C"/>
    <w:multiLevelType w:val="hybridMultilevel"/>
    <w:tmpl w:val="C1D0E68C"/>
    <w:lvl w:ilvl="0" w:tplc="FA0AFFB0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C5B41E1"/>
    <w:multiLevelType w:val="hybridMultilevel"/>
    <w:tmpl w:val="28244C8A"/>
    <w:lvl w:ilvl="0" w:tplc="340E5D5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3D774094"/>
    <w:multiLevelType w:val="hybridMultilevel"/>
    <w:tmpl w:val="96F0090C"/>
    <w:lvl w:ilvl="0" w:tplc="903E33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5A3B4656"/>
    <w:multiLevelType w:val="hybridMultilevel"/>
    <w:tmpl w:val="8F54F76A"/>
    <w:lvl w:ilvl="0" w:tplc="E41801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B7734C7"/>
    <w:multiLevelType w:val="hybridMultilevel"/>
    <w:tmpl w:val="20EC48A2"/>
    <w:lvl w:ilvl="0" w:tplc="E2D4828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E275A74"/>
    <w:multiLevelType w:val="hybridMultilevel"/>
    <w:tmpl w:val="EF94C456"/>
    <w:lvl w:ilvl="0" w:tplc="D044501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12"/>
  </w:num>
  <w:num w:numId="9">
    <w:abstractNumId w:val="2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6"/>
  </w:num>
  <w:num w:numId="15">
    <w:abstractNumId w:val="15"/>
  </w:num>
  <w:num w:numId="16">
    <w:abstractNumId w:val="17"/>
  </w:num>
  <w:num w:numId="17">
    <w:abstractNumId w:val="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AD9"/>
    <w:rsid w:val="000022FB"/>
    <w:rsid w:val="00002500"/>
    <w:rsid w:val="00002E1C"/>
    <w:rsid w:val="000038C3"/>
    <w:rsid w:val="0000470A"/>
    <w:rsid w:val="00026EEF"/>
    <w:rsid w:val="000308B9"/>
    <w:rsid w:val="00041002"/>
    <w:rsid w:val="000438E1"/>
    <w:rsid w:val="00044A5A"/>
    <w:rsid w:val="00056FA9"/>
    <w:rsid w:val="000620A2"/>
    <w:rsid w:val="00063380"/>
    <w:rsid w:val="00065F63"/>
    <w:rsid w:val="00091DEC"/>
    <w:rsid w:val="000959B9"/>
    <w:rsid w:val="00095DF3"/>
    <w:rsid w:val="00096CF6"/>
    <w:rsid w:val="000A54D8"/>
    <w:rsid w:val="000C0155"/>
    <w:rsid w:val="000C69AF"/>
    <w:rsid w:val="000C7942"/>
    <w:rsid w:val="000D11B6"/>
    <w:rsid w:val="000D170F"/>
    <w:rsid w:val="000D1F7F"/>
    <w:rsid w:val="000E04F8"/>
    <w:rsid w:val="000F038C"/>
    <w:rsid w:val="001100E2"/>
    <w:rsid w:val="001126A1"/>
    <w:rsid w:val="00125034"/>
    <w:rsid w:val="00130F92"/>
    <w:rsid w:val="00157DFD"/>
    <w:rsid w:val="001615A7"/>
    <w:rsid w:val="00162A3E"/>
    <w:rsid w:val="001707ED"/>
    <w:rsid w:val="001711AC"/>
    <w:rsid w:val="00171D94"/>
    <w:rsid w:val="00173F1D"/>
    <w:rsid w:val="001B4C9C"/>
    <w:rsid w:val="001C3337"/>
    <w:rsid w:val="001C437B"/>
    <w:rsid w:val="001D0804"/>
    <w:rsid w:val="001F352C"/>
    <w:rsid w:val="001F5728"/>
    <w:rsid w:val="00202B5A"/>
    <w:rsid w:val="00205B8F"/>
    <w:rsid w:val="002077F4"/>
    <w:rsid w:val="00217665"/>
    <w:rsid w:val="0022779D"/>
    <w:rsid w:val="00237D67"/>
    <w:rsid w:val="002525BA"/>
    <w:rsid w:val="00254063"/>
    <w:rsid w:val="00265C00"/>
    <w:rsid w:val="00266049"/>
    <w:rsid w:val="00280742"/>
    <w:rsid w:val="002873A4"/>
    <w:rsid w:val="00291469"/>
    <w:rsid w:val="00294E7B"/>
    <w:rsid w:val="002A1853"/>
    <w:rsid w:val="002A1F7F"/>
    <w:rsid w:val="002B2166"/>
    <w:rsid w:val="002B7EF7"/>
    <w:rsid w:val="002C302E"/>
    <w:rsid w:val="002C523C"/>
    <w:rsid w:val="002C7CED"/>
    <w:rsid w:val="002D4119"/>
    <w:rsid w:val="002E15B2"/>
    <w:rsid w:val="002E2C71"/>
    <w:rsid w:val="002E4581"/>
    <w:rsid w:val="002F3268"/>
    <w:rsid w:val="002F7B19"/>
    <w:rsid w:val="0030328B"/>
    <w:rsid w:val="00311C58"/>
    <w:rsid w:val="00312D1C"/>
    <w:rsid w:val="00316610"/>
    <w:rsid w:val="003222D6"/>
    <w:rsid w:val="003239C9"/>
    <w:rsid w:val="0032616A"/>
    <w:rsid w:val="00326B04"/>
    <w:rsid w:val="0033090C"/>
    <w:rsid w:val="0033459A"/>
    <w:rsid w:val="00355FFB"/>
    <w:rsid w:val="00367EAF"/>
    <w:rsid w:val="0037388F"/>
    <w:rsid w:val="0037450F"/>
    <w:rsid w:val="0039268D"/>
    <w:rsid w:val="003962CA"/>
    <w:rsid w:val="003A0E0B"/>
    <w:rsid w:val="003B0794"/>
    <w:rsid w:val="003C4F77"/>
    <w:rsid w:val="003C56FE"/>
    <w:rsid w:val="003C5783"/>
    <w:rsid w:val="003D33E7"/>
    <w:rsid w:val="003E1320"/>
    <w:rsid w:val="003E69AA"/>
    <w:rsid w:val="003F6702"/>
    <w:rsid w:val="003F6BD3"/>
    <w:rsid w:val="004012A2"/>
    <w:rsid w:val="004075FF"/>
    <w:rsid w:val="00415163"/>
    <w:rsid w:val="00430206"/>
    <w:rsid w:val="00430930"/>
    <w:rsid w:val="00432F02"/>
    <w:rsid w:val="004376B9"/>
    <w:rsid w:val="0044078F"/>
    <w:rsid w:val="004478C0"/>
    <w:rsid w:val="00461688"/>
    <w:rsid w:val="00464B91"/>
    <w:rsid w:val="004671FA"/>
    <w:rsid w:val="00467FB5"/>
    <w:rsid w:val="004778C6"/>
    <w:rsid w:val="0049074D"/>
    <w:rsid w:val="00490FFB"/>
    <w:rsid w:val="00493D3F"/>
    <w:rsid w:val="00496D86"/>
    <w:rsid w:val="004A0B2E"/>
    <w:rsid w:val="004A46FA"/>
    <w:rsid w:val="004C20A5"/>
    <w:rsid w:val="004C4ACA"/>
    <w:rsid w:val="004C6BD6"/>
    <w:rsid w:val="004E11D2"/>
    <w:rsid w:val="004E2795"/>
    <w:rsid w:val="004E30F8"/>
    <w:rsid w:val="004E609A"/>
    <w:rsid w:val="00506C96"/>
    <w:rsid w:val="005105F6"/>
    <w:rsid w:val="00512DE8"/>
    <w:rsid w:val="0051331F"/>
    <w:rsid w:val="00514367"/>
    <w:rsid w:val="00514FF0"/>
    <w:rsid w:val="0052260A"/>
    <w:rsid w:val="005256D6"/>
    <w:rsid w:val="00525D29"/>
    <w:rsid w:val="00531E56"/>
    <w:rsid w:val="005325E4"/>
    <w:rsid w:val="00537C1C"/>
    <w:rsid w:val="005447F3"/>
    <w:rsid w:val="005517AF"/>
    <w:rsid w:val="005518A3"/>
    <w:rsid w:val="00553E83"/>
    <w:rsid w:val="00570E0E"/>
    <w:rsid w:val="00574831"/>
    <w:rsid w:val="00576DB5"/>
    <w:rsid w:val="005A2259"/>
    <w:rsid w:val="005B1AE0"/>
    <w:rsid w:val="005B38EB"/>
    <w:rsid w:val="005B3D5D"/>
    <w:rsid w:val="005B4532"/>
    <w:rsid w:val="005B5ECC"/>
    <w:rsid w:val="005B6428"/>
    <w:rsid w:val="005B64E1"/>
    <w:rsid w:val="005C2CA7"/>
    <w:rsid w:val="005C7F4A"/>
    <w:rsid w:val="005E5A9C"/>
    <w:rsid w:val="005F5F40"/>
    <w:rsid w:val="006043A7"/>
    <w:rsid w:val="006057F8"/>
    <w:rsid w:val="00614270"/>
    <w:rsid w:val="00615BD2"/>
    <w:rsid w:val="00634758"/>
    <w:rsid w:val="00634EF5"/>
    <w:rsid w:val="00634F00"/>
    <w:rsid w:val="00637EBE"/>
    <w:rsid w:val="006430CF"/>
    <w:rsid w:val="006455A6"/>
    <w:rsid w:val="00653ED7"/>
    <w:rsid w:val="006545F7"/>
    <w:rsid w:val="00657FCD"/>
    <w:rsid w:val="00681117"/>
    <w:rsid w:val="00683C82"/>
    <w:rsid w:val="006915E0"/>
    <w:rsid w:val="006A3484"/>
    <w:rsid w:val="006A427B"/>
    <w:rsid w:val="006A5C79"/>
    <w:rsid w:val="006A655D"/>
    <w:rsid w:val="006A7764"/>
    <w:rsid w:val="006C3A7F"/>
    <w:rsid w:val="006C60EE"/>
    <w:rsid w:val="006D1999"/>
    <w:rsid w:val="006D2693"/>
    <w:rsid w:val="006E0D2E"/>
    <w:rsid w:val="006E40E1"/>
    <w:rsid w:val="006F1DE4"/>
    <w:rsid w:val="006F381D"/>
    <w:rsid w:val="007022E3"/>
    <w:rsid w:val="0070534B"/>
    <w:rsid w:val="007101FB"/>
    <w:rsid w:val="007267FA"/>
    <w:rsid w:val="00726F91"/>
    <w:rsid w:val="00727BEB"/>
    <w:rsid w:val="00741323"/>
    <w:rsid w:val="00744C3A"/>
    <w:rsid w:val="00757F46"/>
    <w:rsid w:val="00760FBC"/>
    <w:rsid w:val="00761306"/>
    <w:rsid w:val="00773F17"/>
    <w:rsid w:val="00775AD4"/>
    <w:rsid w:val="00775F73"/>
    <w:rsid w:val="00781490"/>
    <w:rsid w:val="00791F2B"/>
    <w:rsid w:val="007B05A1"/>
    <w:rsid w:val="007D0199"/>
    <w:rsid w:val="007D768C"/>
    <w:rsid w:val="007E65DD"/>
    <w:rsid w:val="007E6CF3"/>
    <w:rsid w:val="007F29AA"/>
    <w:rsid w:val="00800D69"/>
    <w:rsid w:val="008035C2"/>
    <w:rsid w:val="00814C03"/>
    <w:rsid w:val="0082629A"/>
    <w:rsid w:val="00826544"/>
    <w:rsid w:val="00827EC5"/>
    <w:rsid w:val="00832593"/>
    <w:rsid w:val="00834075"/>
    <w:rsid w:val="0085646E"/>
    <w:rsid w:val="00873392"/>
    <w:rsid w:val="00875ED9"/>
    <w:rsid w:val="008869B8"/>
    <w:rsid w:val="00891E87"/>
    <w:rsid w:val="00894A63"/>
    <w:rsid w:val="008B3FEE"/>
    <w:rsid w:val="008C20D7"/>
    <w:rsid w:val="008C3412"/>
    <w:rsid w:val="008E187F"/>
    <w:rsid w:val="008F21E9"/>
    <w:rsid w:val="008F3064"/>
    <w:rsid w:val="008F7778"/>
    <w:rsid w:val="008F7DEF"/>
    <w:rsid w:val="00911843"/>
    <w:rsid w:val="00913D34"/>
    <w:rsid w:val="00916646"/>
    <w:rsid w:val="009202DF"/>
    <w:rsid w:val="0092055D"/>
    <w:rsid w:val="00925A59"/>
    <w:rsid w:val="00940C83"/>
    <w:rsid w:val="009477F5"/>
    <w:rsid w:val="009621E6"/>
    <w:rsid w:val="00976BB6"/>
    <w:rsid w:val="00980BD4"/>
    <w:rsid w:val="009817AD"/>
    <w:rsid w:val="009B0794"/>
    <w:rsid w:val="009D0C56"/>
    <w:rsid w:val="009D0DB5"/>
    <w:rsid w:val="009D5590"/>
    <w:rsid w:val="009D6172"/>
    <w:rsid w:val="009E20B8"/>
    <w:rsid w:val="009E5C32"/>
    <w:rsid w:val="009E7869"/>
    <w:rsid w:val="009F25C2"/>
    <w:rsid w:val="00A02D24"/>
    <w:rsid w:val="00A03065"/>
    <w:rsid w:val="00A05DF5"/>
    <w:rsid w:val="00A06676"/>
    <w:rsid w:val="00A26115"/>
    <w:rsid w:val="00A33F2F"/>
    <w:rsid w:val="00A416A4"/>
    <w:rsid w:val="00A429A1"/>
    <w:rsid w:val="00A50D4B"/>
    <w:rsid w:val="00A5508E"/>
    <w:rsid w:val="00A56F29"/>
    <w:rsid w:val="00A6228D"/>
    <w:rsid w:val="00A70189"/>
    <w:rsid w:val="00A72598"/>
    <w:rsid w:val="00A72D5F"/>
    <w:rsid w:val="00A73AAB"/>
    <w:rsid w:val="00A75AD9"/>
    <w:rsid w:val="00A7602E"/>
    <w:rsid w:val="00A85C29"/>
    <w:rsid w:val="00A86637"/>
    <w:rsid w:val="00AA2853"/>
    <w:rsid w:val="00AA40DC"/>
    <w:rsid w:val="00AB55AA"/>
    <w:rsid w:val="00AB6D03"/>
    <w:rsid w:val="00AC5FA4"/>
    <w:rsid w:val="00AD2C4D"/>
    <w:rsid w:val="00AD7329"/>
    <w:rsid w:val="00AE399A"/>
    <w:rsid w:val="00AE64DD"/>
    <w:rsid w:val="00B0344B"/>
    <w:rsid w:val="00B04090"/>
    <w:rsid w:val="00B20A26"/>
    <w:rsid w:val="00B33BFE"/>
    <w:rsid w:val="00B340AA"/>
    <w:rsid w:val="00B34AEC"/>
    <w:rsid w:val="00B37FA8"/>
    <w:rsid w:val="00B412B3"/>
    <w:rsid w:val="00B44A80"/>
    <w:rsid w:val="00B44E03"/>
    <w:rsid w:val="00B47A9B"/>
    <w:rsid w:val="00B561BD"/>
    <w:rsid w:val="00B62589"/>
    <w:rsid w:val="00B658F7"/>
    <w:rsid w:val="00B7449B"/>
    <w:rsid w:val="00B91807"/>
    <w:rsid w:val="00BA1862"/>
    <w:rsid w:val="00BA6553"/>
    <w:rsid w:val="00BB387A"/>
    <w:rsid w:val="00BB5143"/>
    <w:rsid w:val="00BC3F45"/>
    <w:rsid w:val="00BC6651"/>
    <w:rsid w:val="00BD5409"/>
    <w:rsid w:val="00BD7B6A"/>
    <w:rsid w:val="00BE161B"/>
    <w:rsid w:val="00BE69DC"/>
    <w:rsid w:val="00C02434"/>
    <w:rsid w:val="00C1167F"/>
    <w:rsid w:val="00C12DAD"/>
    <w:rsid w:val="00C1329C"/>
    <w:rsid w:val="00C14712"/>
    <w:rsid w:val="00C15FCA"/>
    <w:rsid w:val="00C40707"/>
    <w:rsid w:val="00C448DB"/>
    <w:rsid w:val="00C50B50"/>
    <w:rsid w:val="00C62BDA"/>
    <w:rsid w:val="00C81655"/>
    <w:rsid w:val="00C86FC1"/>
    <w:rsid w:val="00C921A3"/>
    <w:rsid w:val="00C931A8"/>
    <w:rsid w:val="00C96C00"/>
    <w:rsid w:val="00CA1D8A"/>
    <w:rsid w:val="00CB6279"/>
    <w:rsid w:val="00CC001D"/>
    <w:rsid w:val="00CC09BD"/>
    <w:rsid w:val="00CD14E5"/>
    <w:rsid w:val="00CD6D0A"/>
    <w:rsid w:val="00CE5687"/>
    <w:rsid w:val="00CE735E"/>
    <w:rsid w:val="00D0312F"/>
    <w:rsid w:val="00D05176"/>
    <w:rsid w:val="00D20E5D"/>
    <w:rsid w:val="00D27B63"/>
    <w:rsid w:val="00D404A3"/>
    <w:rsid w:val="00D4092D"/>
    <w:rsid w:val="00D459B8"/>
    <w:rsid w:val="00D513FF"/>
    <w:rsid w:val="00D564AD"/>
    <w:rsid w:val="00D74400"/>
    <w:rsid w:val="00D74BD9"/>
    <w:rsid w:val="00D762FA"/>
    <w:rsid w:val="00D8612A"/>
    <w:rsid w:val="00D86E2B"/>
    <w:rsid w:val="00D87161"/>
    <w:rsid w:val="00D90AC3"/>
    <w:rsid w:val="00D92B36"/>
    <w:rsid w:val="00D9750D"/>
    <w:rsid w:val="00DA0BD7"/>
    <w:rsid w:val="00DA1960"/>
    <w:rsid w:val="00DB466D"/>
    <w:rsid w:val="00DC35F7"/>
    <w:rsid w:val="00DD5EB9"/>
    <w:rsid w:val="00DF56AB"/>
    <w:rsid w:val="00DF5E54"/>
    <w:rsid w:val="00E00453"/>
    <w:rsid w:val="00E0286D"/>
    <w:rsid w:val="00E10153"/>
    <w:rsid w:val="00E3283D"/>
    <w:rsid w:val="00E32880"/>
    <w:rsid w:val="00E32CD0"/>
    <w:rsid w:val="00E417AF"/>
    <w:rsid w:val="00E57C92"/>
    <w:rsid w:val="00E60F60"/>
    <w:rsid w:val="00E61C1A"/>
    <w:rsid w:val="00E61D79"/>
    <w:rsid w:val="00E66880"/>
    <w:rsid w:val="00E70619"/>
    <w:rsid w:val="00E72E9D"/>
    <w:rsid w:val="00E84CD2"/>
    <w:rsid w:val="00E91AF9"/>
    <w:rsid w:val="00E95410"/>
    <w:rsid w:val="00E9625F"/>
    <w:rsid w:val="00E973F3"/>
    <w:rsid w:val="00EA4241"/>
    <w:rsid w:val="00EA5B7C"/>
    <w:rsid w:val="00EA5B87"/>
    <w:rsid w:val="00EB0A64"/>
    <w:rsid w:val="00EB1318"/>
    <w:rsid w:val="00EC4E47"/>
    <w:rsid w:val="00EE542D"/>
    <w:rsid w:val="00EF567D"/>
    <w:rsid w:val="00F02DDA"/>
    <w:rsid w:val="00F06722"/>
    <w:rsid w:val="00F10369"/>
    <w:rsid w:val="00F16668"/>
    <w:rsid w:val="00F226B4"/>
    <w:rsid w:val="00F35756"/>
    <w:rsid w:val="00F37506"/>
    <w:rsid w:val="00F556F9"/>
    <w:rsid w:val="00F56B1E"/>
    <w:rsid w:val="00F56E35"/>
    <w:rsid w:val="00F57F86"/>
    <w:rsid w:val="00F609A7"/>
    <w:rsid w:val="00F73E06"/>
    <w:rsid w:val="00F816A5"/>
    <w:rsid w:val="00F82246"/>
    <w:rsid w:val="00F82FDB"/>
    <w:rsid w:val="00F86DF2"/>
    <w:rsid w:val="00F9337F"/>
    <w:rsid w:val="00F97F4A"/>
    <w:rsid w:val="00FA4198"/>
    <w:rsid w:val="00FD2246"/>
    <w:rsid w:val="00FD4BE3"/>
    <w:rsid w:val="00FE3D47"/>
    <w:rsid w:val="00FF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16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71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D871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161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D871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8716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D8716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D8716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CommentReference">
    <w:name w:val="annotation reference"/>
    <w:basedOn w:val="DefaultParagraphFont"/>
    <w:uiPriority w:val="99"/>
    <w:rsid w:val="00D8716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871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87161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D871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E6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6CF3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8325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B34AE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34A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3D47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FE3D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B37F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Char1">
    <w:name w:val="Body Text Char1"/>
    <w:uiPriority w:val="99"/>
    <w:locked/>
    <w:rsid w:val="006C3A7F"/>
    <w:rPr>
      <w:sz w:val="24"/>
    </w:rPr>
  </w:style>
  <w:style w:type="paragraph" w:styleId="BodyText">
    <w:name w:val="Body Text"/>
    <w:basedOn w:val="Normal"/>
    <w:link w:val="BodyTextChar"/>
    <w:uiPriority w:val="99"/>
    <w:rsid w:val="006C3A7F"/>
    <w:rPr>
      <w:rFonts w:ascii="Calibri" w:eastAsia="Calibri" w:hAnsi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312F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683C82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683C82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683C82"/>
    <w:rPr>
      <w:lang w:eastAsia="en-US"/>
    </w:rPr>
  </w:style>
  <w:style w:type="paragraph" w:customStyle="1" w:styleId="normalweb0">
    <w:name w:val="normalweb"/>
    <w:basedOn w:val="Normal"/>
    <w:uiPriority w:val="99"/>
    <w:rsid w:val="00683C82"/>
    <w:pPr>
      <w:spacing w:before="100" w:beforeAutospacing="1" w:after="100" w:afterAutospacing="1"/>
    </w:pPr>
  </w:style>
  <w:style w:type="paragraph" w:customStyle="1" w:styleId="a">
    <w:name w:val="Без интервала"/>
    <w:uiPriority w:val="99"/>
    <w:rsid w:val="00CE5687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6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meshega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ravo-minju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6E2F4E52DB7D0330CFA8451BA8BBF876E0DC721A9E329F09E636600EB66215A0B3C3F4ED7B0519776427967AE561AA5892137B986CFBF8P1j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</TotalTime>
  <Pages>4</Pages>
  <Words>1550</Words>
  <Characters>8836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Рассохина Елена Александровна</dc:creator>
  <cp:keywords/>
  <dc:description/>
  <cp:lastModifiedBy>User</cp:lastModifiedBy>
  <cp:revision>19</cp:revision>
  <cp:lastPrinted>2020-03-04T10:39:00Z</cp:lastPrinted>
  <dcterms:created xsi:type="dcterms:W3CDTF">2020-06-25T06:14:00Z</dcterms:created>
  <dcterms:modified xsi:type="dcterms:W3CDTF">2020-09-07T13:03:00Z</dcterms:modified>
</cp:coreProperties>
</file>