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D3ECB" w:rsidTr="008C7300">
        <w:trPr>
          <w:trHeight w:val="1085"/>
        </w:trPr>
        <w:tc>
          <w:tcPr>
            <w:tcW w:w="4132" w:type="dxa"/>
          </w:tcPr>
          <w:p w:rsidR="000D3ECB" w:rsidRDefault="000D3ECB" w:rsidP="008C730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 xml:space="preserve"> Баш7ортостан Республика3ы</w:t>
            </w:r>
          </w:p>
          <w:p w:rsidR="000D3ECB" w:rsidRDefault="000D3ECB" w:rsidP="008C730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0D3ECB" w:rsidRDefault="000D3ECB" w:rsidP="008C730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0D3ECB" w:rsidRDefault="000D3ECB" w:rsidP="008C730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0D3ECB" w:rsidRDefault="000D3ECB" w:rsidP="008C730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D3ECB" w:rsidRDefault="000D3ECB" w:rsidP="008C7300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D3ECB" w:rsidRDefault="000D3ECB" w:rsidP="008C730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Республика Башкортостан</w:t>
            </w:r>
          </w:p>
          <w:p w:rsidR="000D3ECB" w:rsidRDefault="000D3ECB" w:rsidP="008C730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0D3ECB" w:rsidRDefault="000D3ECB" w:rsidP="008C730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0D3ECB" w:rsidRDefault="000D3ECB" w:rsidP="008C730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0D3ECB" w:rsidRDefault="000D3ECB" w:rsidP="008C7300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0D3ECB" w:rsidTr="008C7300">
        <w:tc>
          <w:tcPr>
            <w:tcW w:w="4132" w:type="dxa"/>
          </w:tcPr>
          <w:p w:rsidR="000D3ECB" w:rsidRDefault="000D3ECB" w:rsidP="008C730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0D3ECB" w:rsidRDefault="000D3ECB" w:rsidP="008C7300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</w:p>
          <w:p w:rsidR="000D3ECB" w:rsidRDefault="000D3ECB" w:rsidP="008C730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D3ECB" w:rsidRDefault="000D3ECB" w:rsidP="008C7300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D3ECB" w:rsidRDefault="000D3ECB" w:rsidP="008C730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452495, с.Мещегарово, ул.Ленина, 14</w:t>
            </w:r>
          </w:p>
          <w:p w:rsidR="000D3ECB" w:rsidRDefault="000D3ECB" w:rsidP="008C7300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</w:tr>
    </w:tbl>
    <w:p w:rsidR="000D3ECB" w:rsidRDefault="000D3ECB" w:rsidP="002E15BF">
      <w:pPr>
        <w:jc w:val="center"/>
        <w:rPr>
          <w:rFonts w:ascii="TimBashk" w:hAnsi="TimBashk"/>
          <w:sz w:val="20"/>
        </w:rPr>
      </w:pPr>
    </w:p>
    <w:p w:rsidR="000D3ECB" w:rsidRPr="00C35901" w:rsidRDefault="000D3ECB" w:rsidP="002E15BF">
      <w:pPr>
        <w:jc w:val="center"/>
        <w:rPr>
          <w:sz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D3ECB" w:rsidRDefault="000D3ECB" w:rsidP="002E15BF">
      <w:pPr>
        <w:rPr>
          <w:sz w:val="26"/>
          <w:szCs w:val="26"/>
        </w:rPr>
      </w:pPr>
    </w:p>
    <w:p w:rsidR="000D3ECB" w:rsidRDefault="000D3ECB" w:rsidP="002E1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КАРАР                                                                    ПОСТАНОВЛЕНИЕ           </w:t>
      </w:r>
    </w:p>
    <w:p w:rsidR="000D3ECB" w:rsidRDefault="000D3ECB" w:rsidP="002E15BF">
      <w:pPr>
        <w:rPr>
          <w:sz w:val="26"/>
          <w:szCs w:val="26"/>
        </w:rPr>
      </w:pPr>
      <w:r>
        <w:rPr>
          <w:sz w:val="26"/>
          <w:szCs w:val="26"/>
        </w:rPr>
        <w:t xml:space="preserve">             26 октябрь 2021 й.                          № 65                        26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</w:p>
    <w:p w:rsidR="000D3ECB" w:rsidRDefault="000D3ECB" w:rsidP="002E15BF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0D3ECB" w:rsidRPr="00814259" w:rsidRDefault="000D3ECB" w:rsidP="00F676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259">
        <w:rPr>
          <w:b/>
          <w:sz w:val="28"/>
          <w:szCs w:val="28"/>
        </w:rPr>
        <w:t xml:space="preserve">Об утверждении порядка предоставления субсидии из бюджета </w:t>
      </w:r>
      <w:r w:rsidRPr="0081425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Мещегаровский</w:t>
      </w:r>
      <w:r w:rsidRPr="00814259">
        <w:rPr>
          <w:b/>
          <w:bCs/>
          <w:sz w:val="28"/>
          <w:szCs w:val="28"/>
        </w:rPr>
        <w:t xml:space="preserve"> сельсовет</w:t>
      </w:r>
      <w:r w:rsidRPr="00814259">
        <w:rPr>
          <w:bCs/>
          <w:sz w:val="28"/>
          <w:szCs w:val="28"/>
        </w:rPr>
        <w:t xml:space="preserve"> </w:t>
      </w:r>
      <w:r w:rsidRPr="00814259">
        <w:rPr>
          <w:b/>
          <w:sz w:val="28"/>
          <w:szCs w:val="28"/>
        </w:rPr>
        <w:t xml:space="preserve">муниципального района Салаватский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Мещегаровский</w:t>
      </w:r>
      <w:r w:rsidRPr="00814259">
        <w:rPr>
          <w:b/>
          <w:bCs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0D3ECB" w:rsidRPr="00814259" w:rsidRDefault="000D3ECB" w:rsidP="00F676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3ECB" w:rsidRPr="00814259" w:rsidRDefault="000D3ECB" w:rsidP="00F676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3ECB" w:rsidRPr="00814259" w:rsidRDefault="000D3ECB" w:rsidP="00F6769A">
      <w:pPr>
        <w:ind w:firstLine="540"/>
        <w:jc w:val="both"/>
        <w:rPr>
          <w:bCs/>
          <w:sz w:val="28"/>
          <w:szCs w:val="28"/>
        </w:rPr>
      </w:pPr>
      <w:r w:rsidRPr="00814259">
        <w:rPr>
          <w:sz w:val="28"/>
          <w:szCs w:val="28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Мещегаровский</w:t>
      </w:r>
      <w:r w:rsidRPr="00814259">
        <w:rPr>
          <w:bCs/>
          <w:sz w:val="28"/>
          <w:szCs w:val="28"/>
        </w:rPr>
        <w:t xml:space="preserve"> сельсовет </w:t>
      </w:r>
      <w:r w:rsidRPr="00814259">
        <w:rPr>
          <w:sz w:val="28"/>
          <w:szCs w:val="28"/>
        </w:rPr>
        <w:t xml:space="preserve">муниципального района Салаватский район Республики Башкортостан </w:t>
      </w:r>
      <w:r w:rsidRPr="00814259">
        <w:rPr>
          <w:bCs/>
          <w:sz w:val="28"/>
          <w:szCs w:val="28"/>
        </w:rPr>
        <w:t>ПОСТАНОВЛЯЕТ:</w:t>
      </w:r>
    </w:p>
    <w:p w:rsidR="000D3ECB" w:rsidRPr="00814259" w:rsidRDefault="000D3ECB" w:rsidP="00F676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814259">
        <w:rPr>
          <w:sz w:val="28"/>
          <w:szCs w:val="28"/>
        </w:rPr>
        <w:t xml:space="preserve">Утвердить </w:t>
      </w:r>
      <w:r w:rsidRPr="00814259">
        <w:rPr>
          <w:spacing w:val="-6"/>
          <w:sz w:val="28"/>
          <w:szCs w:val="28"/>
        </w:rPr>
        <w:t xml:space="preserve">прилагаемый Порядок </w:t>
      </w:r>
      <w:r w:rsidRPr="00814259">
        <w:rPr>
          <w:sz w:val="28"/>
          <w:szCs w:val="28"/>
        </w:rPr>
        <w:t xml:space="preserve">предоставления субсидии из бюджета </w:t>
      </w:r>
      <w:r w:rsidRPr="0081425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Мещегаровский</w:t>
      </w:r>
      <w:r w:rsidRPr="00814259">
        <w:rPr>
          <w:bCs/>
          <w:sz w:val="28"/>
          <w:szCs w:val="28"/>
        </w:rPr>
        <w:t xml:space="preserve"> сельсовет </w:t>
      </w:r>
      <w:r w:rsidRPr="00814259">
        <w:rPr>
          <w:sz w:val="28"/>
          <w:szCs w:val="28"/>
        </w:rPr>
        <w:t xml:space="preserve">муниципального района Салаватский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Мещегаровский</w:t>
      </w:r>
      <w:r w:rsidRPr="00814259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 </w:t>
      </w:r>
    </w:p>
    <w:p w:rsidR="000D3ECB" w:rsidRPr="00814259" w:rsidRDefault="000D3ECB" w:rsidP="00F6769A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259">
        <w:rPr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</w:t>
      </w:r>
      <w:r>
        <w:rPr>
          <w:bCs/>
          <w:sz w:val="28"/>
          <w:szCs w:val="28"/>
        </w:rPr>
        <w:t>Мещегаровский</w:t>
      </w:r>
      <w:r w:rsidRPr="00814259">
        <w:rPr>
          <w:bCs/>
          <w:sz w:val="28"/>
          <w:szCs w:val="28"/>
        </w:rPr>
        <w:t xml:space="preserve"> </w:t>
      </w:r>
      <w:r w:rsidRPr="00814259">
        <w:rPr>
          <w:sz w:val="28"/>
          <w:szCs w:val="28"/>
        </w:rPr>
        <w:t xml:space="preserve">сельсовет муниципального района Салаватский  район Республики Башкортостан по адресу: Республика Башкортостан, Салаватский  район с. </w:t>
      </w:r>
      <w:r>
        <w:rPr>
          <w:sz w:val="28"/>
          <w:szCs w:val="28"/>
        </w:rPr>
        <w:t>Мещегарово</w:t>
      </w:r>
      <w:r w:rsidRPr="00814259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д.14</w:t>
      </w:r>
      <w:r w:rsidRPr="00814259">
        <w:rPr>
          <w:sz w:val="28"/>
          <w:szCs w:val="28"/>
        </w:rPr>
        <w:t xml:space="preserve"> и на  официальном сайте Администрации  сельского поселения </w:t>
      </w:r>
      <w:r>
        <w:rPr>
          <w:bCs/>
          <w:sz w:val="28"/>
          <w:szCs w:val="28"/>
        </w:rPr>
        <w:t>Мещегаровский</w:t>
      </w:r>
      <w:r w:rsidRPr="00814259">
        <w:rPr>
          <w:bCs/>
          <w:sz w:val="28"/>
          <w:szCs w:val="28"/>
        </w:rPr>
        <w:t xml:space="preserve"> </w:t>
      </w:r>
      <w:r w:rsidRPr="00814259">
        <w:rPr>
          <w:sz w:val="28"/>
          <w:szCs w:val="28"/>
        </w:rPr>
        <w:t xml:space="preserve">сельсовет муниципального района Салаватский район  </w:t>
      </w:r>
      <w:r w:rsidRPr="00814259">
        <w:rPr>
          <w:bCs/>
          <w:color w:val="000000"/>
          <w:sz w:val="28"/>
          <w:szCs w:val="28"/>
        </w:rPr>
        <w:t>Республики Башкортостан по адресу</w:t>
      </w:r>
      <w:r w:rsidRPr="00F6769A">
        <w:rPr>
          <w:bCs/>
          <w:sz w:val="28"/>
          <w:szCs w:val="28"/>
        </w:rPr>
        <w:t>:</w:t>
      </w:r>
      <w:r w:rsidRPr="00F6769A">
        <w:rPr>
          <w:sz w:val="28"/>
          <w:szCs w:val="28"/>
        </w:rPr>
        <w:t xml:space="preserve"> </w:t>
      </w:r>
      <w:hyperlink r:id="rId8" w:history="1">
        <w:r w:rsidRPr="00F6769A">
          <w:rPr>
            <w:rStyle w:val="Hyperlink"/>
            <w:sz w:val="28"/>
            <w:szCs w:val="28"/>
            <w:lang w:val="en-US"/>
          </w:rPr>
          <w:t>http</w:t>
        </w:r>
        <w:r w:rsidRPr="00F6769A">
          <w:rPr>
            <w:rStyle w:val="Hyperlink"/>
            <w:sz w:val="28"/>
            <w:szCs w:val="28"/>
          </w:rPr>
          <w:t>://</w:t>
        </w:r>
        <w:r w:rsidRPr="00F6769A">
          <w:rPr>
            <w:rStyle w:val="Hyperlink"/>
            <w:sz w:val="28"/>
            <w:szCs w:val="28"/>
            <w:lang w:val="en-US"/>
          </w:rPr>
          <w:t>spmeshegar</w:t>
        </w:r>
        <w:r w:rsidRPr="00F6769A">
          <w:rPr>
            <w:rStyle w:val="Hyperlink"/>
            <w:sz w:val="28"/>
            <w:szCs w:val="28"/>
          </w:rPr>
          <w:t>.</w:t>
        </w:r>
        <w:r w:rsidRPr="00F6769A">
          <w:rPr>
            <w:rStyle w:val="Hyperlink"/>
            <w:sz w:val="28"/>
            <w:szCs w:val="28"/>
            <w:lang w:val="en-US"/>
          </w:rPr>
          <w:t>ru</w:t>
        </w:r>
        <w:r w:rsidRPr="00F6769A">
          <w:rPr>
            <w:rStyle w:val="Hyperlink"/>
            <w:sz w:val="28"/>
            <w:szCs w:val="28"/>
          </w:rPr>
          <w:t>/</w:t>
        </w:r>
      </w:hyperlink>
      <w:r w:rsidRPr="00F6769A">
        <w:rPr>
          <w:sz w:val="28"/>
          <w:szCs w:val="28"/>
          <w:u w:val="single"/>
        </w:rPr>
        <w:t>.</w:t>
      </w:r>
    </w:p>
    <w:p w:rsidR="000D3ECB" w:rsidRPr="00814259" w:rsidRDefault="000D3ECB" w:rsidP="00F67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142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ECB" w:rsidRPr="00814259" w:rsidRDefault="000D3ECB" w:rsidP="00F6769A">
      <w:pPr>
        <w:jc w:val="both"/>
        <w:rPr>
          <w:sz w:val="28"/>
          <w:szCs w:val="28"/>
        </w:rPr>
      </w:pPr>
    </w:p>
    <w:p w:rsidR="000D3ECB" w:rsidRPr="00814259" w:rsidRDefault="000D3ECB" w:rsidP="00F6769A">
      <w:pPr>
        <w:adjustRightInd w:val="0"/>
        <w:ind w:firstLine="720"/>
        <w:jc w:val="both"/>
        <w:rPr>
          <w:sz w:val="28"/>
          <w:szCs w:val="28"/>
        </w:rPr>
      </w:pPr>
    </w:p>
    <w:p w:rsidR="000D3ECB" w:rsidRPr="00814259" w:rsidRDefault="000D3ECB" w:rsidP="00F6769A">
      <w:pPr>
        <w:tabs>
          <w:tab w:val="left" w:pos="709"/>
        </w:tabs>
        <w:jc w:val="both"/>
        <w:rPr>
          <w:sz w:val="28"/>
          <w:szCs w:val="28"/>
        </w:rPr>
      </w:pPr>
      <w:bookmarkStart w:id="0" w:name="Par1"/>
      <w:bookmarkEnd w:id="0"/>
      <w:r w:rsidRPr="00814259">
        <w:rPr>
          <w:sz w:val="28"/>
          <w:szCs w:val="28"/>
        </w:rPr>
        <w:t xml:space="preserve">              </w:t>
      </w:r>
      <w:r w:rsidRPr="00814259">
        <w:rPr>
          <w:kern w:val="28"/>
          <w:sz w:val="28"/>
          <w:szCs w:val="28"/>
          <w:shd w:val="clear" w:color="auto" w:fill="FFFFFF"/>
        </w:rPr>
        <w:t xml:space="preserve">Глава сельского поселения                                   </w:t>
      </w:r>
      <w:r>
        <w:rPr>
          <w:sz w:val="28"/>
          <w:szCs w:val="28"/>
        </w:rPr>
        <w:t>Р.Ф. Сафин</w:t>
      </w:r>
    </w:p>
    <w:p w:rsidR="000D3ECB" w:rsidRPr="00814259" w:rsidRDefault="000D3ECB" w:rsidP="00F6769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D3ECB" w:rsidRPr="00814259" w:rsidTr="0008127E">
        <w:trPr>
          <w:trHeight w:val="1438"/>
        </w:trPr>
        <w:tc>
          <w:tcPr>
            <w:tcW w:w="5220" w:type="dxa"/>
          </w:tcPr>
          <w:p w:rsidR="000D3ECB" w:rsidRPr="00814259" w:rsidRDefault="000D3ECB" w:rsidP="0008127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Утвержден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постановлением  администрации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 xml:space="preserve">сельского поселения 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Мещегаровский</w:t>
            </w:r>
            <w:r w:rsidRPr="00814259">
              <w:rPr>
                <w:sz w:val="28"/>
                <w:szCs w:val="28"/>
              </w:rPr>
              <w:t xml:space="preserve"> сельсовет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муниципального района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Салаватский район</w:t>
            </w:r>
          </w:p>
          <w:p w:rsidR="000D3ECB" w:rsidRPr="00814259" w:rsidRDefault="000D3ECB" w:rsidP="000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Республики Башкортостан</w:t>
            </w:r>
          </w:p>
          <w:p w:rsidR="000D3ECB" w:rsidRPr="00814259" w:rsidRDefault="000D3ECB" w:rsidP="0008127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 xml:space="preserve">от  « 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814259">
              <w:rPr>
                <w:color w:val="000000"/>
                <w:sz w:val="28"/>
                <w:szCs w:val="28"/>
              </w:rPr>
              <w:t xml:space="preserve">  » </w:t>
            </w:r>
            <w:r>
              <w:rPr>
                <w:color w:val="000000"/>
                <w:sz w:val="28"/>
                <w:szCs w:val="28"/>
              </w:rPr>
              <w:t xml:space="preserve">октября </w:t>
            </w:r>
            <w:r w:rsidRPr="00814259">
              <w:rPr>
                <w:color w:val="000000"/>
                <w:sz w:val="28"/>
                <w:szCs w:val="28"/>
              </w:rPr>
              <w:t>2021 года №</w:t>
            </w:r>
            <w:r>
              <w:rPr>
                <w:color w:val="000000"/>
                <w:sz w:val="28"/>
                <w:szCs w:val="28"/>
              </w:rPr>
              <w:t xml:space="preserve"> 65</w:t>
            </w:r>
            <w:r w:rsidRPr="008142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3ECB" w:rsidRPr="00814259" w:rsidRDefault="000D3ECB" w:rsidP="00F676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ECB" w:rsidRPr="00814259" w:rsidRDefault="000D3ECB" w:rsidP="00F6769A">
      <w:pPr>
        <w:jc w:val="center"/>
        <w:rPr>
          <w:b/>
          <w:sz w:val="28"/>
          <w:szCs w:val="28"/>
        </w:rPr>
      </w:pPr>
      <w:r w:rsidRPr="00814259">
        <w:rPr>
          <w:b/>
          <w:sz w:val="28"/>
          <w:szCs w:val="28"/>
        </w:rPr>
        <w:t>Порядок</w:t>
      </w:r>
    </w:p>
    <w:p w:rsidR="000D3ECB" w:rsidRPr="00814259" w:rsidRDefault="000D3ECB" w:rsidP="00F676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4259">
        <w:rPr>
          <w:b/>
          <w:sz w:val="28"/>
          <w:szCs w:val="28"/>
        </w:rPr>
        <w:t xml:space="preserve">предоставления субсидии из бюджета </w:t>
      </w:r>
      <w:r w:rsidRPr="0081425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Мещегаровский</w:t>
      </w:r>
      <w:r w:rsidRPr="00814259">
        <w:rPr>
          <w:b/>
          <w:bCs/>
          <w:sz w:val="28"/>
          <w:szCs w:val="28"/>
        </w:rPr>
        <w:t xml:space="preserve"> сельсовет </w:t>
      </w:r>
      <w:r w:rsidRPr="00814259">
        <w:rPr>
          <w:b/>
          <w:sz w:val="28"/>
          <w:szCs w:val="28"/>
        </w:rPr>
        <w:t xml:space="preserve">муниципального района Салаватский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Мещегаровский</w:t>
      </w:r>
      <w:r w:rsidRPr="00814259">
        <w:rPr>
          <w:b/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0D3ECB" w:rsidRPr="00814259" w:rsidRDefault="000D3ECB" w:rsidP="00F6769A">
      <w:pPr>
        <w:jc w:val="center"/>
        <w:rPr>
          <w:b/>
          <w:sz w:val="28"/>
          <w:szCs w:val="28"/>
        </w:rPr>
      </w:pPr>
    </w:p>
    <w:p w:rsidR="000D3ECB" w:rsidRPr="00814259" w:rsidRDefault="000D3ECB" w:rsidP="00F6769A">
      <w:pPr>
        <w:jc w:val="center"/>
        <w:rPr>
          <w:sz w:val="28"/>
          <w:szCs w:val="28"/>
        </w:rPr>
      </w:pPr>
    </w:p>
    <w:p w:rsidR="000D3ECB" w:rsidRPr="00814259" w:rsidRDefault="000D3ECB" w:rsidP="00F6769A">
      <w:pPr>
        <w:ind w:firstLine="540"/>
        <w:jc w:val="both"/>
        <w:rPr>
          <w:snapToGrid w:val="0"/>
          <w:spacing w:val="-6"/>
          <w:sz w:val="28"/>
          <w:szCs w:val="28"/>
        </w:rPr>
      </w:pPr>
      <w:bookmarkStart w:id="1" w:name="_GoBack"/>
      <w:bookmarkEnd w:id="1"/>
      <w:r w:rsidRPr="00814259">
        <w:rPr>
          <w:snapToGrid w:val="0"/>
          <w:spacing w:val="-6"/>
          <w:sz w:val="28"/>
          <w:szCs w:val="28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0D3ECB" w:rsidRPr="00814259" w:rsidRDefault="000D3ECB" w:rsidP="00F6769A">
      <w:pPr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0D3ECB" w:rsidRPr="00814259" w:rsidRDefault="000D3ECB" w:rsidP="00F6769A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814259">
        <w:rPr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snapToGrid w:val="0"/>
          <w:spacing w:val="-6"/>
          <w:sz w:val="28"/>
          <w:szCs w:val="28"/>
        </w:rPr>
        <w:t>Мещегаровский</w:t>
      </w:r>
      <w:r w:rsidRPr="00814259">
        <w:rPr>
          <w:snapToGrid w:val="0"/>
          <w:spacing w:val="-6"/>
          <w:sz w:val="28"/>
          <w:szCs w:val="28"/>
        </w:rPr>
        <w:t xml:space="preserve"> сельсовет муниципального района Салаватский район Республики Башкортостан отчет об освоении субсидии, выделенной на финансирование объектов.</w:t>
      </w:r>
    </w:p>
    <w:p w:rsidR="000D3ECB" w:rsidRPr="008F1B6E" w:rsidRDefault="000D3ECB" w:rsidP="004A24CB">
      <w:pPr>
        <w:pStyle w:val="a"/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Default="000D3ECB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0D3ECB" w:rsidRPr="00922971" w:rsidRDefault="000D3ECB" w:rsidP="00F6769A"/>
    <w:sectPr w:rsidR="000D3ECB" w:rsidRPr="00922971" w:rsidSect="00F6769A">
      <w:headerReference w:type="even" r:id="rId9"/>
      <w:headerReference w:type="default" r:id="rId10"/>
      <w:pgSz w:w="11906" w:h="16838"/>
      <w:pgMar w:top="540" w:right="56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CB" w:rsidRDefault="000D3ECB" w:rsidP="00F77FF2">
      <w:r>
        <w:separator/>
      </w:r>
    </w:p>
  </w:endnote>
  <w:endnote w:type="continuationSeparator" w:id="0">
    <w:p w:rsidR="000D3ECB" w:rsidRDefault="000D3ECB" w:rsidP="00F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CB" w:rsidRDefault="000D3ECB" w:rsidP="00F77FF2">
      <w:r>
        <w:separator/>
      </w:r>
    </w:p>
  </w:footnote>
  <w:footnote w:type="continuationSeparator" w:id="0">
    <w:p w:rsidR="000D3ECB" w:rsidRDefault="000D3ECB" w:rsidP="00F7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CB" w:rsidRDefault="000D3ECB" w:rsidP="0087454F">
    <w:pPr>
      <w:pStyle w:val="Header"/>
      <w:framePr w:wrap="around" w:vAnchor="text" w:hAnchor="margin" w:xAlign="right" w:y="1"/>
      <w:rPr>
        <w:rStyle w:val="PageNumber"/>
      </w:rPr>
    </w:pPr>
  </w:p>
  <w:p w:rsidR="000D3ECB" w:rsidRDefault="000D3ECB" w:rsidP="008745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CB" w:rsidRPr="00D66FC4" w:rsidRDefault="000D3ECB" w:rsidP="008745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138"/>
    <w:multiLevelType w:val="hybridMultilevel"/>
    <w:tmpl w:val="F2F68B04"/>
    <w:lvl w:ilvl="0" w:tplc="23108670">
      <w:start w:val="1"/>
      <w:numFmt w:val="decimal"/>
      <w:lvlText w:val="%1."/>
      <w:lvlJc w:val="left"/>
      <w:pPr>
        <w:ind w:left="11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D3D3706"/>
    <w:multiLevelType w:val="hybridMultilevel"/>
    <w:tmpl w:val="2AE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62278"/>
    <w:rsid w:val="0008127E"/>
    <w:rsid w:val="000A6656"/>
    <w:rsid w:val="000B257A"/>
    <w:rsid w:val="000D3ECB"/>
    <w:rsid w:val="000D5065"/>
    <w:rsid w:val="000D5A75"/>
    <w:rsid w:val="000F5665"/>
    <w:rsid w:val="001164CF"/>
    <w:rsid w:val="001315A8"/>
    <w:rsid w:val="0018315D"/>
    <w:rsid w:val="00195E33"/>
    <w:rsid w:val="001E52B1"/>
    <w:rsid w:val="001E6A2F"/>
    <w:rsid w:val="00231174"/>
    <w:rsid w:val="00246363"/>
    <w:rsid w:val="00252EDB"/>
    <w:rsid w:val="00291BE5"/>
    <w:rsid w:val="002A2F6B"/>
    <w:rsid w:val="002A4064"/>
    <w:rsid w:val="002E15BF"/>
    <w:rsid w:val="0030007F"/>
    <w:rsid w:val="003443F7"/>
    <w:rsid w:val="003751F1"/>
    <w:rsid w:val="00386D31"/>
    <w:rsid w:val="00426BA0"/>
    <w:rsid w:val="004374D2"/>
    <w:rsid w:val="004706AC"/>
    <w:rsid w:val="0047388A"/>
    <w:rsid w:val="00476EC6"/>
    <w:rsid w:val="004A24CB"/>
    <w:rsid w:val="004B1D75"/>
    <w:rsid w:val="004E77EE"/>
    <w:rsid w:val="00504C99"/>
    <w:rsid w:val="00546B68"/>
    <w:rsid w:val="005B6B0E"/>
    <w:rsid w:val="005E2FC3"/>
    <w:rsid w:val="006142DE"/>
    <w:rsid w:val="006436BD"/>
    <w:rsid w:val="006D304D"/>
    <w:rsid w:val="007426D6"/>
    <w:rsid w:val="007665BA"/>
    <w:rsid w:val="00773519"/>
    <w:rsid w:val="007808A1"/>
    <w:rsid w:val="00783E74"/>
    <w:rsid w:val="007847C8"/>
    <w:rsid w:val="00804D61"/>
    <w:rsid w:val="00814259"/>
    <w:rsid w:val="00836370"/>
    <w:rsid w:val="008654C5"/>
    <w:rsid w:val="0087454F"/>
    <w:rsid w:val="0088588F"/>
    <w:rsid w:val="008A28B4"/>
    <w:rsid w:val="008C7300"/>
    <w:rsid w:val="008F1B6E"/>
    <w:rsid w:val="00922971"/>
    <w:rsid w:val="00934873"/>
    <w:rsid w:val="00973FE5"/>
    <w:rsid w:val="009C7DE6"/>
    <w:rsid w:val="00A41D13"/>
    <w:rsid w:val="00A84C8A"/>
    <w:rsid w:val="00A85937"/>
    <w:rsid w:val="00A9619F"/>
    <w:rsid w:val="00AB47DF"/>
    <w:rsid w:val="00B373F9"/>
    <w:rsid w:val="00B55F31"/>
    <w:rsid w:val="00B76B5B"/>
    <w:rsid w:val="00B83431"/>
    <w:rsid w:val="00B8592F"/>
    <w:rsid w:val="00B86877"/>
    <w:rsid w:val="00BB7B92"/>
    <w:rsid w:val="00BC0036"/>
    <w:rsid w:val="00BC2AF9"/>
    <w:rsid w:val="00BE7702"/>
    <w:rsid w:val="00C135D3"/>
    <w:rsid w:val="00C35901"/>
    <w:rsid w:val="00CB3A4A"/>
    <w:rsid w:val="00D66FC4"/>
    <w:rsid w:val="00E97B4D"/>
    <w:rsid w:val="00EE15AC"/>
    <w:rsid w:val="00F03327"/>
    <w:rsid w:val="00F6769A"/>
    <w:rsid w:val="00F67ADC"/>
    <w:rsid w:val="00F67F20"/>
    <w:rsid w:val="00F77FF2"/>
    <w:rsid w:val="00FD6DA1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7454F"/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87454F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54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454F"/>
    <w:rPr>
      <w:rFonts w:cs="Times New Roman"/>
    </w:rPr>
  </w:style>
  <w:style w:type="paragraph" w:customStyle="1" w:styleId="a">
    <w:name w:val="Разделитель таблиц"/>
    <w:basedOn w:val="Normal"/>
    <w:uiPriority w:val="99"/>
    <w:rsid w:val="0087454F"/>
    <w:pPr>
      <w:spacing w:line="14" w:lineRule="exact"/>
    </w:pPr>
    <w:rPr>
      <w:rFonts w:eastAsia="Times New Roman"/>
      <w:sz w:val="2"/>
      <w:szCs w:val="20"/>
    </w:rPr>
  </w:style>
  <w:style w:type="paragraph" w:customStyle="1" w:styleId="a0">
    <w:name w:val="Текст таблицы"/>
    <w:basedOn w:val="1"/>
    <w:uiPriority w:val="99"/>
    <w:rsid w:val="0087454F"/>
  </w:style>
  <w:style w:type="paragraph" w:styleId="ListParagraph">
    <w:name w:val="List Paragraph"/>
    <w:basedOn w:val="Normal"/>
    <w:uiPriority w:val="99"/>
    <w:qFormat/>
    <w:rsid w:val="0087454F"/>
    <w:pPr>
      <w:ind w:left="720"/>
      <w:contextualSpacing/>
    </w:pPr>
  </w:style>
  <w:style w:type="paragraph" w:customStyle="1" w:styleId="2">
    <w:name w:val="Обычный2"/>
    <w:uiPriority w:val="99"/>
    <w:rsid w:val="003751F1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1">
    <w:name w:val="Заголовок таблицы"/>
    <w:basedOn w:val="Normal"/>
    <w:uiPriority w:val="99"/>
    <w:rsid w:val="004E77EE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paragraph" w:customStyle="1" w:styleId="3">
    <w:name w:val="Обычный3"/>
    <w:uiPriority w:val="99"/>
    <w:rsid w:val="004E77EE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2">
    <w:name w:val="Заголовок таблицы повторяющийся"/>
    <w:basedOn w:val="3"/>
    <w:uiPriority w:val="99"/>
    <w:rsid w:val="004E77EE"/>
    <w:pPr>
      <w:jc w:val="center"/>
    </w:pPr>
    <w:rPr>
      <w:b/>
    </w:rPr>
  </w:style>
  <w:style w:type="paragraph" w:customStyle="1" w:styleId="4">
    <w:name w:val="Обычный4"/>
    <w:uiPriority w:val="99"/>
    <w:rsid w:val="002A2F6B"/>
    <w:pPr>
      <w:snapToGrid w:val="0"/>
    </w:pPr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rsid w:val="00504C99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4C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F03327"/>
    <w:rPr>
      <w:rFonts w:ascii="Times New Roman" w:eastAsia="Times New Roman" w:hAnsi="Times New Roman"/>
      <w:szCs w:val="20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291BE5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291BE5"/>
    <w:pPr>
      <w:widowControl w:val="0"/>
      <w:shd w:val="clear" w:color="auto" w:fill="FFFFFF"/>
      <w:spacing w:before="720" w:line="322" w:lineRule="exact"/>
      <w:jc w:val="center"/>
    </w:pPr>
    <w:rPr>
      <w:noProof/>
      <w:sz w:val="26"/>
      <w:szCs w:val="26"/>
    </w:rPr>
  </w:style>
  <w:style w:type="character" w:styleId="Hyperlink">
    <w:name w:val="Hyperlink"/>
    <w:basedOn w:val="DefaultParagraphFont"/>
    <w:uiPriority w:val="99"/>
    <w:rsid w:val="00F6769A"/>
    <w:rPr>
      <w:rFonts w:cs="Times New Roman"/>
      <w:color w:val="0000FF"/>
      <w:u w:val="single"/>
    </w:rPr>
  </w:style>
  <w:style w:type="paragraph" w:customStyle="1" w:styleId="a3">
    <w:name w:val="Стиль"/>
    <w:uiPriority w:val="99"/>
    <w:rsid w:val="00F67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1943</Words>
  <Characters>11076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2021-10-06T09:10:00Z</cp:lastPrinted>
  <dcterms:created xsi:type="dcterms:W3CDTF">2021-09-10T07:37:00Z</dcterms:created>
  <dcterms:modified xsi:type="dcterms:W3CDTF">2021-10-27T12:35:00Z</dcterms:modified>
</cp:coreProperties>
</file>