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157B37" w:rsidTr="00A01A77">
        <w:trPr>
          <w:trHeight w:val="1232"/>
          <w:jc w:val="center"/>
        </w:trPr>
        <w:tc>
          <w:tcPr>
            <w:tcW w:w="3988" w:type="dxa"/>
          </w:tcPr>
          <w:p w:rsidR="00157B37" w:rsidRDefault="00157B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 xml:space="preserve">                                                                                                                   Баш7ортостан Республика3ы</w:t>
            </w:r>
          </w:p>
          <w:p w:rsidR="00157B37" w:rsidRDefault="00157B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157B37" w:rsidRDefault="00157B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157B37" w:rsidRDefault="00157B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157B37" w:rsidRDefault="00157B37">
            <w:pPr>
              <w:spacing w:after="0" w:line="240" w:lineRule="auto"/>
              <w:rPr>
                <w:rFonts w:ascii="Times Cyr Bash Normal" w:hAnsi="Times Cyr Bash Normal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6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157B37" w:rsidRDefault="00157B37">
            <w:pPr>
              <w:spacing w:after="0" w:line="240" w:lineRule="auto"/>
              <w:ind w:left="-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t>Республика Башкортостан</w:t>
            </w:r>
          </w:p>
          <w:p w:rsidR="00157B37" w:rsidRDefault="00157B37">
            <w:pPr>
              <w:spacing w:after="0" w:line="240" w:lineRule="auto"/>
              <w:ind w:left="-20"/>
              <w:jc w:val="center"/>
            </w:pPr>
            <w:r>
              <w:t>Совет сельского поселения</w:t>
            </w:r>
          </w:p>
          <w:p w:rsidR="00157B37" w:rsidRDefault="00157B37">
            <w:pPr>
              <w:spacing w:after="0" w:line="240" w:lineRule="auto"/>
              <w:ind w:left="-20"/>
              <w:jc w:val="center"/>
            </w:pPr>
            <w:r>
              <w:t>Мещегаровский сельсовет</w:t>
            </w:r>
          </w:p>
          <w:p w:rsidR="00157B37" w:rsidRDefault="00157B37">
            <w:pPr>
              <w:spacing w:after="0" w:line="240" w:lineRule="auto"/>
              <w:ind w:left="-20"/>
              <w:jc w:val="center"/>
            </w:pPr>
            <w:r>
              <w:t>муниципального района</w:t>
            </w:r>
          </w:p>
          <w:p w:rsidR="00157B37" w:rsidRDefault="00157B37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>
              <w:t>Салаватский район</w:t>
            </w:r>
          </w:p>
        </w:tc>
      </w:tr>
      <w:tr w:rsidR="00157B37" w:rsidTr="00A01A77">
        <w:trPr>
          <w:trHeight w:val="522"/>
          <w:jc w:val="center"/>
        </w:trPr>
        <w:tc>
          <w:tcPr>
            <w:tcW w:w="3988" w:type="dxa"/>
          </w:tcPr>
          <w:p w:rsidR="00157B37" w:rsidRDefault="00157B37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</w:t>
            </w:r>
            <w:r>
              <w:rPr>
                <w:rFonts w:ascii="Times Cyr Bash Normal" w:hAnsi="Times Cyr Bash Normal"/>
                <w:lang w:val="be-BY"/>
              </w:rPr>
              <w:t>Ми2ш2г2р</w:t>
            </w:r>
            <w:r>
              <w:rPr>
                <w:lang w:val="be-BY"/>
              </w:rPr>
              <w:t xml:space="preserve"> ауылы,14 </w:t>
            </w:r>
          </w:p>
          <w:p w:rsidR="00157B37" w:rsidRDefault="00157B37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157B37" w:rsidRDefault="00157B37">
            <w:pPr>
              <w:spacing w:after="0" w:line="240" w:lineRule="auto"/>
              <w:rPr>
                <w:rFonts w:ascii="Times Cyr Bash Normal" w:hAnsi="Times Cyr Bash Normal"/>
              </w:rPr>
            </w:pPr>
          </w:p>
        </w:tc>
        <w:tc>
          <w:tcPr>
            <w:tcW w:w="3995" w:type="dxa"/>
          </w:tcPr>
          <w:p w:rsidR="00157B37" w:rsidRDefault="00157B37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157B37" w:rsidRDefault="00157B37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>
              <w:rPr>
                <w:lang w:val="be-BY"/>
              </w:rPr>
              <w:t>тел. (34777) 2-61-23, 2-62-31</w:t>
            </w:r>
          </w:p>
        </w:tc>
      </w:tr>
    </w:tbl>
    <w:p w:rsidR="00157B37" w:rsidRPr="00A01A77" w:rsidRDefault="00157B37" w:rsidP="00A01A77">
      <w:pPr>
        <w:pStyle w:val="BodyTextIndent3"/>
        <w:spacing w:line="23" w:lineRule="atLeast"/>
        <w:ind w:firstLine="34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 w:rsidRPr="00A01A77">
        <w:rPr>
          <w:rFonts w:ascii="Times New Roman" w:hAnsi="Times New Roman"/>
          <w:sz w:val="28"/>
          <w:szCs w:val="28"/>
        </w:rPr>
        <w:t xml:space="preserve"> Двадцать </w:t>
      </w:r>
      <w:r>
        <w:rPr>
          <w:rFonts w:ascii="Times New Roman" w:hAnsi="Times New Roman"/>
          <w:sz w:val="28"/>
          <w:szCs w:val="28"/>
        </w:rPr>
        <w:t>шестое</w:t>
      </w:r>
      <w:r w:rsidRPr="00A01A77">
        <w:rPr>
          <w:rFonts w:ascii="Times New Roman" w:hAnsi="Times New Roman"/>
          <w:sz w:val="28"/>
          <w:szCs w:val="28"/>
        </w:rPr>
        <w:t xml:space="preserve"> заседание двадцать восьмого созыва</w:t>
      </w:r>
    </w:p>
    <w:p w:rsidR="00157B37" w:rsidRPr="00A01A77" w:rsidRDefault="00157B37" w:rsidP="00A01A7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01A77">
        <w:rPr>
          <w:rFonts w:ascii="Times New Roman" w:hAnsi="Times New Roman"/>
          <w:sz w:val="28"/>
          <w:szCs w:val="28"/>
        </w:rPr>
        <w:t>РЕШЕНИЕ</w:t>
      </w:r>
    </w:p>
    <w:p w:rsidR="00157B37" w:rsidRDefault="00157B37" w:rsidP="00636BA7">
      <w:pPr>
        <w:pStyle w:val="BodyText"/>
        <w:spacing w:line="240" w:lineRule="auto"/>
        <w:jc w:val="center"/>
        <w:rPr>
          <w:szCs w:val="28"/>
        </w:rPr>
      </w:pPr>
      <w:r>
        <w:rPr>
          <w:szCs w:val="28"/>
        </w:rPr>
        <w:t>22 декабря 2021 года № 110</w:t>
      </w:r>
    </w:p>
    <w:p w:rsidR="00157B37" w:rsidRDefault="00157B37" w:rsidP="00636BA7">
      <w:pPr>
        <w:pStyle w:val="BodyText"/>
        <w:spacing w:line="240" w:lineRule="auto"/>
        <w:jc w:val="center"/>
        <w:rPr>
          <w:szCs w:val="28"/>
        </w:rPr>
      </w:pPr>
    </w:p>
    <w:p w:rsidR="00157B37" w:rsidRPr="00A26412" w:rsidRDefault="00157B37" w:rsidP="00022A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Об утверждении Соглашения о взаимодействии Администрации муниципального района Салаватский район Республики Башкортостан с Администрацией сельского поселения </w:t>
      </w:r>
      <w:r w:rsidRPr="00A26412">
        <w:rPr>
          <w:rFonts w:ascii="Times New Roman" w:hAnsi="Times New Roman"/>
          <w:sz w:val="28"/>
          <w:szCs w:val="28"/>
          <w:lang w:eastAsia="ru-RU"/>
        </w:rPr>
        <w:t>Мещегаровский</w:t>
      </w:r>
      <w:r w:rsidRPr="00A2641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вопросам управления муниципальным имуществом</w:t>
      </w:r>
    </w:p>
    <w:p w:rsidR="00157B37" w:rsidRPr="00A26412" w:rsidRDefault="00157B37" w:rsidP="00022A09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57B37" w:rsidRPr="00A26412" w:rsidRDefault="00157B37" w:rsidP="00022A09">
      <w:pPr>
        <w:pStyle w:val="BodyText"/>
        <w:spacing w:line="240" w:lineRule="auto"/>
        <w:ind w:firstLine="709"/>
        <w:rPr>
          <w:szCs w:val="28"/>
        </w:rPr>
      </w:pPr>
      <w:r w:rsidRPr="00A26412">
        <w:rPr>
          <w:szCs w:val="28"/>
        </w:rPr>
        <w:t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Салаватский район Республики Башкортостан,  руководствуясь со ст. 124, 125, 421 Гражданского кодекса Российской Федерации и  ст.3 Земельного кодекса Российской Федерации Совет муниципального района Салаватский район Республики Башкортостан решил: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6412">
        <w:rPr>
          <w:rFonts w:ascii="Times New Roman" w:hAnsi="Times New Roman"/>
          <w:snapToGrid w:val="0"/>
          <w:sz w:val="28"/>
          <w:szCs w:val="28"/>
        </w:rPr>
        <w:t xml:space="preserve">1. Утвердить Соглашение о взаимодействии 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26412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 с Администрацией сельского поселения Мещегаровский сельсовет муниципального района Салаватский район Республики Башкортостан по вопросам управления муниципальным имуществом</w:t>
      </w:r>
      <w:r w:rsidRPr="00A26412">
        <w:rPr>
          <w:rFonts w:ascii="Times New Roman" w:hAnsi="Times New Roman"/>
          <w:snapToGrid w:val="0"/>
          <w:sz w:val="28"/>
          <w:szCs w:val="28"/>
        </w:rPr>
        <w:t>.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6412">
        <w:rPr>
          <w:rFonts w:ascii="Times New Roman" w:hAnsi="Times New Roman"/>
          <w:snapToGrid w:val="0"/>
          <w:sz w:val="28"/>
          <w:szCs w:val="28"/>
        </w:rPr>
        <w:t xml:space="preserve">2. Решение Совета </w:t>
      </w:r>
      <w:r w:rsidRPr="00A26412">
        <w:rPr>
          <w:rFonts w:ascii="Times New Roman" w:hAnsi="Times New Roman"/>
          <w:sz w:val="28"/>
          <w:szCs w:val="28"/>
          <w:lang w:eastAsia="ru-RU"/>
        </w:rPr>
        <w:t>сельского поселения Мещегаровский сельсовет муниципального района Салаватский район Республики Башкортостан</w:t>
      </w:r>
      <w:r w:rsidRPr="00A26412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Pr="00A26412">
        <w:rPr>
          <w:rFonts w:ascii="Times New Roman" w:hAnsi="Times New Roman"/>
          <w:sz w:val="28"/>
          <w:szCs w:val="28"/>
          <w:lang w:eastAsia="ru-RU"/>
        </w:rPr>
        <w:t>06.04.2020 № 38</w:t>
      </w:r>
      <w:r w:rsidRPr="00A26412">
        <w:rPr>
          <w:rFonts w:ascii="Times New Roman" w:hAnsi="Times New Roman"/>
          <w:snapToGrid w:val="0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Салаватскому району с Администрацией 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Мещегаровский сельсовет </w:t>
      </w:r>
      <w:r w:rsidRPr="00A26412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Салаватский район  Республики Башкортостан по вопросам управления муниципальным имуществом» считать утратившим силу. 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>3. Настоящее Решение и</w:t>
      </w:r>
      <w:r w:rsidRPr="00A26412">
        <w:rPr>
          <w:rFonts w:ascii="Times New Roman" w:hAnsi="Times New Roman"/>
          <w:snapToGrid w:val="0"/>
          <w:sz w:val="28"/>
          <w:szCs w:val="28"/>
        </w:rPr>
        <w:t xml:space="preserve"> Соглашение разместить</w:t>
      </w:r>
      <w:r w:rsidRPr="00A2641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Мещегаровский сельсовет </w:t>
      </w:r>
      <w:r w:rsidRPr="00A26412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 в сети «Интернет».</w:t>
      </w:r>
    </w:p>
    <w:p w:rsidR="00157B37" w:rsidRPr="00A26412" w:rsidRDefault="00157B37" w:rsidP="00022A09">
      <w:pPr>
        <w:pStyle w:val="Subtitle"/>
        <w:ind w:firstLine="709"/>
        <w:jc w:val="both"/>
        <w:rPr>
          <w:b w:val="0"/>
          <w:szCs w:val="28"/>
        </w:rPr>
      </w:pPr>
      <w:r w:rsidRPr="00A26412">
        <w:rPr>
          <w:b w:val="0"/>
          <w:szCs w:val="28"/>
        </w:rPr>
        <w:t xml:space="preserve">4. Контроль за исполнением настоящего решения возложить на постоянную комиссию по бюджету, налогам экономическому развитию, вопросам собственности и инвестиционной политике. 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 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26412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</w:t>
      </w:r>
    </w:p>
    <w:p w:rsidR="00157B37" w:rsidRDefault="00157B37" w:rsidP="00022A09">
      <w:pPr>
        <w:tabs>
          <w:tab w:val="left" w:pos="538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A26412">
        <w:rPr>
          <w:rFonts w:ascii="Times New Roman" w:hAnsi="Times New Roman"/>
          <w:sz w:val="28"/>
          <w:szCs w:val="28"/>
          <w:lang w:eastAsia="ru-RU"/>
        </w:rPr>
        <w:tab/>
      </w:r>
      <w:r w:rsidRPr="00A26412">
        <w:rPr>
          <w:rFonts w:ascii="Times New Roman" w:hAnsi="Times New Roman"/>
          <w:sz w:val="28"/>
          <w:szCs w:val="28"/>
          <w:lang w:eastAsia="ru-RU"/>
        </w:rPr>
        <w:tab/>
      </w:r>
      <w:r w:rsidRPr="00A26412">
        <w:rPr>
          <w:rFonts w:ascii="Times New Roman" w:hAnsi="Times New Roman"/>
          <w:sz w:val="28"/>
          <w:szCs w:val="28"/>
          <w:lang w:eastAsia="ru-RU"/>
        </w:rPr>
        <w:tab/>
        <w:t>Р.Ф. Сафин</w:t>
      </w:r>
    </w:p>
    <w:p w:rsidR="00157B37" w:rsidRPr="00A26412" w:rsidRDefault="00157B37" w:rsidP="00022A09">
      <w:pPr>
        <w:tabs>
          <w:tab w:val="left" w:pos="538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57B37" w:rsidRPr="00A26412" w:rsidRDefault="00157B37" w:rsidP="00022A09">
      <w:pPr>
        <w:tabs>
          <w:tab w:val="left" w:pos="538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57B37" w:rsidRPr="00A26412" w:rsidRDefault="00157B37" w:rsidP="00827E7D">
      <w:pPr>
        <w:tabs>
          <w:tab w:val="left" w:pos="5387"/>
        </w:tabs>
        <w:spacing w:after="0" w:line="240" w:lineRule="auto"/>
        <w:ind w:left="5720"/>
        <w:jc w:val="both"/>
        <w:outlineLvl w:val="0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157B37" w:rsidRPr="00A26412" w:rsidRDefault="00157B37" w:rsidP="00827E7D">
      <w:pPr>
        <w:tabs>
          <w:tab w:val="left" w:pos="5387"/>
        </w:tabs>
        <w:spacing w:after="0" w:line="240" w:lineRule="auto"/>
        <w:ind w:left="572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>Решением Совета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6412">
        <w:rPr>
          <w:rFonts w:ascii="Times New Roman" w:hAnsi="Times New Roman"/>
          <w:sz w:val="28"/>
          <w:szCs w:val="28"/>
          <w:lang w:eastAsia="ru-RU"/>
        </w:rPr>
        <w:t>Мещегаровский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района Салаватский район Республики </w:t>
      </w:r>
    </w:p>
    <w:p w:rsidR="00157B37" w:rsidRPr="00A26412" w:rsidRDefault="00157B37" w:rsidP="00827E7D">
      <w:pPr>
        <w:tabs>
          <w:tab w:val="left" w:pos="5387"/>
        </w:tabs>
        <w:spacing w:after="0" w:line="240" w:lineRule="auto"/>
        <w:ind w:left="572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</w:p>
    <w:p w:rsidR="00157B37" w:rsidRPr="00A26412" w:rsidRDefault="00157B37" w:rsidP="00827E7D">
      <w:pPr>
        <w:spacing w:after="0" w:line="240" w:lineRule="auto"/>
        <w:ind w:left="572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>от 22 декабря 2021 года № 110</w:t>
      </w:r>
    </w:p>
    <w:p w:rsidR="00157B37" w:rsidRPr="00A26412" w:rsidRDefault="00157B37" w:rsidP="00827E7D">
      <w:pPr>
        <w:autoSpaceDE w:val="0"/>
        <w:autoSpaceDN w:val="0"/>
        <w:adjustRightInd w:val="0"/>
        <w:spacing w:after="0" w:line="240" w:lineRule="auto"/>
        <w:ind w:left="5721"/>
        <w:jc w:val="both"/>
        <w:rPr>
          <w:rFonts w:ascii="Times New Roman" w:hAnsi="Times New Roman"/>
          <w:sz w:val="28"/>
          <w:szCs w:val="28"/>
        </w:rPr>
      </w:pPr>
    </w:p>
    <w:p w:rsidR="00157B37" w:rsidRPr="00827E7D" w:rsidRDefault="00157B37" w:rsidP="00827E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27E7D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157B37" w:rsidRPr="00827E7D" w:rsidRDefault="00157B37" w:rsidP="00827E7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27E7D">
        <w:rPr>
          <w:rFonts w:ascii="Times New Roman" w:hAnsi="Times New Roman"/>
          <w:sz w:val="28"/>
          <w:szCs w:val="28"/>
          <w:lang w:eastAsia="ru-RU"/>
        </w:rPr>
        <w:t xml:space="preserve">о взаимодействии Администрации </w:t>
      </w:r>
      <w:r w:rsidRPr="00827E7D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</w:t>
      </w:r>
      <w:r w:rsidRPr="00827E7D">
        <w:rPr>
          <w:rFonts w:ascii="Times New Roman" w:hAnsi="Times New Roman"/>
          <w:sz w:val="28"/>
          <w:szCs w:val="28"/>
          <w:lang w:eastAsia="ru-RU"/>
        </w:rPr>
        <w:t xml:space="preserve"> с Администрацией сельского поселения Мещегаровский сельсовет муниципального района Салаватский район Республики Башкортостан по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E7D">
        <w:rPr>
          <w:rFonts w:ascii="Times New Roman" w:hAnsi="Times New Roman"/>
          <w:sz w:val="28"/>
          <w:szCs w:val="28"/>
          <w:lang w:eastAsia="ru-RU"/>
        </w:rPr>
        <w:t>управления муниципальным имуществом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Администрация сельского поселения Мещегаровский сельсовет муниципального района Салаватский район Республики Башкортостан, в лице главы сельского поселения Сафина Рустама Фанисовича, </w:t>
      </w:r>
      <w:r w:rsidRPr="00A26412">
        <w:rPr>
          <w:rFonts w:ascii="Times New Roman" w:hAnsi="Times New Roman"/>
          <w:sz w:val="28"/>
          <w:szCs w:val="28"/>
        </w:rPr>
        <w:t xml:space="preserve">действующего на основании Устава, именуемая в дальнейшем "Администрация сельского поселения", с одной стороны, и </w:t>
      </w:r>
      <w:r w:rsidRPr="00A26412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A26412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Республики Башкортостан, в лице главы Администрации Кашапова Марса Фараховича, действующего на основании Устава, именуемая в дальнейшем "Администрация", с другой стороны, в соответствии со </w:t>
      </w:r>
      <w:hyperlink r:id="rId7" w:history="1">
        <w:r w:rsidRPr="00A26412">
          <w:rPr>
            <w:rFonts w:ascii="Times New Roman" w:hAnsi="Times New Roman"/>
            <w:sz w:val="28"/>
            <w:szCs w:val="28"/>
          </w:rPr>
          <w:t>ст. 124</w:t>
        </w:r>
      </w:hyperlink>
      <w:r w:rsidRPr="00A2641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26412">
          <w:rPr>
            <w:rFonts w:ascii="Times New Roman" w:hAnsi="Times New Roman"/>
            <w:sz w:val="28"/>
            <w:szCs w:val="28"/>
          </w:rPr>
          <w:t>125</w:t>
        </w:r>
      </w:hyperlink>
      <w:r w:rsidRPr="00A2641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26412">
          <w:rPr>
            <w:rFonts w:ascii="Times New Roman" w:hAnsi="Times New Roman"/>
            <w:sz w:val="28"/>
            <w:szCs w:val="28"/>
          </w:rPr>
          <w:t>421</w:t>
        </w:r>
      </w:hyperlink>
      <w:r w:rsidRPr="00A26412">
        <w:rPr>
          <w:rFonts w:ascii="Times New Roman" w:hAnsi="Times New Roman"/>
          <w:sz w:val="28"/>
          <w:szCs w:val="28"/>
        </w:rPr>
        <w:t xml:space="preserve">, Гражданского кодекса Российской Федерации, </w:t>
      </w:r>
      <w:hyperlink r:id="rId10" w:history="1">
        <w:r w:rsidRPr="00A26412">
          <w:rPr>
            <w:rFonts w:ascii="Times New Roman" w:hAnsi="Times New Roman"/>
            <w:sz w:val="28"/>
            <w:szCs w:val="28"/>
          </w:rPr>
          <w:t>ст. 3</w:t>
        </w:r>
      </w:hyperlink>
      <w:r w:rsidRPr="00A2641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157B37" w:rsidRPr="00A26412" w:rsidRDefault="00157B37" w:rsidP="00022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b/>
          <w:sz w:val="28"/>
          <w:szCs w:val="28"/>
        </w:rPr>
        <w:t>I. Предмет и принципы Соглашения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A26412">
        <w:rPr>
          <w:rFonts w:ascii="Times New Roman" w:hAnsi="Times New Roman"/>
          <w:sz w:val="28"/>
          <w:szCs w:val="28"/>
        </w:rPr>
        <w:t>1.1. Предметом настоящего Соглашения является осуществление Администрацией в соответствии с действующим законодательством, муниципальными нормативными правовыми актами, постановлениями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1.1.1. Подготовка проектов решений Администрации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сельского поселения.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1.1.3. В установленном порядке осуществление контроля за исполнением условий договора аренды земельных участков,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1.1.6. Подготовка документов по вопросам приема и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1.1.9. Осуществление учета и ведения реестра муниципального имущества.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1.1.19.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Администрации сельского поселения; 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1.1.20. 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1.1.21. Выявление возникшей задолженности граждан и юридических лиц перед бюджетом сельского поселения, по доходам, администрируемым Администрацией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1.1.23. Осуществление мероприятий (подготовка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157B37" w:rsidRPr="00A26412" w:rsidRDefault="00157B37" w:rsidP="00022A09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1.1.24. Взаимодействие с органами муниципального земельного контроля в целях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1.1.25. Представление интересов Администрации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 претензионно-исковой работы.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 сельского поселения;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д) единство земельной политики;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1.3. Администрация сельского поселения дает согласие Администрации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b/>
          <w:sz w:val="28"/>
          <w:szCs w:val="28"/>
        </w:rPr>
        <w:t>II. Обязанности сторон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 Обязанности Администрации сельского поселения: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A26412">
        <w:rPr>
          <w:rFonts w:ascii="Times New Roman" w:hAnsi="Times New Roman"/>
          <w:sz w:val="28"/>
          <w:szCs w:val="28"/>
        </w:rPr>
        <w:t>2.1.1. Предоставление Администрации необходимых материалов для подготовки проектов постановлений Администрации сельского поселения и договоров.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2.1.2. Своевременное рассмотрение и принятие подготовленных Администрацией проектов постановлений Администрации сельского поселения по управлению и распоряжению объектами недвижимости.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2.1.3. Выдача Администрации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2.1.4. Предоставление Администрации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полномочий по управлению и распоряжению муниципальным имуществом.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оплата нотариальных и юридических услуг (по факту);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предоставление транспортных средств для осуществления полномочий от имени и в интересах Администрации сельского поселения в судах;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обеспечение Администрации канцелярскими принадлежностями (ежеквартально) для выполнения обязанностей по настоящему Соглашению.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обеспечение Администрации почтовыми расходами (конверты, почтовые марки, и расходы, связанные с направлением почтовых уведомлений о вручении)».  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2.1.6. Обеспечение информационно-справочным обслуживанием.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2.1.7. Осуществление контроля за исполнением Администрацией полномочий по управлению муниципальным имуществом в рамках настоящего Соглашения.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 Обязанности Администрации: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A26412">
          <w:rPr>
            <w:rFonts w:ascii="Times New Roman" w:hAnsi="Times New Roman"/>
            <w:sz w:val="28"/>
            <w:szCs w:val="28"/>
          </w:rPr>
          <w:t>пункте 1.1</w:t>
        </w:r>
      </w:hyperlink>
      <w:r w:rsidRPr="00A26412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b/>
          <w:sz w:val="28"/>
          <w:szCs w:val="28"/>
        </w:rPr>
        <w:t>III. Сроки действия и порядок прекращения Соглашения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3.1. Настоящее Соглашение заключено сроком на 5 лет.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b/>
          <w:sz w:val="28"/>
          <w:szCs w:val="28"/>
        </w:rPr>
        <w:t>IV. Ответственность сторон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4.1.1. Работники Администрации сельского поселения и Администрации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4.1.2. Работники Администрации сельского поселения и Администрации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 xml:space="preserve">4.1.3. Администрация сельского поселения несет ответственность за непредставление Администрации материалов, предусмотренных </w:t>
      </w:r>
      <w:hyperlink w:anchor="Par55" w:history="1">
        <w:r w:rsidRPr="00A26412">
          <w:rPr>
            <w:rFonts w:ascii="Times New Roman" w:hAnsi="Times New Roman"/>
            <w:sz w:val="28"/>
            <w:szCs w:val="28"/>
          </w:rPr>
          <w:t>п. 2.1.1</w:t>
        </w:r>
      </w:hyperlink>
      <w:r w:rsidRPr="00A26412">
        <w:rPr>
          <w:rFonts w:ascii="Times New Roman" w:hAnsi="Times New Roman"/>
          <w:sz w:val="28"/>
          <w:szCs w:val="28"/>
        </w:rPr>
        <w:t>, в установленные сроки.</w:t>
      </w:r>
    </w:p>
    <w:p w:rsidR="00157B37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4.1.4. Администрация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6412">
        <w:rPr>
          <w:rFonts w:ascii="Times New Roman" w:hAnsi="Times New Roman"/>
          <w:b/>
          <w:sz w:val="28"/>
          <w:szCs w:val="28"/>
        </w:rPr>
        <w:t>V. Заключительные условия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Салаватскому району с Администрацией сельского поселения Мещегаровский сельсовет муниципального района Салаватский район Республики Башкортостан по вопросам управления имуществом утрачивают силу.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412">
        <w:rPr>
          <w:rFonts w:ascii="Times New Roman" w:hAnsi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157B37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VI. Местонахождение (юридический адрес) сторон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>и их реквизиты</w:t>
      </w:r>
    </w:p>
    <w:p w:rsidR="00157B37" w:rsidRPr="00A26412" w:rsidRDefault="00157B37" w:rsidP="00022A09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                                            Администрация 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поселения Мещегаровский сельсовет                          муниципального района    </w:t>
      </w:r>
    </w:p>
    <w:p w:rsidR="00157B37" w:rsidRPr="00A26412" w:rsidRDefault="00157B37" w:rsidP="00022A0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41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 xml:space="preserve">         Салаватский район     </w:t>
      </w:r>
    </w:p>
    <w:p w:rsidR="00157B37" w:rsidRPr="00A26412" w:rsidRDefault="00157B37" w:rsidP="00022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</w:rPr>
        <w:t xml:space="preserve">Салаватский район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        Республики Башкортостан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Местонахождение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(юридический адрес): 452495,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(юридический адрес): 452490           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Республика Башкортостан,         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Республика Башкортостан,</w:t>
      </w:r>
    </w:p>
    <w:p w:rsidR="00157B37" w:rsidRPr="00A26412" w:rsidRDefault="00157B37" w:rsidP="00022A09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Салаватский район,                                                        Салаватский район,</w:t>
      </w:r>
    </w:p>
    <w:p w:rsidR="00157B37" w:rsidRPr="00A26412" w:rsidRDefault="00157B37" w:rsidP="00022A09">
      <w:pPr>
        <w:tabs>
          <w:tab w:val="left" w:pos="5450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с. Мещегарово, ул. Ленина, 14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с. Малояз, ул. Советская, 64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Глава сельского                                                               Глава Администрации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поселения Мещегаровский сельсовет                           муниципального района</w:t>
      </w:r>
    </w:p>
    <w:p w:rsidR="00157B37" w:rsidRPr="00A26412" w:rsidRDefault="00157B37" w:rsidP="00022A0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мун</w:t>
      </w:r>
      <w:bookmarkStart w:id="2" w:name="_GoBack"/>
      <w:bookmarkEnd w:id="2"/>
      <w:r w:rsidRPr="00A26412">
        <w:rPr>
          <w:rFonts w:ascii="Times New Roman" w:hAnsi="Times New Roman"/>
          <w:sz w:val="24"/>
          <w:szCs w:val="24"/>
          <w:lang w:eastAsia="ru-RU"/>
        </w:rPr>
        <w:t xml:space="preserve">иципального района                                                 Салаватский район                                               </w:t>
      </w:r>
    </w:p>
    <w:p w:rsidR="00157B37" w:rsidRPr="00A26412" w:rsidRDefault="00157B37" w:rsidP="00022A09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Салаватский район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>Республики Башкортостан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</w:t>
      </w:r>
    </w:p>
    <w:p w:rsidR="00157B37" w:rsidRPr="00A26412" w:rsidRDefault="00157B37" w:rsidP="00022A09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_____________Р.Ф.Сафин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______________М.Ф.Кашапов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 xml:space="preserve">            (Ф.И.О. подпись)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>(Ф.И.О. подпись)</w:t>
      </w:r>
    </w:p>
    <w:p w:rsidR="00157B37" w:rsidRPr="00A26412" w:rsidRDefault="00157B37" w:rsidP="00022A09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«___» ______________2021 г.                                       «___» ______________2021 г.</w:t>
      </w: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B37" w:rsidRPr="00A26412" w:rsidRDefault="00157B37" w:rsidP="00022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6412">
        <w:rPr>
          <w:rFonts w:ascii="Times New Roman" w:hAnsi="Times New Roman"/>
          <w:sz w:val="24"/>
          <w:szCs w:val="24"/>
          <w:lang w:eastAsia="ru-RU"/>
        </w:rPr>
        <w:t>М.П.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A26412">
        <w:rPr>
          <w:rFonts w:ascii="Times New Roman" w:hAnsi="Times New Roman"/>
          <w:sz w:val="24"/>
          <w:szCs w:val="24"/>
          <w:lang w:eastAsia="ru-RU"/>
        </w:rPr>
        <w:tab/>
        <w:t xml:space="preserve">       М.П.</w:t>
      </w:r>
    </w:p>
    <w:p w:rsidR="00157B37" w:rsidRPr="00A26412" w:rsidRDefault="00157B37" w:rsidP="00022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B37" w:rsidRPr="00A26412" w:rsidRDefault="00157B37" w:rsidP="00022A09">
      <w:pPr>
        <w:pStyle w:val="BodyText"/>
        <w:spacing w:line="240" w:lineRule="auto"/>
        <w:rPr>
          <w:sz w:val="24"/>
          <w:szCs w:val="24"/>
        </w:rPr>
      </w:pPr>
    </w:p>
    <w:sectPr w:rsidR="00157B37" w:rsidRPr="00A26412" w:rsidSect="00827E7D">
      <w:headerReference w:type="default" r:id="rId11"/>
      <w:pgSz w:w="11906" w:h="16838"/>
      <w:pgMar w:top="568" w:right="850" w:bottom="719" w:left="8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37" w:rsidRDefault="00157B37" w:rsidP="00A93632">
      <w:pPr>
        <w:spacing w:after="0" w:line="240" w:lineRule="auto"/>
      </w:pPr>
      <w:r>
        <w:separator/>
      </w:r>
    </w:p>
  </w:endnote>
  <w:endnote w:type="continuationSeparator" w:id="0">
    <w:p w:rsidR="00157B37" w:rsidRDefault="00157B3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37" w:rsidRDefault="00157B37" w:rsidP="00A93632">
      <w:pPr>
        <w:spacing w:after="0" w:line="240" w:lineRule="auto"/>
      </w:pPr>
      <w:r>
        <w:separator/>
      </w:r>
    </w:p>
  </w:footnote>
  <w:footnote w:type="continuationSeparator" w:id="0">
    <w:p w:rsidR="00157B37" w:rsidRDefault="00157B3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37" w:rsidRPr="003F297E" w:rsidRDefault="00157B37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157B37" w:rsidRDefault="00157B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22A0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2C56"/>
    <w:rsid w:val="00110380"/>
    <w:rsid w:val="00110A83"/>
    <w:rsid w:val="001212F2"/>
    <w:rsid w:val="00123B5E"/>
    <w:rsid w:val="001338E0"/>
    <w:rsid w:val="00137E04"/>
    <w:rsid w:val="00157B37"/>
    <w:rsid w:val="00172546"/>
    <w:rsid w:val="001748EC"/>
    <w:rsid w:val="0018449D"/>
    <w:rsid w:val="001931F5"/>
    <w:rsid w:val="001A3164"/>
    <w:rsid w:val="001B4BEA"/>
    <w:rsid w:val="001D5E10"/>
    <w:rsid w:val="00200957"/>
    <w:rsid w:val="0021510E"/>
    <w:rsid w:val="00225ADB"/>
    <w:rsid w:val="002270BD"/>
    <w:rsid w:val="00227231"/>
    <w:rsid w:val="00235795"/>
    <w:rsid w:val="0024035D"/>
    <w:rsid w:val="00241E55"/>
    <w:rsid w:val="00244C1C"/>
    <w:rsid w:val="00266BA0"/>
    <w:rsid w:val="00267B3E"/>
    <w:rsid w:val="00276E5E"/>
    <w:rsid w:val="00286A15"/>
    <w:rsid w:val="00290A16"/>
    <w:rsid w:val="002921DE"/>
    <w:rsid w:val="00293BAB"/>
    <w:rsid w:val="00295A4C"/>
    <w:rsid w:val="00296CE4"/>
    <w:rsid w:val="002A1CF4"/>
    <w:rsid w:val="002A7BFC"/>
    <w:rsid w:val="002B6C5F"/>
    <w:rsid w:val="002C132B"/>
    <w:rsid w:val="002C23D7"/>
    <w:rsid w:val="002D1826"/>
    <w:rsid w:val="002D1FF4"/>
    <w:rsid w:val="002E2FF4"/>
    <w:rsid w:val="002F243C"/>
    <w:rsid w:val="0030319E"/>
    <w:rsid w:val="00304E55"/>
    <w:rsid w:val="00315C93"/>
    <w:rsid w:val="00317514"/>
    <w:rsid w:val="0031787B"/>
    <w:rsid w:val="00325B06"/>
    <w:rsid w:val="00326098"/>
    <w:rsid w:val="0033301C"/>
    <w:rsid w:val="00365DE7"/>
    <w:rsid w:val="003930F3"/>
    <w:rsid w:val="003A4B3D"/>
    <w:rsid w:val="003A50DF"/>
    <w:rsid w:val="003A6C2C"/>
    <w:rsid w:val="003B5BB5"/>
    <w:rsid w:val="003C72CA"/>
    <w:rsid w:val="003D748E"/>
    <w:rsid w:val="003F07E7"/>
    <w:rsid w:val="003F297E"/>
    <w:rsid w:val="004012A2"/>
    <w:rsid w:val="00413600"/>
    <w:rsid w:val="00415B43"/>
    <w:rsid w:val="00422CC4"/>
    <w:rsid w:val="00426785"/>
    <w:rsid w:val="00434373"/>
    <w:rsid w:val="00434A26"/>
    <w:rsid w:val="00442452"/>
    <w:rsid w:val="00442A43"/>
    <w:rsid w:val="00446D7C"/>
    <w:rsid w:val="004554F1"/>
    <w:rsid w:val="004733EA"/>
    <w:rsid w:val="004960C5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E6745"/>
    <w:rsid w:val="004F69EA"/>
    <w:rsid w:val="005005F3"/>
    <w:rsid w:val="00526174"/>
    <w:rsid w:val="00534FBA"/>
    <w:rsid w:val="00547BC7"/>
    <w:rsid w:val="0055219F"/>
    <w:rsid w:val="005777E5"/>
    <w:rsid w:val="005802EB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5AE2"/>
    <w:rsid w:val="00636BA7"/>
    <w:rsid w:val="00646585"/>
    <w:rsid w:val="006518F3"/>
    <w:rsid w:val="00654FE3"/>
    <w:rsid w:val="00660BAC"/>
    <w:rsid w:val="00665A49"/>
    <w:rsid w:val="00672317"/>
    <w:rsid w:val="00676706"/>
    <w:rsid w:val="00681B10"/>
    <w:rsid w:val="0068375F"/>
    <w:rsid w:val="00684A44"/>
    <w:rsid w:val="00685B98"/>
    <w:rsid w:val="00692319"/>
    <w:rsid w:val="00693223"/>
    <w:rsid w:val="0069710E"/>
    <w:rsid w:val="006B2D20"/>
    <w:rsid w:val="006B4BDB"/>
    <w:rsid w:val="006C1F2C"/>
    <w:rsid w:val="006C7277"/>
    <w:rsid w:val="006D35E1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06E5"/>
    <w:rsid w:val="007B786A"/>
    <w:rsid w:val="007C6B3E"/>
    <w:rsid w:val="007F0EF3"/>
    <w:rsid w:val="00827E7D"/>
    <w:rsid w:val="0083110E"/>
    <w:rsid w:val="008315D0"/>
    <w:rsid w:val="008576DB"/>
    <w:rsid w:val="00871D9E"/>
    <w:rsid w:val="00893FD7"/>
    <w:rsid w:val="008960FF"/>
    <w:rsid w:val="008B0FC6"/>
    <w:rsid w:val="008B3215"/>
    <w:rsid w:val="008C1008"/>
    <w:rsid w:val="008C7115"/>
    <w:rsid w:val="008D5EA4"/>
    <w:rsid w:val="008E6E30"/>
    <w:rsid w:val="008F051F"/>
    <w:rsid w:val="008F2B25"/>
    <w:rsid w:val="0090765B"/>
    <w:rsid w:val="00920CE3"/>
    <w:rsid w:val="0093007E"/>
    <w:rsid w:val="00967141"/>
    <w:rsid w:val="00973AB3"/>
    <w:rsid w:val="009869C5"/>
    <w:rsid w:val="009928BF"/>
    <w:rsid w:val="009A4661"/>
    <w:rsid w:val="009C101C"/>
    <w:rsid w:val="00A01A77"/>
    <w:rsid w:val="00A023D4"/>
    <w:rsid w:val="00A07691"/>
    <w:rsid w:val="00A10806"/>
    <w:rsid w:val="00A14F6F"/>
    <w:rsid w:val="00A17E72"/>
    <w:rsid w:val="00A26412"/>
    <w:rsid w:val="00A527F5"/>
    <w:rsid w:val="00A76DC4"/>
    <w:rsid w:val="00A82664"/>
    <w:rsid w:val="00A829AB"/>
    <w:rsid w:val="00A87A91"/>
    <w:rsid w:val="00A93632"/>
    <w:rsid w:val="00A959A5"/>
    <w:rsid w:val="00AA21A6"/>
    <w:rsid w:val="00AA5AE2"/>
    <w:rsid w:val="00AB001B"/>
    <w:rsid w:val="00AD6C90"/>
    <w:rsid w:val="00AF4C59"/>
    <w:rsid w:val="00AF612D"/>
    <w:rsid w:val="00B01525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20A2"/>
    <w:rsid w:val="00B77D65"/>
    <w:rsid w:val="00B85052"/>
    <w:rsid w:val="00BA5097"/>
    <w:rsid w:val="00BB3D7B"/>
    <w:rsid w:val="00C064C5"/>
    <w:rsid w:val="00C11AE9"/>
    <w:rsid w:val="00C1372D"/>
    <w:rsid w:val="00C21E9A"/>
    <w:rsid w:val="00C27745"/>
    <w:rsid w:val="00C3083B"/>
    <w:rsid w:val="00C32213"/>
    <w:rsid w:val="00C37464"/>
    <w:rsid w:val="00C4498C"/>
    <w:rsid w:val="00C4675C"/>
    <w:rsid w:val="00C55E1C"/>
    <w:rsid w:val="00C57B62"/>
    <w:rsid w:val="00C626C2"/>
    <w:rsid w:val="00C661BD"/>
    <w:rsid w:val="00C82A08"/>
    <w:rsid w:val="00C8704D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249F4"/>
    <w:rsid w:val="00D32605"/>
    <w:rsid w:val="00D4169A"/>
    <w:rsid w:val="00D602DB"/>
    <w:rsid w:val="00D61433"/>
    <w:rsid w:val="00D638A0"/>
    <w:rsid w:val="00D66963"/>
    <w:rsid w:val="00D67686"/>
    <w:rsid w:val="00D7058F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38C0"/>
    <w:rsid w:val="00EE01C8"/>
    <w:rsid w:val="00EF14BE"/>
    <w:rsid w:val="00EF1D42"/>
    <w:rsid w:val="00EF4263"/>
    <w:rsid w:val="00F01757"/>
    <w:rsid w:val="00F07F03"/>
    <w:rsid w:val="00F13347"/>
    <w:rsid w:val="00F2769B"/>
    <w:rsid w:val="00F32FD1"/>
    <w:rsid w:val="00F42CD4"/>
    <w:rsid w:val="00F45A91"/>
    <w:rsid w:val="00F524BC"/>
    <w:rsid w:val="00F53448"/>
    <w:rsid w:val="00F61127"/>
    <w:rsid w:val="00F647F0"/>
    <w:rsid w:val="00F72CEB"/>
    <w:rsid w:val="00F83EF8"/>
    <w:rsid w:val="00FA01FD"/>
    <w:rsid w:val="00FA25A0"/>
    <w:rsid w:val="00FB268A"/>
    <w:rsid w:val="00FC0F5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5AE2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A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272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7231"/>
    <w:rPr>
      <w:rFonts w:ascii="Calibri" w:hAnsi="Calibri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227231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B720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0A2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locked/>
    <w:rsid w:val="00022A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2A09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8</Pages>
  <Words>3088</Words>
  <Characters>17602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15</cp:revision>
  <cp:lastPrinted>2022-01-10T11:30:00Z</cp:lastPrinted>
  <dcterms:created xsi:type="dcterms:W3CDTF">2021-12-07T07:29:00Z</dcterms:created>
  <dcterms:modified xsi:type="dcterms:W3CDTF">2022-01-10T11:35:00Z</dcterms:modified>
</cp:coreProperties>
</file>