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44286F" w:rsidTr="00AE2F9F">
        <w:trPr>
          <w:trHeight w:val="1085"/>
        </w:trPr>
        <w:tc>
          <w:tcPr>
            <w:tcW w:w="4132" w:type="dxa"/>
          </w:tcPr>
          <w:p w:rsidR="0044286F" w:rsidRDefault="0044286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44286F" w:rsidRDefault="0044286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44286F" w:rsidRDefault="0044286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44286F" w:rsidRDefault="0044286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44286F" w:rsidRDefault="0044286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44286F" w:rsidRDefault="0044286F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44286F" w:rsidRDefault="0044286F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44286F" w:rsidRDefault="0044286F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44286F" w:rsidRDefault="0044286F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44286F" w:rsidRDefault="0044286F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44286F" w:rsidRDefault="0044286F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44286F" w:rsidTr="00AE2F9F">
        <w:tc>
          <w:tcPr>
            <w:tcW w:w="4132" w:type="dxa"/>
          </w:tcPr>
          <w:p w:rsidR="0044286F" w:rsidRDefault="0044286F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44286F" w:rsidRDefault="0044286F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44286F" w:rsidRDefault="0044286F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44286F" w:rsidRDefault="0044286F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4286F" w:rsidRDefault="0044286F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44286F" w:rsidRDefault="0044286F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44286F" w:rsidRDefault="0044286F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44286F" w:rsidRPr="00C35901" w:rsidRDefault="0044286F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44286F" w:rsidRDefault="0044286F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44286F" w:rsidRDefault="0044286F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44286F" w:rsidRDefault="0044286F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29 декабря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2021 й.                            № 76                       29 декабря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</w:rPr>
          <w:t>2021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44286F" w:rsidRDefault="0044286F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4286F" w:rsidRDefault="0044286F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4286F" w:rsidRDefault="0044286F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изменение почтового адреса жилому дому на территории</w:t>
      </w:r>
    </w:p>
    <w:p w:rsidR="0044286F" w:rsidRDefault="0044286F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44286F" w:rsidRDefault="0044286F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4286F" w:rsidRDefault="0044286F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4286F" w:rsidRDefault="0044286F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44286F" w:rsidRDefault="0044286F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44286F" w:rsidRDefault="0044286F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Жилому дому с кадастровым номером 02:42:100301:129, расположенному на земельном участке с кадастровым номером 02:42:100301:37 по адресу: Республика Башкортостан, Салаватский район, с. Шарипово, ул. Парт-Мурзы, д.31, присвоить следующий почтовый адрес: 452495, Республика Башкортостан, Салаватский район, с. Шарипово, ул. Парт-Мурзы, д.31.  </w:t>
      </w:r>
    </w:p>
    <w:p w:rsidR="0044286F" w:rsidRDefault="0044286F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44286F" w:rsidRDefault="0044286F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44286F" w:rsidRDefault="0044286F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     Р.Ф.Сафин</w:t>
      </w:r>
    </w:p>
    <w:p w:rsidR="0044286F" w:rsidRDefault="0044286F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4286F" w:rsidRDefault="0044286F" w:rsidP="00A37061">
      <w:pPr>
        <w:rPr>
          <w:sz w:val="20"/>
          <w:szCs w:val="20"/>
        </w:rPr>
      </w:pPr>
    </w:p>
    <w:sectPr w:rsidR="0044286F" w:rsidSect="00D6623F">
      <w:pgSz w:w="11906" w:h="16838"/>
      <w:pgMar w:top="1134" w:right="567" w:bottom="113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4F5D"/>
    <w:rsid w:val="00026D09"/>
    <w:rsid w:val="0006041D"/>
    <w:rsid w:val="00063A7B"/>
    <w:rsid w:val="000754B0"/>
    <w:rsid w:val="000954B9"/>
    <w:rsid w:val="000A4437"/>
    <w:rsid w:val="000B382A"/>
    <w:rsid w:val="000B5BBF"/>
    <w:rsid w:val="000B7A36"/>
    <w:rsid w:val="000D1EB9"/>
    <w:rsid w:val="000D3FF8"/>
    <w:rsid w:val="000D7421"/>
    <w:rsid w:val="000F74F6"/>
    <w:rsid w:val="001010F1"/>
    <w:rsid w:val="001045F9"/>
    <w:rsid w:val="001176BD"/>
    <w:rsid w:val="0012731C"/>
    <w:rsid w:val="00147C1F"/>
    <w:rsid w:val="00151ADB"/>
    <w:rsid w:val="00153235"/>
    <w:rsid w:val="00153375"/>
    <w:rsid w:val="0016448A"/>
    <w:rsid w:val="00183FDD"/>
    <w:rsid w:val="001B7D92"/>
    <w:rsid w:val="001D5BF0"/>
    <w:rsid w:val="001E2D2A"/>
    <w:rsid w:val="00204108"/>
    <w:rsid w:val="00214E72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D54DC"/>
    <w:rsid w:val="002E5B59"/>
    <w:rsid w:val="00304C47"/>
    <w:rsid w:val="003307EE"/>
    <w:rsid w:val="00336B96"/>
    <w:rsid w:val="003763FF"/>
    <w:rsid w:val="00397F42"/>
    <w:rsid w:val="003A5FB6"/>
    <w:rsid w:val="003B441F"/>
    <w:rsid w:val="003E3AC3"/>
    <w:rsid w:val="003E532F"/>
    <w:rsid w:val="003E776D"/>
    <w:rsid w:val="003F0E84"/>
    <w:rsid w:val="003F2452"/>
    <w:rsid w:val="00412BFE"/>
    <w:rsid w:val="00421DB9"/>
    <w:rsid w:val="00426D82"/>
    <w:rsid w:val="00430511"/>
    <w:rsid w:val="0044286F"/>
    <w:rsid w:val="004429A1"/>
    <w:rsid w:val="00452929"/>
    <w:rsid w:val="004671EC"/>
    <w:rsid w:val="004677DB"/>
    <w:rsid w:val="004A749A"/>
    <w:rsid w:val="004C6582"/>
    <w:rsid w:val="004C6FE8"/>
    <w:rsid w:val="004D2522"/>
    <w:rsid w:val="004F7A3C"/>
    <w:rsid w:val="00502CF8"/>
    <w:rsid w:val="005377DF"/>
    <w:rsid w:val="0055109D"/>
    <w:rsid w:val="005579EA"/>
    <w:rsid w:val="005A5A5F"/>
    <w:rsid w:val="005B2DAA"/>
    <w:rsid w:val="005C0732"/>
    <w:rsid w:val="005D27F6"/>
    <w:rsid w:val="005E6E6E"/>
    <w:rsid w:val="005F3D19"/>
    <w:rsid w:val="00652EEA"/>
    <w:rsid w:val="006543AE"/>
    <w:rsid w:val="00654CFA"/>
    <w:rsid w:val="0068372F"/>
    <w:rsid w:val="006A2FD0"/>
    <w:rsid w:val="006B1DA2"/>
    <w:rsid w:val="006D47FC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7C7787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46D8"/>
    <w:rsid w:val="008D5D75"/>
    <w:rsid w:val="008F143C"/>
    <w:rsid w:val="00916211"/>
    <w:rsid w:val="00926022"/>
    <w:rsid w:val="009335B2"/>
    <w:rsid w:val="0093458C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B476A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366B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B24DC"/>
    <w:rsid w:val="00BC3052"/>
    <w:rsid w:val="00BC537D"/>
    <w:rsid w:val="00BD42D6"/>
    <w:rsid w:val="00BD50C6"/>
    <w:rsid w:val="00BD5920"/>
    <w:rsid w:val="00C016E3"/>
    <w:rsid w:val="00C049A0"/>
    <w:rsid w:val="00C101E4"/>
    <w:rsid w:val="00C23DD1"/>
    <w:rsid w:val="00C2714D"/>
    <w:rsid w:val="00C35901"/>
    <w:rsid w:val="00C73A1B"/>
    <w:rsid w:val="00C755F2"/>
    <w:rsid w:val="00C85F7D"/>
    <w:rsid w:val="00CC6BF4"/>
    <w:rsid w:val="00CF150B"/>
    <w:rsid w:val="00CF3401"/>
    <w:rsid w:val="00D001AF"/>
    <w:rsid w:val="00D2704C"/>
    <w:rsid w:val="00D324A8"/>
    <w:rsid w:val="00D34BB1"/>
    <w:rsid w:val="00D6623F"/>
    <w:rsid w:val="00D719FA"/>
    <w:rsid w:val="00D81A6B"/>
    <w:rsid w:val="00D82EC1"/>
    <w:rsid w:val="00D90FFD"/>
    <w:rsid w:val="00D92CF9"/>
    <w:rsid w:val="00DB00AE"/>
    <w:rsid w:val="00DB0491"/>
    <w:rsid w:val="00DB05EA"/>
    <w:rsid w:val="00DB31FC"/>
    <w:rsid w:val="00DC2685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07779"/>
    <w:rsid w:val="00E12798"/>
    <w:rsid w:val="00E14F2A"/>
    <w:rsid w:val="00E17DC0"/>
    <w:rsid w:val="00E40C60"/>
    <w:rsid w:val="00E4742B"/>
    <w:rsid w:val="00E51AC3"/>
    <w:rsid w:val="00E60CE7"/>
    <w:rsid w:val="00E722AC"/>
    <w:rsid w:val="00E85661"/>
    <w:rsid w:val="00EA7ECB"/>
    <w:rsid w:val="00EB0600"/>
    <w:rsid w:val="00EE3B38"/>
    <w:rsid w:val="00EE77BB"/>
    <w:rsid w:val="00EE7E1D"/>
    <w:rsid w:val="00EF1EF5"/>
    <w:rsid w:val="00EF2553"/>
    <w:rsid w:val="00F064F0"/>
    <w:rsid w:val="00F211F7"/>
    <w:rsid w:val="00F315BB"/>
    <w:rsid w:val="00F32046"/>
    <w:rsid w:val="00F42D1A"/>
    <w:rsid w:val="00F46B41"/>
    <w:rsid w:val="00F512A3"/>
    <w:rsid w:val="00F52EFE"/>
    <w:rsid w:val="00F92C4D"/>
    <w:rsid w:val="00FA0E6F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A0E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455</TotalTime>
  <Pages>1</Pages>
  <Words>235</Words>
  <Characters>1346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72</cp:revision>
  <cp:lastPrinted>2021-12-29T04:22:00Z</cp:lastPrinted>
  <dcterms:created xsi:type="dcterms:W3CDTF">2015-02-20T05:39:00Z</dcterms:created>
  <dcterms:modified xsi:type="dcterms:W3CDTF">2022-01-18T05:24:00Z</dcterms:modified>
</cp:coreProperties>
</file>