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15105" w:rsidTr="00AE2F9F">
        <w:trPr>
          <w:trHeight w:val="1085"/>
        </w:trPr>
        <w:tc>
          <w:tcPr>
            <w:tcW w:w="4132" w:type="dxa"/>
          </w:tcPr>
          <w:p w:rsidR="00E15105" w:rsidRDefault="00E151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E15105" w:rsidRDefault="00E151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E15105" w:rsidRDefault="00E151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E15105" w:rsidRDefault="00E151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E15105" w:rsidRDefault="00E1510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15105" w:rsidRDefault="00E1510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15105" w:rsidRDefault="00E151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E15105" w:rsidRDefault="00E151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E15105" w:rsidRDefault="00E151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E15105" w:rsidRDefault="00E1510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E15105" w:rsidRDefault="00E1510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E15105" w:rsidTr="00AE2F9F">
        <w:tc>
          <w:tcPr>
            <w:tcW w:w="4132" w:type="dxa"/>
          </w:tcPr>
          <w:p w:rsidR="00E15105" w:rsidRDefault="00E1510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E15105" w:rsidRDefault="00E1510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E15105" w:rsidRDefault="00E1510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15105" w:rsidRDefault="00E1510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15105" w:rsidRDefault="00E1510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E15105" w:rsidRDefault="00E1510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E15105" w:rsidRDefault="00E1510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E15105" w:rsidRPr="00C35901" w:rsidRDefault="00E1510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E15105" w:rsidRDefault="00E1510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15105" w:rsidRDefault="00E1510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15105" w:rsidRDefault="00E1510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14 декабрь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2021 й.                       № 69                       14 декабря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E15105" w:rsidRDefault="00E1510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15105" w:rsidRDefault="00E1510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15105" w:rsidRPr="007B5539" w:rsidRDefault="00E15105" w:rsidP="00E722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>О присвоение почтового адреса нежилому зданию на территории</w:t>
      </w:r>
    </w:p>
    <w:p w:rsidR="00E15105" w:rsidRPr="007B5539" w:rsidRDefault="00E15105" w:rsidP="00E722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E15105" w:rsidRPr="007B5539" w:rsidRDefault="00E15105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E15105" w:rsidRPr="007B5539" w:rsidRDefault="00E15105" w:rsidP="007B5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E15105" w:rsidRPr="007B5539" w:rsidRDefault="00E15105" w:rsidP="007B5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>ПОСТАНОВЛЯЮ:</w:t>
      </w:r>
    </w:p>
    <w:p w:rsidR="00E15105" w:rsidRPr="007B5539" w:rsidRDefault="00E15105" w:rsidP="007B5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 xml:space="preserve">1.  Нежилому зданию (свинарник </w:t>
      </w:r>
      <w:smartTag w:uri="urn:schemas-microsoft-com:office:smarttags" w:element="metricconverter">
        <w:smartTagPr>
          <w:attr w:name="ProductID" w:val="1976 г"/>
        </w:smartTagPr>
        <w:r w:rsidRPr="007B5539">
          <w:rPr>
            <w:rFonts w:ascii="Times New Roman" w:hAnsi="Times New Roman"/>
            <w:sz w:val="28"/>
            <w:szCs w:val="28"/>
          </w:rPr>
          <w:t>1976 г</w:t>
        </w:r>
      </w:smartTag>
      <w:r w:rsidRPr="007B5539">
        <w:rPr>
          <w:rFonts w:ascii="Times New Roman" w:hAnsi="Times New Roman"/>
          <w:sz w:val="28"/>
          <w:szCs w:val="28"/>
        </w:rPr>
        <w:t xml:space="preserve">. постройки), </w:t>
      </w:r>
      <w:r>
        <w:rPr>
          <w:rFonts w:ascii="Times New Roman" w:hAnsi="Times New Roman"/>
          <w:sz w:val="28"/>
          <w:szCs w:val="28"/>
        </w:rPr>
        <w:t xml:space="preserve">расположенному </w:t>
      </w:r>
      <w:r w:rsidRPr="007B5539">
        <w:rPr>
          <w:rFonts w:ascii="Times New Roman" w:hAnsi="Times New Roman"/>
          <w:sz w:val="28"/>
          <w:szCs w:val="28"/>
        </w:rPr>
        <w:t>на земельном участке кадастровый номер земельного участка (земельных участков), в пределах которого (которых) расположен объект недвижимости 02:42:000000:333, номер кадастрового квартала (кадастровых кварталов), в пределах которого (которых) расположен объект недвижимости (</w:t>
      </w:r>
      <w:r>
        <w:rPr>
          <w:rFonts w:ascii="Times New Roman" w:hAnsi="Times New Roman"/>
          <w:sz w:val="28"/>
          <w:szCs w:val="28"/>
        </w:rPr>
        <w:t xml:space="preserve">02:42:100104), </w:t>
      </w:r>
      <w:r w:rsidRPr="007B5539">
        <w:rPr>
          <w:rFonts w:ascii="Times New Roman" w:hAnsi="Times New Roman"/>
          <w:sz w:val="28"/>
          <w:szCs w:val="28"/>
        </w:rPr>
        <w:t>общей площадью 1011,2  кв. м, присвоить следующий почтовый адрес: 452495, Республика Башкортостан, Салаватский район, Мещегаровский сельсовет,</w:t>
      </w:r>
      <w:r>
        <w:rPr>
          <w:rFonts w:ascii="Times New Roman" w:hAnsi="Times New Roman"/>
          <w:sz w:val="28"/>
          <w:szCs w:val="28"/>
        </w:rPr>
        <w:t xml:space="preserve"> примерно в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/>
            <w:sz w:val="28"/>
            <w:szCs w:val="28"/>
          </w:rPr>
          <w:t>2,5</w:t>
        </w:r>
        <w:r w:rsidRPr="007B553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к</w:t>
        </w:r>
        <w:r w:rsidRPr="007B5539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к северу от с</w:t>
      </w:r>
      <w:r w:rsidRPr="007B55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Мещегарово</w:t>
      </w:r>
      <w:r w:rsidRPr="007B5539">
        <w:rPr>
          <w:rFonts w:ascii="Times New Roman" w:hAnsi="Times New Roman"/>
          <w:sz w:val="28"/>
          <w:szCs w:val="28"/>
        </w:rPr>
        <w:t>.</w:t>
      </w:r>
    </w:p>
    <w:p w:rsidR="00E15105" w:rsidRPr="007B5539" w:rsidRDefault="00E15105" w:rsidP="004F760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E15105" w:rsidRPr="007B5539" w:rsidRDefault="00E15105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15105" w:rsidRPr="007B5539" w:rsidRDefault="00E15105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15105" w:rsidRPr="007B5539" w:rsidRDefault="00E15105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15105" w:rsidRPr="007B5539" w:rsidRDefault="00E15105" w:rsidP="00E722AC">
      <w:pPr>
        <w:spacing w:after="0"/>
        <w:rPr>
          <w:rFonts w:ascii="Times New Roman" w:hAnsi="Times New Roman"/>
          <w:sz w:val="28"/>
          <w:szCs w:val="28"/>
        </w:rPr>
      </w:pPr>
      <w:r w:rsidRPr="007B553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E15105" w:rsidRPr="007B5539" w:rsidRDefault="00E15105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E15105" w:rsidRPr="007B5539" w:rsidRDefault="00E15105" w:rsidP="00A37061">
      <w:pPr>
        <w:rPr>
          <w:sz w:val="28"/>
          <w:szCs w:val="28"/>
        </w:rPr>
      </w:pPr>
    </w:p>
    <w:sectPr w:rsidR="00E15105" w:rsidRPr="007B5539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04E65"/>
    <w:rsid w:val="00126EBE"/>
    <w:rsid w:val="0012731C"/>
    <w:rsid w:val="00147C1F"/>
    <w:rsid w:val="00151ADB"/>
    <w:rsid w:val="00153235"/>
    <w:rsid w:val="00183FDD"/>
    <w:rsid w:val="001B41B1"/>
    <w:rsid w:val="001B7D92"/>
    <w:rsid w:val="001D5BF0"/>
    <w:rsid w:val="001E2D2A"/>
    <w:rsid w:val="001E3BFE"/>
    <w:rsid w:val="001F7CAE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E6509"/>
    <w:rsid w:val="004F7608"/>
    <w:rsid w:val="0053572A"/>
    <w:rsid w:val="005377DF"/>
    <w:rsid w:val="005579EA"/>
    <w:rsid w:val="00557D9C"/>
    <w:rsid w:val="005B2DAA"/>
    <w:rsid w:val="005C0732"/>
    <w:rsid w:val="005E6E6E"/>
    <w:rsid w:val="005F3D19"/>
    <w:rsid w:val="00604BFE"/>
    <w:rsid w:val="006175DD"/>
    <w:rsid w:val="00634B81"/>
    <w:rsid w:val="006473D2"/>
    <w:rsid w:val="006543AE"/>
    <w:rsid w:val="00654CFA"/>
    <w:rsid w:val="0068372F"/>
    <w:rsid w:val="006A1A71"/>
    <w:rsid w:val="006A2FD0"/>
    <w:rsid w:val="006A6F14"/>
    <w:rsid w:val="006B1DA2"/>
    <w:rsid w:val="006E3DC3"/>
    <w:rsid w:val="006E4ACA"/>
    <w:rsid w:val="006E69BE"/>
    <w:rsid w:val="006F4D56"/>
    <w:rsid w:val="006F5975"/>
    <w:rsid w:val="0071462B"/>
    <w:rsid w:val="00716296"/>
    <w:rsid w:val="00716917"/>
    <w:rsid w:val="00722C62"/>
    <w:rsid w:val="007357B4"/>
    <w:rsid w:val="00752409"/>
    <w:rsid w:val="00763104"/>
    <w:rsid w:val="00772FF4"/>
    <w:rsid w:val="00777A85"/>
    <w:rsid w:val="007A1DFE"/>
    <w:rsid w:val="007B5539"/>
    <w:rsid w:val="007C1AE7"/>
    <w:rsid w:val="007E184D"/>
    <w:rsid w:val="008023FD"/>
    <w:rsid w:val="008170BD"/>
    <w:rsid w:val="00820635"/>
    <w:rsid w:val="00864C08"/>
    <w:rsid w:val="00866B1E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24162"/>
    <w:rsid w:val="00A37061"/>
    <w:rsid w:val="00A4175B"/>
    <w:rsid w:val="00A520BB"/>
    <w:rsid w:val="00A679E5"/>
    <w:rsid w:val="00A74FE3"/>
    <w:rsid w:val="00A87D05"/>
    <w:rsid w:val="00AD61E5"/>
    <w:rsid w:val="00AE2F9F"/>
    <w:rsid w:val="00AE3697"/>
    <w:rsid w:val="00AE56CA"/>
    <w:rsid w:val="00B021BB"/>
    <w:rsid w:val="00B02DED"/>
    <w:rsid w:val="00B07596"/>
    <w:rsid w:val="00B13C4F"/>
    <w:rsid w:val="00B2005C"/>
    <w:rsid w:val="00B229C4"/>
    <w:rsid w:val="00B25BA3"/>
    <w:rsid w:val="00B315C7"/>
    <w:rsid w:val="00B31EAE"/>
    <w:rsid w:val="00B36D57"/>
    <w:rsid w:val="00B37D08"/>
    <w:rsid w:val="00B425BA"/>
    <w:rsid w:val="00B4515D"/>
    <w:rsid w:val="00B47327"/>
    <w:rsid w:val="00B51885"/>
    <w:rsid w:val="00B55454"/>
    <w:rsid w:val="00B815ED"/>
    <w:rsid w:val="00B81903"/>
    <w:rsid w:val="00B84F7E"/>
    <w:rsid w:val="00B9296A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6BF4"/>
    <w:rsid w:val="00CF150B"/>
    <w:rsid w:val="00D001AF"/>
    <w:rsid w:val="00D22C08"/>
    <w:rsid w:val="00D2704C"/>
    <w:rsid w:val="00D324A8"/>
    <w:rsid w:val="00D34BB1"/>
    <w:rsid w:val="00D54B6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5105"/>
    <w:rsid w:val="00E17DC0"/>
    <w:rsid w:val="00E220C7"/>
    <w:rsid w:val="00E40562"/>
    <w:rsid w:val="00E40C60"/>
    <w:rsid w:val="00E41CB6"/>
    <w:rsid w:val="00E4742B"/>
    <w:rsid w:val="00E6210E"/>
    <w:rsid w:val="00E722AC"/>
    <w:rsid w:val="00E85661"/>
    <w:rsid w:val="00E92775"/>
    <w:rsid w:val="00EA5E6C"/>
    <w:rsid w:val="00EA7ECB"/>
    <w:rsid w:val="00EB0600"/>
    <w:rsid w:val="00ED16AF"/>
    <w:rsid w:val="00EE3B38"/>
    <w:rsid w:val="00EE6B31"/>
    <w:rsid w:val="00EE77BB"/>
    <w:rsid w:val="00EE7E1D"/>
    <w:rsid w:val="00EF1EF5"/>
    <w:rsid w:val="00F064F0"/>
    <w:rsid w:val="00F06835"/>
    <w:rsid w:val="00F13622"/>
    <w:rsid w:val="00F315BB"/>
    <w:rsid w:val="00F32046"/>
    <w:rsid w:val="00F42D1A"/>
    <w:rsid w:val="00F45D1F"/>
    <w:rsid w:val="00F512A3"/>
    <w:rsid w:val="00F52EFE"/>
    <w:rsid w:val="00F61212"/>
    <w:rsid w:val="00F92C4D"/>
    <w:rsid w:val="00FA44E9"/>
    <w:rsid w:val="00FC1E8A"/>
    <w:rsid w:val="00FC3838"/>
    <w:rsid w:val="00FD4827"/>
    <w:rsid w:val="00FE01CF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1</Pages>
  <Words>257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82</cp:revision>
  <cp:lastPrinted>2021-12-01T11:33:00Z</cp:lastPrinted>
  <dcterms:created xsi:type="dcterms:W3CDTF">2015-02-20T05:39:00Z</dcterms:created>
  <dcterms:modified xsi:type="dcterms:W3CDTF">2021-12-01T11:44:00Z</dcterms:modified>
</cp:coreProperties>
</file>