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B24DC" w:rsidTr="00AE2F9F">
        <w:trPr>
          <w:trHeight w:val="1085"/>
        </w:trPr>
        <w:tc>
          <w:tcPr>
            <w:tcW w:w="4132" w:type="dxa"/>
          </w:tcPr>
          <w:p w:rsidR="00BB24DC" w:rsidRDefault="00BB24D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B24DC" w:rsidRDefault="00BB24D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B24DC" w:rsidRDefault="00BB24D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B24DC" w:rsidRDefault="00BB24D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B24DC" w:rsidRDefault="00BB24D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B24DC" w:rsidRDefault="00BB24D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B24DC" w:rsidRDefault="00BB24D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B24DC" w:rsidRDefault="00BB24D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B24DC" w:rsidRDefault="00BB24D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B24DC" w:rsidRDefault="00BB24D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B24DC" w:rsidRDefault="00BB24D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B24DC" w:rsidTr="00AE2F9F">
        <w:tc>
          <w:tcPr>
            <w:tcW w:w="4132" w:type="dxa"/>
          </w:tcPr>
          <w:p w:rsidR="00BB24DC" w:rsidRDefault="00BB24D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B24DC" w:rsidRDefault="00BB24D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B24DC" w:rsidRDefault="00BB24D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B24DC" w:rsidRDefault="00BB24D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B24DC" w:rsidRDefault="00BB24D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B24DC" w:rsidRDefault="00BB24D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B24DC" w:rsidRDefault="00BB24D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B24DC" w:rsidRPr="00C35901" w:rsidRDefault="00BB24D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B24DC" w:rsidRDefault="00BB24D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B24DC" w:rsidRDefault="00BB24D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B24DC" w:rsidRDefault="00BB24DC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14 декабря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 й.                            № 70                       14 декабря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B24DC" w:rsidRDefault="00BB24D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B24DC" w:rsidRDefault="00BB24D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B24DC" w:rsidRDefault="00BB24DC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BB24DC" w:rsidRDefault="00BB24DC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BB24DC" w:rsidRDefault="00BB24D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B24DC" w:rsidRDefault="00BB24D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B24DC" w:rsidRDefault="00BB24DC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BB24DC" w:rsidRDefault="00BB24DC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B24DC" w:rsidRDefault="00BB24DC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с кадастровым номером 02:42:100301:188, расположенному на земельном участке с кадастровым номером 02:42:100301:54 по адресу: Республика Башкортостан, Салаватский район, с. Шарипово, ул. Парт-Мурзы, д.64, присвоить следующий почтовый адрес: 452495, Республика Башкортостан, Салаватский район, с. Шарипово, ул. Парт-Мурзы, д.64.  </w:t>
      </w:r>
    </w:p>
    <w:p w:rsidR="00BB24DC" w:rsidRDefault="00BB24DC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B24DC" w:rsidRDefault="00BB24DC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B24DC" w:rsidRDefault="00BB24DC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B24DC" w:rsidRDefault="00BB24DC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Р.Ф.Сафин</w:t>
      </w:r>
    </w:p>
    <w:p w:rsidR="00BB24DC" w:rsidRDefault="00BB24D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B24DC" w:rsidRDefault="00BB24DC" w:rsidP="00A37061">
      <w:pPr>
        <w:rPr>
          <w:sz w:val="20"/>
          <w:szCs w:val="20"/>
        </w:rPr>
      </w:pPr>
    </w:p>
    <w:sectPr w:rsidR="00BB24DC" w:rsidSect="00D6623F">
      <w:pgSz w:w="11906" w:h="16838"/>
      <w:pgMar w:top="1134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4E72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D54DC"/>
    <w:rsid w:val="002E5B59"/>
    <w:rsid w:val="00304C47"/>
    <w:rsid w:val="003307EE"/>
    <w:rsid w:val="00336B96"/>
    <w:rsid w:val="003763FF"/>
    <w:rsid w:val="00397F42"/>
    <w:rsid w:val="003A5FB6"/>
    <w:rsid w:val="003B441F"/>
    <w:rsid w:val="003E3AC3"/>
    <w:rsid w:val="003E532F"/>
    <w:rsid w:val="003E776D"/>
    <w:rsid w:val="003F0E84"/>
    <w:rsid w:val="003F2452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4F7A3C"/>
    <w:rsid w:val="00502CF8"/>
    <w:rsid w:val="005377DF"/>
    <w:rsid w:val="0055109D"/>
    <w:rsid w:val="005579EA"/>
    <w:rsid w:val="005A5A5F"/>
    <w:rsid w:val="005B2DAA"/>
    <w:rsid w:val="005C0732"/>
    <w:rsid w:val="005D27F6"/>
    <w:rsid w:val="005E6E6E"/>
    <w:rsid w:val="005F3D19"/>
    <w:rsid w:val="006543AE"/>
    <w:rsid w:val="00654CFA"/>
    <w:rsid w:val="0068372F"/>
    <w:rsid w:val="006A2FD0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66B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B24DC"/>
    <w:rsid w:val="00BC3052"/>
    <w:rsid w:val="00BC537D"/>
    <w:rsid w:val="00BD42D6"/>
    <w:rsid w:val="00BD50C6"/>
    <w:rsid w:val="00BD5920"/>
    <w:rsid w:val="00C016E3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6623F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742B"/>
    <w:rsid w:val="00E51AC3"/>
    <w:rsid w:val="00E60CE7"/>
    <w:rsid w:val="00E722AC"/>
    <w:rsid w:val="00E85661"/>
    <w:rsid w:val="00EA7ECB"/>
    <w:rsid w:val="00EB0600"/>
    <w:rsid w:val="00EE3B38"/>
    <w:rsid w:val="00EE77BB"/>
    <w:rsid w:val="00EE7E1D"/>
    <w:rsid w:val="00EF1EF5"/>
    <w:rsid w:val="00EF2553"/>
    <w:rsid w:val="00F064F0"/>
    <w:rsid w:val="00F315BB"/>
    <w:rsid w:val="00F32046"/>
    <w:rsid w:val="00F42D1A"/>
    <w:rsid w:val="00F46B41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</TotalTime>
  <Pages>1</Pages>
  <Words>236</Words>
  <Characters>1346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70</cp:revision>
  <cp:lastPrinted>2021-12-01T11:56:00Z</cp:lastPrinted>
  <dcterms:created xsi:type="dcterms:W3CDTF">2015-02-20T05:39:00Z</dcterms:created>
  <dcterms:modified xsi:type="dcterms:W3CDTF">2021-12-01T11:59:00Z</dcterms:modified>
</cp:coreProperties>
</file>