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jc w:val="center"/>
        <w:tblInd w:w="-252" w:type="dxa"/>
        <w:tblLook w:val="0000"/>
      </w:tblPr>
      <w:tblGrid>
        <w:gridCol w:w="3988"/>
        <w:gridCol w:w="1397"/>
        <w:gridCol w:w="3995"/>
      </w:tblGrid>
      <w:tr w:rsidR="00D76A32" w:rsidTr="00ED0E20">
        <w:trPr>
          <w:trHeight w:val="1232"/>
          <w:jc w:val="center"/>
        </w:trPr>
        <w:tc>
          <w:tcPr>
            <w:tcW w:w="3988" w:type="dxa"/>
          </w:tcPr>
          <w:p w:rsidR="00D76A32" w:rsidRDefault="00D76A32" w:rsidP="00ED0E20">
            <w:pPr>
              <w:jc w:val="center"/>
              <w:rPr>
                <w:rFonts w:ascii="Times Cyr Bash Normal" w:hAnsi="Times Cyr Bash Normal"/>
                <w:lang w:val="be-BY"/>
              </w:rPr>
            </w:pPr>
            <w:r>
              <w:rPr>
                <w:rFonts w:ascii="Times Cyr Bash Normal" w:hAnsi="Times Cyr Bash Normal"/>
                <w:lang w:val="be-BY"/>
              </w:rPr>
              <w:t>Баш7ортостан Республика3ы</w:t>
            </w:r>
          </w:p>
          <w:p w:rsidR="00D76A32" w:rsidRDefault="00D76A32" w:rsidP="00ED0E20">
            <w:pPr>
              <w:jc w:val="center"/>
              <w:rPr>
                <w:rFonts w:ascii="Times Cyr Bash Normal" w:hAnsi="Times Cyr Bash Normal"/>
                <w:lang w:val="be-BY"/>
              </w:rPr>
            </w:pPr>
            <w:r>
              <w:rPr>
                <w:rFonts w:ascii="Times Cyr Bash Normal" w:hAnsi="Times Cyr Bash Normal"/>
                <w:lang w:val="be-BY"/>
              </w:rPr>
              <w:t>Салауат районы</w:t>
            </w:r>
          </w:p>
          <w:p w:rsidR="00D76A32" w:rsidRDefault="00D76A32" w:rsidP="00ED0E20">
            <w:pPr>
              <w:jc w:val="center"/>
              <w:rPr>
                <w:rFonts w:ascii="Times Cyr Bash Normal" w:hAnsi="Times Cyr Bash Normal"/>
                <w:lang w:val="be-BY"/>
              </w:rPr>
            </w:pPr>
            <w:r>
              <w:rPr>
                <w:rFonts w:ascii="Times Cyr Bash Normal" w:hAnsi="Times Cyr Bash Normal"/>
                <w:lang w:val="be-BY"/>
              </w:rPr>
              <w:t>муниципаль районыны8</w:t>
            </w:r>
          </w:p>
          <w:p w:rsidR="00D76A32" w:rsidRDefault="00D76A32" w:rsidP="00ED0E20">
            <w:pPr>
              <w:jc w:val="center"/>
              <w:rPr>
                <w:rFonts w:ascii="Times Cyr Bash Normal" w:hAnsi="Times Cyr Bash Normal"/>
                <w:lang w:val="be-BY"/>
              </w:rPr>
            </w:pPr>
            <w:r>
              <w:rPr>
                <w:rFonts w:ascii="Times Cyr Bash Normal" w:hAnsi="Times Cyr Bash Normal"/>
                <w:lang w:val="be-BY"/>
              </w:rPr>
              <w:t>Ми2ш2г2р ауыл Советы</w:t>
            </w:r>
          </w:p>
        </w:tc>
        <w:tc>
          <w:tcPr>
            <w:tcW w:w="1397" w:type="dxa"/>
            <w:vMerge w:val="restart"/>
          </w:tcPr>
          <w:p w:rsidR="00D76A32" w:rsidRDefault="00D76A32" w:rsidP="00ED0E20">
            <w:pPr>
              <w:rPr>
                <w:rFonts w:ascii="Times Cyr Bash Normal" w:hAnsi="Times Cyr Bash Normal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.4pt;margin-top:-72.05pt;width:50.2pt;height:62.6pt;z-index:251658240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3995" w:type="dxa"/>
          </w:tcPr>
          <w:p w:rsidR="00D76A32" w:rsidRDefault="00D76A32" w:rsidP="00ED0E20">
            <w:pPr>
              <w:ind w:left="-20"/>
              <w:jc w:val="center"/>
            </w:pPr>
            <w:r>
              <w:rPr>
                <w:rFonts w:ascii="Arial" w:hAnsi="Arial" w:cs="Arial"/>
              </w:rPr>
              <w:t xml:space="preserve"> </w:t>
            </w:r>
            <w:r>
              <w:t>Республика Башкортостан</w:t>
            </w:r>
          </w:p>
          <w:p w:rsidR="00D76A32" w:rsidRDefault="00D76A32" w:rsidP="00ED0E20">
            <w:pPr>
              <w:ind w:left="-20"/>
              <w:jc w:val="center"/>
            </w:pPr>
            <w:r>
              <w:t>Совет сельского поселения</w:t>
            </w:r>
          </w:p>
          <w:p w:rsidR="00D76A32" w:rsidRDefault="00D76A32" w:rsidP="00ED0E20">
            <w:pPr>
              <w:ind w:left="-20"/>
              <w:jc w:val="center"/>
            </w:pPr>
            <w:r>
              <w:t>Мещегаровский сельсовет</w:t>
            </w:r>
          </w:p>
          <w:p w:rsidR="00D76A32" w:rsidRDefault="00D76A32" w:rsidP="00ED0E20">
            <w:pPr>
              <w:ind w:left="-20"/>
              <w:jc w:val="center"/>
            </w:pPr>
            <w:r>
              <w:t>муниципального района</w:t>
            </w:r>
          </w:p>
          <w:p w:rsidR="00D76A32" w:rsidRDefault="00D76A32" w:rsidP="00ED0E20">
            <w:pPr>
              <w:ind w:left="-20"/>
              <w:jc w:val="center"/>
              <w:rPr>
                <w:rFonts w:ascii="Arial" w:hAnsi="Arial" w:cs="Arial"/>
              </w:rPr>
            </w:pPr>
            <w:r>
              <w:t>Салаватский район</w:t>
            </w:r>
          </w:p>
        </w:tc>
      </w:tr>
      <w:tr w:rsidR="00D76A32" w:rsidTr="00ED0E20">
        <w:trPr>
          <w:trHeight w:val="522"/>
          <w:jc w:val="center"/>
        </w:trPr>
        <w:tc>
          <w:tcPr>
            <w:tcW w:w="3988" w:type="dxa"/>
          </w:tcPr>
          <w:p w:rsidR="00D76A32" w:rsidRDefault="00D76A32" w:rsidP="00ED0E2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452495, </w:t>
            </w:r>
            <w:r>
              <w:rPr>
                <w:rFonts w:ascii="Times Cyr Bash Normal" w:hAnsi="Times Cyr Bash Normal"/>
                <w:lang w:val="be-BY"/>
              </w:rPr>
              <w:t>Ми2ш2г2р</w:t>
            </w:r>
            <w:r>
              <w:rPr>
                <w:lang w:val="be-BY"/>
              </w:rPr>
              <w:t xml:space="preserve"> ауылы,14 </w:t>
            </w:r>
          </w:p>
          <w:p w:rsidR="00D76A32" w:rsidRDefault="00D76A32" w:rsidP="00ED0E2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D76A32" w:rsidRDefault="00D76A32" w:rsidP="00ED0E20">
            <w:pPr>
              <w:rPr>
                <w:rFonts w:ascii="Times Cyr Bash Normal" w:hAnsi="Times Cyr Bash Normal"/>
              </w:rPr>
            </w:pPr>
          </w:p>
        </w:tc>
        <w:tc>
          <w:tcPr>
            <w:tcW w:w="3995" w:type="dxa"/>
          </w:tcPr>
          <w:p w:rsidR="00D76A32" w:rsidRDefault="00D76A32" w:rsidP="00ED0E2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452495, с.Мещегарово, ул.Ленина, 14 </w:t>
            </w:r>
          </w:p>
          <w:p w:rsidR="00D76A32" w:rsidRDefault="00D76A32" w:rsidP="00ED0E20">
            <w:pPr>
              <w:ind w:left="-20"/>
              <w:jc w:val="center"/>
              <w:rPr>
                <w:rFonts w:ascii="Arial" w:hAnsi="Arial" w:cs="Arial"/>
              </w:rPr>
            </w:pPr>
            <w:r>
              <w:rPr>
                <w:lang w:val="be-BY"/>
              </w:rPr>
              <w:t>тел. (34777) 2-61-23, 2-61-44</w:t>
            </w:r>
          </w:p>
        </w:tc>
      </w:tr>
    </w:tbl>
    <w:p w:rsidR="00D76A32" w:rsidRDefault="00D76A32" w:rsidP="005D67B3">
      <w:pPr>
        <w:pStyle w:val="BodyTextIndent3"/>
        <w:spacing w:line="23" w:lineRule="atLeast"/>
        <w:ind w:firstLine="349"/>
      </w:pPr>
      <w:r>
        <w:rPr>
          <w:noProof/>
        </w:rPr>
        <w:pict>
          <v:line id="_x0000_s1027" style="position:absolute;left:0;text-align:left;z-index:251657216;mso-position-horizontal-relative:text;mso-position-vertical-relative:text" from="-18pt,10.6pt" to="486pt,10.6pt" strokeweight="4.5pt">
            <v:stroke linestyle="thickThin"/>
            <w10:wrap type="square"/>
          </v:line>
        </w:pict>
      </w:r>
      <w:r>
        <w:rPr>
          <w:noProof/>
        </w:rPr>
        <w:t>Тридцать первое</w:t>
      </w:r>
      <w:r w:rsidRPr="006A26C7">
        <w:t xml:space="preserve"> заседание двадцать восьмого созыва</w:t>
      </w:r>
    </w:p>
    <w:p w:rsidR="00D76A32" w:rsidRPr="006A26C7" w:rsidRDefault="00D76A32" w:rsidP="005D67B3">
      <w:pPr>
        <w:pStyle w:val="BodyTextIndent3"/>
        <w:spacing w:line="23" w:lineRule="atLeast"/>
        <w:ind w:firstLine="349"/>
      </w:pPr>
    </w:p>
    <w:p w:rsidR="00D76A32" w:rsidRPr="0035695D" w:rsidRDefault="00D76A32" w:rsidP="005D67B3">
      <w:pPr>
        <w:spacing w:line="23" w:lineRule="atLeast"/>
        <w:jc w:val="center"/>
        <w:rPr>
          <w:sz w:val="28"/>
          <w:szCs w:val="28"/>
        </w:rPr>
      </w:pPr>
      <w:r w:rsidRPr="0035695D">
        <w:rPr>
          <w:sz w:val="28"/>
          <w:szCs w:val="28"/>
        </w:rPr>
        <w:t>РЕШЕНИЕ</w:t>
      </w:r>
    </w:p>
    <w:p w:rsidR="00D76A32" w:rsidRDefault="00D76A32" w:rsidP="005D67B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695D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0 мая 2022 года  № 127а</w:t>
      </w:r>
      <w:r w:rsidRPr="0035695D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D76A32" w:rsidRPr="0035695D" w:rsidRDefault="00D76A32" w:rsidP="005D67B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695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</w:p>
    <w:p w:rsidR="00D76A32" w:rsidRDefault="00D76A32" w:rsidP="00EA3788">
      <w:pPr>
        <w:pStyle w:val="BodyText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 бюджета сельского поселения Мещегаровский сельсовет муниципального района Салаватский район Республики Башкортостан за 2021 год</w:t>
      </w:r>
    </w:p>
    <w:p w:rsidR="00D76A32" w:rsidRPr="00A162C8" w:rsidRDefault="00D76A32" w:rsidP="00EA3788">
      <w:pPr>
        <w:pStyle w:val="BodyText3"/>
        <w:spacing w:after="0"/>
        <w:jc w:val="center"/>
        <w:rPr>
          <w:sz w:val="28"/>
          <w:szCs w:val="28"/>
        </w:rPr>
      </w:pPr>
    </w:p>
    <w:p w:rsidR="00D76A32" w:rsidRPr="00855037" w:rsidRDefault="00D76A32" w:rsidP="00EA3788">
      <w:pPr>
        <w:ind w:firstLine="708"/>
        <w:jc w:val="both"/>
        <w:rPr>
          <w:sz w:val="28"/>
          <w:szCs w:val="28"/>
        </w:rPr>
      </w:pPr>
      <w:r w:rsidRPr="00855037">
        <w:rPr>
          <w:sz w:val="28"/>
          <w:szCs w:val="28"/>
        </w:rPr>
        <w:t xml:space="preserve">В соответствии с Федеральным законом от 06 октября 2003 года  №131-ФЗ «Об общих принципах организации местного самоуправления в Российской Федерации», Совет сельского поселения </w:t>
      </w:r>
      <w:r>
        <w:rPr>
          <w:sz w:val="28"/>
          <w:szCs w:val="28"/>
        </w:rPr>
        <w:t>Мещегаровский</w:t>
      </w:r>
      <w:r w:rsidRPr="00855037">
        <w:rPr>
          <w:sz w:val="28"/>
          <w:szCs w:val="28"/>
        </w:rPr>
        <w:t xml:space="preserve"> сельсовет муниципального района Салаватский район Республики Башкортостан </w:t>
      </w:r>
    </w:p>
    <w:p w:rsidR="00D76A32" w:rsidRPr="00855037" w:rsidRDefault="00D76A32" w:rsidP="00EA3788">
      <w:pPr>
        <w:jc w:val="both"/>
        <w:rPr>
          <w:sz w:val="28"/>
          <w:szCs w:val="28"/>
        </w:rPr>
      </w:pPr>
      <w:r w:rsidRPr="00855037">
        <w:rPr>
          <w:sz w:val="28"/>
          <w:szCs w:val="28"/>
        </w:rPr>
        <w:t>РЕШИЛ:</w:t>
      </w:r>
    </w:p>
    <w:p w:rsidR="00D76A32" w:rsidRPr="00855037" w:rsidRDefault="00D76A32" w:rsidP="00EA3788">
      <w:pPr>
        <w:ind w:firstLine="708"/>
        <w:jc w:val="both"/>
        <w:rPr>
          <w:sz w:val="28"/>
          <w:szCs w:val="28"/>
        </w:rPr>
      </w:pPr>
      <w:r w:rsidRPr="00855037">
        <w:rPr>
          <w:sz w:val="28"/>
          <w:szCs w:val="28"/>
        </w:rPr>
        <w:t xml:space="preserve">1. Утвердить отчет об исполнении бюджета сельского поселения </w:t>
      </w:r>
      <w:r>
        <w:rPr>
          <w:sz w:val="28"/>
          <w:szCs w:val="28"/>
        </w:rPr>
        <w:t>Мещегаровский</w:t>
      </w:r>
      <w:r w:rsidRPr="00855037">
        <w:rPr>
          <w:sz w:val="28"/>
          <w:szCs w:val="28"/>
        </w:rPr>
        <w:t xml:space="preserve"> сельсовет муниципального района Салаватский район Республики Башкортостан </w:t>
      </w:r>
      <w:r>
        <w:rPr>
          <w:sz w:val="28"/>
          <w:szCs w:val="28"/>
        </w:rPr>
        <w:t>за 2021 год</w:t>
      </w:r>
      <w:r w:rsidRPr="00855037">
        <w:rPr>
          <w:sz w:val="28"/>
          <w:szCs w:val="28"/>
        </w:rPr>
        <w:t xml:space="preserve"> согласно приложению.</w:t>
      </w:r>
    </w:p>
    <w:p w:rsidR="00D76A32" w:rsidRPr="00855037" w:rsidRDefault="00D76A32" w:rsidP="00EA3788">
      <w:pPr>
        <w:ind w:firstLine="708"/>
        <w:jc w:val="both"/>
        <w:rPr>
          <w:sz w:val="28"/>
          <w:szCs w:val="28"/>
        </w:rPr>
      </w:pPr>
      <w:r w:rsidRPr="00855037">
        <w:rPr>
          <w:sz w:val="28"/>
          <w:szCs w:val="28"/>
        </w:rPr>
        <w:t xml:space="preserve">2. Обнародовать настоящее решение путем вывешивания на информационном стенде Администрации сельского поселения </w:t>
      </w:r>
      <w:r>
        <w:rPr>
          <w:sz w:val="28"/>
          <w:szCs w:val="28"/>
        </w:rPr>
        <w:t>Мещегаровский</w:t>
      </w:r>
      <w:r w:rsidRPr="00855037">
        <w:rPr>
          <w:sz w:val="28"/>
          <w:szCs w:val="28"/>
        </w:rPr>
        <w:t xml:space="preserve"> сельсовет муниципального района Салаватский район Республики Башкортостан по адресу: Республика Башкортостан, Салаватский район, с. </w:t>
      </w:r>
      <w:r>
        <w:rPr>
          <w:sz w:val="28"/>
          <w:szCs w:val="28"/>
        </w:rPr>
        <w:t>Мещегарово</w:t>
      </w:r>
      <w:r w:rsidRPr="00855037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</w:t>
      </w:r>
      <w:r w:rsidRPr="00855037">
        <w:rPr>
          <w:sz w:val="28"/>
          <w:szCs w:val="28"/>
        </w:rPr>
        <w:t>, д.</w:t>
      </w:r>
      <w:r>
        <w:rPr>
          <w:sz w:val="28"/>
          <w:szCs w:val="28"/>
        </w:rPr>
        <w:t>14</w:t>
      </w:r>
      <w:r w:rsidRPr="00855037">
        <w:rPr>
          <w:sz w:val="28"/>
          <w:szCs w:val="28"/>
        </w:rPr>
        <w:t xml:space="preserve"> и на официальном сайте Администрации сельского поселения </w:t>
      </w:r>
      <w:r>
        <w:rPr>
          <w:sz w:val="28"/>
          <w:szCs w:val="28"/>
        </w:rPr>
        <w:t>Мещегаровский</w:t>
      </w:r>
      <w:r w:rsidRPr="00855037">
        <w:rPr>
          <w:sz w:val="28"/>
          <w:szCs w:val="28"/>
        </w:rPr>
        <w:t xml:space="preserve"> сельсовет </w:t>
      </w:r>
      <w:r w:rsidRPr="003D035C">
        <w:rPr>
          <w:sz w:val="28"/>
          <w:szCs w:val="28"/>
        </w:rPr>
        <w:t xml:space="preserve">муниципального района Салаватский район Республики Башкортостан по адресу: </w:t>
      </w:r>
      <w:r w:rsidRPr="003D035C">
        <w:rPr>
          <w:sz w:val="28"/>
          <w:szCs w:val="28"/>
          <w:lang w:val="en-US"/>
        </w:rPr>
        <w:t>http</w:t>
      </w:r>
      <w:r w:rsidRPr="003D035C">
        <w:rPr>
          <w:sz w:val="28"/>
          <w:szCs w:val="28"/>
        </w:rPr>
        <w:t xml:space="preserve">:// </w:t>
      </w:r>
      <w:hyperlink r:id="rId6" w:tgtFrame="_blank" w:history="1">
        <w:r w:rsidRPr="003D035C">
          <w:rPr>
            <w:rStyle w:val="Hyperlink"/>
            <w:sz w:val="28"/>
            <w:szCs w:val="28"/>
          </w:rPr>
          <w:t>spmeshegar</w:t>
        </w:r>
      </w:hyperlink>
      <w:r w:rsidRPr="003D035C">
        <w:rPr>
          <w:sz w:val="28"/>
          <w:szCs w:val="28"/>
        </w:rPr>
        <w:t>.</w:t>
      </w:r>
      <w:r w:rsidRPr="003D035C">
        <w:rPr>
          <w:sz w:val="28"/>
          <w:szCs w:val="28"/>
          <w:lang w:val="en-US"/>
        </w:rPr>
        <w:t>ru</w:t>
      </w:r>
      <w:r w:rsidRPr="003D035C">
        <w:rPr>
          <w:sz w:val="28"/>
          <w:szCs w:val="28"/>
        </w:rPr>
        <w:t>.</w:t>
      </w:r>
    </w:p>
    <w:p w:rsidR="00D76A32" w:rsidRPr="00855037" w:rsidRDefault="00D76A32" w:rsidP="00EA3788">
      <w:pPr>
        <w:pStyle w:val="BodyText"/>
        <w:ind w:firstLine="708"/>
        <w:rPr>
          <w:sz w:val="28"/>
          <w:szCs w:val="28"/>
        </w:rPr>
      </w:pPr>
      <w:r w:rsidRPr="00855037">
        <w:rPr>
          <w:sz w:val="28"/>
          <w:szCs w:val="28"/>
        </w:rPr>
        <w:t xml:space="preserve">3. Контроль по выполнению настоящего решения Совета возложить на постоянную комиссию Совета по бюджету, налогам, вопросам экономического развития и собственности. </w:t>
      </w:r>
    </w:p>
    <w:p w:rsidR="00D76A32" w:rsidRPr="00855037" w:rsidRDefault="00D76A32" w:rsidP="00EA3788">
      <w:pPr>
        <w:pStyle w:val="NormalWeb"/>
        <w:shd w:val="clear" w:color="auto" w:fill="FFFFFF"/>
        <w:tabs>
          <w:tab w:val="left" w:pos="1215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76A32" w:rsidRPr="00855037" w:rsidRDefault="00D76A32" w:rsidP="00EA3788">
      <w:pPr>
        <w:pStyle w:val="NormalWeb"/>
        <w:shd w:val="clear" w:color="auto" w:fill="FFFFFF"/>
        <w:tabs>
          <w:tab w:val="left" w:pos="1215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76A32" w:rsidRPr="00855037" w:rsidRDefault="00D76A32" w:rsidP="00EA3788">
      <w:pPr>
        <w:pStyle w:val="BodyTextIndent3"/>
        <w:ind w:firstLine="0"/>
        <w:jc w:val="both"/>
      </w:pPr>
      <w:r w:rsidRPr="00855037">
        <w:rPr>
          <w:bCs/>
        </w:rPr>
        <w:t>Председатель Совета</w:t>
      </w:r>
      <w:r w:rsidRPr="00855037">
        <w:rPr>
          <w:bCs/>
        </w:rPr>
        <w:tab/>
      </w:r>
      <w:r w:rsidRPr="00855037">
        <w:rPr>
          <w:bCs/>
        </w:rPr>
        <w:tab/>
        <w:t xml:space="preserve">                                                           </w:t>
      </w:r>
      <w:r w:rsidRPr="00855037">
        <w:rPr>
          <w:bCs/>
        </w:rPr>
        <w:tab/>
        <w:t>Р.Ф. Сафин</w:t>
      </w:r>
    </w:p>
    <w:p w:rsidR="00D76A32" w:rsidRPr="001F2C8E" w:rsidRDefault="00D76A32" w:rsidP="00EA3788">
      <w:pPr>
        <w:pStyle w:val="BodyText"/>
        <w:rPr>
          <w:sz w:val="28"/>
          <w:szCs w:val="28"/>
        </w:rPr>
      </w:pPr>
    </w:p>
    <w:p w:rsidR="00D76A32" w:rsidRPr="001F2C8E" w:rsidRDefault="00D76A32" w:rsidP="004C7B7D">
      <w:pPr>
        <w:pStyle w:val="BodyText"/>
        <w:rPr>
          <w:sz w:val="28"/>
          <w:szCs w:val="28"/>
        </w:rPr>
      </w:pPr>
    </w:p>
    <w:p w:rsidR="00D76A32" w:rsidRDefault="00D76A32" w:rsidP="004C7B7D">
      <w:pPr>
        <w:pStyle w:val="BodyText"/>
        <w:rPr>
          <w:b/>
          <w:sz w:val="28"/>
          <w:szCs w:val="28"/>
        </w:rPr>
      </w:pPr>
    </w:p>
    <w:p w:rsidR="00D76A32" w:rsidRDefault="00D76A32" w:rsidP="001750DC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6A32" w:rsidRDefault="00D76A32" w:rsidP="004C7B7D">
      <w:pPr>
        <w:pStyle w:val="BodyText"/>
        <w:rPr>
          <w:b/>
          <w:sz w:val="28"/>
          <w:szCs w:val="28"/>
        </w:rPr>
      </w:pPr>
    </w:p>
    <w:p w:rsidR="00D76A32" w:rsidRDefault="00D76A32" w:rsidP="004C7B7D">
      <w:pPr>
        <w:pStyle w:val="BodyText"/>
        <w:rPr>
          <w:b/>
          <w:sz w:val="28"/>
          <w:szCs w:val="28"/>
        </w:rPr>
      </w:pPr>
    </w:p>
    <w:p w:rsidR="00D76A32" w:rsidRDefault="00D76A32" w:rsidP="005F4C60">
      <w:pPr>
        <w:pStyle w:val="BodyText"/>
        <w:jc w:val="center"/>
        <w:rPr>
          <w:sz w:val="28"/>
          <w:szCs w:val="28"/>
        </w:rPr>
      </w:pPr>
    </w:p>
    <w:tbl>
      <w:tblPr>
        <w:tblW w:w="10980" w:type="dxa"/>
        <w:tblInd w:w="-432" w:type="dxa"/>
        <w:tblLayout w:type="fixed"/>
        <w:tblLook w:val="0000"/>
      </w:tblPr>
      <w:tblGrid>
        <w:gridCol w:w="4500"/>
        <w:gridCol w:w="1040"/>
        <w:gridCol w:w="1480"/>
        <w:gridCol w:w="1120"/>
        <w:gridCol w:w="1169"/>
        <w:gridCol w:w="951"/>
        <w:gridCol w:w="720"/>
      </w:tblGrid>
      <w:tr w:rsidR="00D76A32" w:rsidRPr="00E8568B" w:rsidTr="00E8568B">
        <w:trPr>
          <w:trHeight w:val="225"/>
        </w:trPr>
        <w:tc>
          <w:tcPr>
            <w:tcW w:w="109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Отчет об исполнении бюджета по доходам</w:t>
            </w:r>
          </w:p>
        </w:tc>
      </w:tr>
      <w:tr w:rsidR="00D76A32" w:rsidRPr="00E8568B" w:rsidTr="00E8568B">
        <w:trPr>
          <w:trHeight w:val="225"/>
        </w:trPr>
        <w:tc>
          <w:tcPr>
            <w:tcW w:w="109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 31 декабря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E8568B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2021 г</w:t>
              </w:r>
            </w:smartTag>
            <w:r w:rsidRPr="00E856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D76A32" w:rsidRPr="00E8568B" w:rsidTr="00E8568B">
        <w:trPr>
          <w:trHeight w:val="300"/>
        </w:trPr>
        <w:tc>
          <w:tcPr>
            <w:tcW w:w="109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D76A32" w:rsidRPr="00E8568B" w:rsidTr="00E8568B">
        <w:trPr>
          <w:trHeight w:val="46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главы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дохода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Кассовое исполнение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 исполнено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</w:tr>
      <w:tr w:rsidR="00D76A32" w:rsidRPr="00E8568B" w:rsidTr="00E8568B">
        <w:trPr>
          <w:trHeight w:val="30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D76A32" w:rsidRPr="00E8568B" w:rsidTr="00E8568B">
        <w:trPr>
          <w:trHeight w:val="30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5 913 806,87 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5 911 971,85 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1 835,02 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99,97 </w:t>
            </w:r>
          </w:p>
        </w:tc>
      </w:tr>
      <w:tr w:rsidR="00D76A32" w:rsidRPr="00E8568B" w:rsidTr="00E8568B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708 400,22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706 265,20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2 135,02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99,70 </w:t>
            </w:r>
          </w:p>
        </w:tc>
      </w:tr>
      <w:tr w:rsidR="00D76A32" w:rsidRPr="00E8568B" w:rsidTr="00E8568B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Неуказанный код дохода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0 00 00 000 00 0000 000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708 400,22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706 265,20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2 135,02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99,70 </w:t>
            </w:r>
          </w:p>
        </w:tc>
      </w:tr>
      <w:tr w:rsidR="00D76A32" w:rsidRPr="00E8568B" w:rsidTr="00E8568B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1 00 00 000 00 0000 000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708 400,22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706 265,20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2 135,02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99,70 </w:t>
            </w:r>
          </w:p>
        </w:tc>
      </w:tr>
      <w:tr w:rsidR="00D76A32" w:rsidRPr="00E8568B" w:rsidTr="00E8568B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1 01 00 000 00 0000 000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55 300,38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54 681,19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619,19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98,88 </w:t>
            </w:r>
          </w:p>
        </w:tc>
      </w:tr>
      <w:tr w:rsidR="00D76A32" w:rsidRPr="00E8568B" w:rsidTr="00E8568B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1 01 02 000 01 0000 110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55 300,38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54 681,19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619,19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98,88 </w:t>
            </w:r>
          </w:p>
        </w:tc>
      </w:tr>
      <w:tr w:rsidR="00D76A32" w:rsidRPr="00E8568B" w:rsidTr="00E8568B">
        <w:trPr>
          <w:trHeight w:val="91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1 01 02 010 01 0000 110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55 300,38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53 995,78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1 304,60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97,64 </w:t>
            </w:r>
          </w:p>
        </w:tc>
      </w:tr>
      <w:tr w:rsidR="00D76A32" w:rsidRPr="00E8568B" w:rsidTr="00E8568B">
        <w:trPr>
          <w:trHeight w:val="13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1 01 02 010 01 1000 110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53 913,09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FF0000"/>
                <w:sz w:val="16"/>
                <w:szCs w:val="16"/>
              </w:rPr>
              <w:t xml:space="preserve">-53 913,09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6A32" w:rsidRPr="00E8568B" w:rsidTr="00E8568B">
        <w:trPr>
          <w:trHeight w:val="114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1 01 02 010 01 2100 110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52,43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FF0000"/>
                <w:sz w:val="16"/>
                <w:szCs w:val="16"/>
              </w:rPr>
              <w:t xml:space="preserve">-52,43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6A32" w:rsidRPr="00E8568B" w:rsidTr="00E8568B">
        <w:trPr>
          <w:trHeight w:val="13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1 01 02 010 01 3000 110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30,26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FF0000"/>
                <w:sz w:val="16"/>
                <w:szCs w:val="16"/>
              </w:rPr>
              <w:t xml:space="preserve">-30,26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6A32" w:rsidRPr="00E8568B" w:rsidTr="00E8568B">
        <w:trPr>
          <w:trHeight w:val="13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1 01 02 020 01 0000 110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FF0000"/>
                <w:sz w:val="16"/>
                <w:szCs w:val="16"/>
              </w:rPr>
              <w:t xml:space="preserve">-68,40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68,40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6A32" w:rsidRPr="00E8568B" w:rsidTr="00E8568B">
        <w:trPr>
          <w:trHeight w:val="181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1 01 02 020 01 1000 110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FF0000"/>
                <w:sz w:val="16"/>
                <w:szCs w:val="16"/>
              </w:rPr>
              <w:t xml:space="preserve">-68,40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68,40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6A32" w:rsidRPr="00E8568B" w:rsidTr="00E8568B">
        <w:trPr>
          <w:trHeight w:val="69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1 01 02 030 01 0000 110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753,81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FF0000"/>
                <w:sz w:val="16"/>
                <w:szCs w:val="16"/>
              </w:rPr>
              <w:t xml:space="preserve">-753,81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6A32" w:rsidRPr="00E8568B" w:rsidTr="00E8568B">
        <w:trPr>
          <w:trHeight w:val="91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1 01 02 030 01 1000 110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704,99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FF0000"/>
                <w:sz w:val="16"/>
                <w:szCs w:val="16"/>
              </w:rPr>
              <w:t xml:space="preserve">-704,99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6A32" w:rsidRPr="00E8568B" w:rsidTr="00E8568B">
        <w:trPr>
          <w:trHeight w:val="69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1 01 02 030 01 2100 110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48,82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FF0000"/>
                <w:sz w:val="16"/>
                <w:szCs w:val="16"/>
              </w:rPr>
              <w:t xml:space="preserve">-48,82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6A32" w:rsidRPr="00E8568B" w:rsidTr="00E8568B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1 05 00 000 00 0000 000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27 027,87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27 058,28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-30,41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100,11 </w:t>
            </w:r>
          </w:p>
        </w:tc>
      </w:tr>
      <w:tr w:rsidR="00D76A32" w:rsidRPr="00E8568B" w:rsidTr="00E8568B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1 05 03 000 01 0000 110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27 027,87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27 058,28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-30,41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100,11 </w:t>
            </w:r>
          </w:p>
        </w:tc>
      </w:tr>
      <w:tr w:rsidR="00D76A32" w:rsidRPr="00E8568B" w:rsidTr="00E8568B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1 05 03 010 01 0000 110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27 027,87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27 058,28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FF0000"/>
                <w:sz w:val="16"/>
                <w:szCs w:val="16"/>
              </w:rPr>
              <w:t xml:space="preserve">-30,41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100,11 </w:t>
            </w:r>
          </w:p>
        </w:tc>
      </w:tr>
      <w:tr w:rsidR="00D76A32" w:rsidRPr="00E8568B" w:rsidTr="00E8568B">
        <w:trPr>
          <w:trHeight w:val="69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1 05 03 010 01 1000 110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26 040,46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FF0000"/>
                <w:sz w:val="16"/>
                <w:szCs w:val="16"/>
              </w:rPr>
              <w:t xml:space="preserve">-26 040,46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6A32" w:rsidRPr="00E8568B" w:rsidTr="00E8568B">
        <w:trPr>
          <w:trHeight w:val="4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1 05 03 010 01 2100 110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1 017,82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FF0000"/>
                <w:sz w:val="16"/>
                <w:szCs w:val="16"/>
              </w:rPr>
              <w:t xml:space="preserve">-1 017,82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6A32" w:rsidRPr="00E8568B" w:rsidTr="00E8568B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1 06 00 000 00 0000 000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626 071,97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627 252,66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-1 180,69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100,19 </w:t>
            </w:r>
          </w:p>
        </w:tc>
      </w:tr>
      <w:tr w:rsidR="00D76A32" w:rsidRPr="00E8568B" w:rsidTr="00E8568B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1 06 01 000 00 0000 110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60 200,00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61 522,58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-1 322,58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102,20 </w:t>
            </w:r>
          </w:p>
        </w:tc>
      </w:tr>
      <w:tr w:rsidR="00D76A32" w:rsidRPr="00E8568B" w:rsidTr="00E8568B">
        <w:trPr>
          <w:trHeight w:val="69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1 06 01 030 10 0000 110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60 200,00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61 522,58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FF0000"/>
                <w:sz w:val="16"/>
                <w:szCs w:val="16"/>
              </w:rPr>
              <w:t xml:space="preserve">-1 322,58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102,20 </w:t>
            </w:r>
          </w:p>
        </w:tc>
      </w:tr>
      <w:tr w:rsidR="00D76A32" w:rsidRPr="00E8568B" w:rsidTr="00E8568B">
        <w:trPr>
          <w:trHeight w:val="114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1 06 01 030 10 1000 110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60 352,59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FF0000"/>
                <w:sz w:val="16"/>
                <w:szCs w:val="16"/>
              </w:rPr>
              <w:t xml:space="preserve">-60 352,59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6A32" w:rsidRPr="00E8568B" w:rsidTr="00E8568B">
        <w:trPr>
          <w:trHeight w:val="69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1 06 01 030 10 2100 110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1 169,99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FF0000"/>
                <w:sz w:val="16"/>
                <w:szCs w:val="16"/>
              </w:rPr>
              <w:t xml:space="preserve">-1 169,99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6A32" w:rsidRPr="00E8568B" w:rsidTr="00E8568B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1 06 06 000 00 0000 110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565 871,97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565 730,08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141,89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99,97 </w:t>
            </w:r>
          </w:p>
        </w:tc>
      </w:tr>
      <w:tr w:rsidR="00D76A32" w:rsidRPr="00E8568B" w:rsidTr="00E8568B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1 06 06 030 00 0000 110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119 000,00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119 897,93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FF0000"/>
                <w:sz w:val="16"/>
                <w:szCs w:val="16"/>
              </w:rPr>
              <w:t xml:space="preserve">-897,93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100,75 </w:t>
            </w:r>
          </w:p>
        </w:tc>
      </w:tr>
      <w:tr w:rsidR="00D76A32" w:rsidRPr="00E8568B" w:rsidTr="00E8568B">
        <w:trPr>
          <w:trHeight w:val="4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1 06 06 033 10 0000 110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119 000,00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119 897,93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FF0000"/>
                <w:sz w:val="16"/>
                <w:szCs w:val="16"/>
              </w:rPr>
              <w:t xml:space="preserve">-897,93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100,75 </w:t>
            </w:r>
          </w:p>
        </w:tc>
      </w:tr>
      <w:tr w:rsidR="00D76A32" w:rsidRPr="00E8568B" w:rsidTr="00E8568B">
        <w:trPr>
          <w:trHeight w:val="91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1 06 06 033 10 1000 110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114 336,50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FF0000"/>
                <w:sz w:val="16"/>
                <w:szCs w:val="16"/>
              </w:rPr>
              <w:t xml:space="preserve">-114 336,50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6A32" w:rsidRPr="00E8568B" w:rsidTr="00E8568B">
        <w:trPr>
          <w:trHeight w:val="69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1 06 06 033 10 2100 110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5 301,93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FF0000"/>
                <w:sz w:val="16"/>
                <w:szCs w:val="16"/>
              </w:rPr>
              <w:t xml:space="preserve">-5 301,93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6A32" w:rsidRPr="00E8568B" w:rsidTr="00E8568B">
        <w:trPr>
          <w:trHeight w:val="91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1 06 06 033 10 3000 110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259,50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FF0000"/>
                <w:sz w:val="16"/>
                <w:szCs w:val="16"/>
              </w:rPr>
              <w:t xml:space="preserve">-259,50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6A32" w:rsidRPr="00E8568B" w:rsidTr="00E8568B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1 06 06 040 00 0000 110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446 871,97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445 832,15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1 039,82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99,77 </w:t>
            </w:r>
          </w:p>
        </w:tc>
      </w:tr>
      <w:tr w:rsidR="00D76A32" w:rsidRPr="00E8568B" w:rsidTr="00E8568B">
        <w:trPr>
          <w:trHeight w:val="4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1 06 06 043 10 0000 110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446 871,97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445 832,15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1 039,82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99,77 </w:t>
            </w:r>
          </w:p>
        </w:tc>
      </w:tr>
      <w:tr w:rsidR="00D76A32" w:rsidRPr="00E8568B" w:rsidTr="00E8568B">
        <w:trPr>
          <w:trHeight w:val="91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1 06 06 043 10 1000 110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432 336,42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FF0000"/>
                <w:sz w:val="16"/>
                <w:szCs w:val="16"/>
              </w:rPr>
              <w:t xml:space="preserve">-432 336,42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6A32" w:rsidRPr="00E8568B" w:rsidTr="00E8568B">
        <w:trPr>
          <w:trHeight w:val="69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1 06 06 043 10 2100 110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13 495,73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FF0000"/>
                <w:sz w:val="16"/>
                <w:szCs w:val="16"/>
              </w:rPr>
              <w:t xml:space="preserve">-13 495,73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6A32" w:rsidRPr="00E8568B" w:rsidTr="00E8568B">
        <w:trPr>
          <w:trHeight w:val="4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1 09 00 000 00 0000 000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-2 726,93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2 726,93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6A32" w:rsidRPr="00E8568B" w:rsidTr="00E8568B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1 09 04 000 00 0000 110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-2 726,93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2 726,93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6A32" w:rsidRPr="00E8568B" w:rsidTr="00E8568B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1 09 04 050 00 0000 110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FF0000"/>
                <w:sz w:val="16"/>
                <w:szCs w:val="16"/>
              </w:rPr>
              <w:t xml:space="preserve">-2 726,93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2 726,93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6A32" w:rsidRPr="00E8568B" w:rsidTr="00E8568B">
        <w:trPr>
          <w:trHeight w:val="4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1 09 04 053 10 0000 110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FF0000"/>
                <w:sz w:val="16"/>
                <w:szCs w:val="16"/>
              </w:rPr>
              <w:t xml:space="preserve">-2 726,93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2 726,93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6A32" w:rsidRPr="00E8568B" w:rsidTr="00E8568B">
        <w:trPr>
          <w:trHeight w:val="91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1 09 04 053 10 1000 110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FF0000"/>
                <w:sz w:val="16"/>
                <w:szCs w:val="16"/>
              </w:rPr>
              <w:t xml:space="preserve">-2 629,06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2 629,06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6A32" w:rsidRPr="00E8568B" w:rsidTr="00E8568B">
        <w:trPr>
          <w:trHeight w:val="69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1 09 04 053 10 2100 110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FF0000"/>
                <w:sz w:val="16"/>
                <w:szCs w:val="16"/>
              </w:rPr>
              <w:t xml:space="preserve">-97,87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97,87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6A32" w:rsidRPr="00E8568B" w:rsidTr="00E8568B">
        <w:trPr>
          <w:trHeight w:val="69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сельского поселения Мещегаровский сельсовет муниципального района Салаватский район Республики Башкортостан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289 018,12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289 018,12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Неуказанный код дохода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0 00 00 000 00 0000 000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289 018,12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289 018,12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1 00 00 000 00 0000 000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289 018,12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289 018,12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trHeight w:val="4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1 11 00 000 00 0000 000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269 545,70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269 545,70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trHeight w:val="114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1 11 05 000 00 0000 120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269 545,70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269 545,70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trHeight w:val="91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1 11 05 020 00 0000 120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269 545,70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FF0000"/>
                <w:sz w:val="16"/>
                <w:szCs w:val="16"/>
              </w:rPr>
              <w:t xml:space="preserve">-269 545,70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6A32" w:rsidRPr="00E8568B" w:rsidTr="00E8568B">
        <w:trPr>
          <w:trHeight w:val="91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1 11 05 025 10 0000 120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269 545,70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FF0000"/>
                <w:sz w:val="16"/>
                <w:szCs w:val="16"/>
              </w:rPr>
              <w:t xml:space="preserve">-269 545,70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6A32" w:rsidRPr="00E8568B" w:rsidTr="00E8568B">
        <w:trPr>
          <w:trHeight w:val="114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1 11 05 030 00 0000 120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269 545,70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269 545,70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6A32" w:rsidRPr="00E8568B" w:rsidTr="00E8568B">
        <w:trPr>
          <w:trHeight w:val="91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1 11 05 035 10 0000 120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269 545,70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269 545,70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6A32" w:rsidRPr="00E8568B" w:rsidTr="00E8568B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1 16 00 000 00 0000 000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19 472,42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19 472,42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trHeight w:val="4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1 16 02 000 02 0000 140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19 472,42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17 447,76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2 024,66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89,60 </w:t>
            </w:r>
          </w:p>
        </w:tc>
      </w:tr>
      <w:tr w:rsidR="00D76A32" w:rsidRPr="00E8568B" w:rsidTr="00E8568B">
        <w:trPr>
          <w:trHeight w:val="69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1 16 02 020 02 0000 140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19 472,42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17 447,76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2 024,66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89,60 </w:t>
            </w:r>
          </w:p>
        </w:tc>
      </w:tr>
      <w:tr w:rsidR="00D76A32" w:rsidRPr="00E8568B" w:rsidTr="00E8568B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1 16 10 000 00 0000 140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2 024,66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-2 024,66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6A32" w:rsidRPr="00E8568B" w:rsidTr="00E8568B">
        <w:trPr>
          <w:trHeight w:val="91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1 16 10 120 00 0000 140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2 024,66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FF0000"/>
                <w:sz w:val="16"/>
                <w:szCs w:val="16"/>
              </w:rPr>
              <w:t xml:space="preserve">-2 024,66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6A32" w:rsidRPr="00E8568B" w:rsidTr="00E8568B">
        <w:trPr>
          <w:trHeight w:val="91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1 16 10 123 01 0000 140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2 024,66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FF0000"/>
                <w:sz w:val="16"/>
                <w:szCs w:val="16"/>
              </w:rPr>
              <w:t xml:space="preserve">-2 024,66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6A32" w:rsidRPr="00E8568B" w:rsidTr="00E8568B">
        <w:trPr>
          <w:trHeight w:val="114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1 16 10 123 01 0001 140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2 024,66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FF0000"/>
                <w:sz w:val="16"/>
                <w:szCs w:val="16"/>
              </w:rPr>
              <w:t xml:space="preserve">-2 024,66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6A32" w:rsidRPr="00E8568B" w:rsidTr="00E8568B">
        <w:trPr>
          <w:trHeight w:val="69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сельского поселения Мещегаровский сельсовет муниципального района Салаватский район Республики Башкортостан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4 916 388,53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4 916 688,53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-300,00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100,01 </w:t>
            </w:r>
          </w:p>
        </w:tc>
      </w:tr>
      <w:tr w:rsidR="00D76A32" w:rsidRPr="00E8568B" w:rsidTr="00E8568B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Неуказанный код дохода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0 00 00 000 00 0000 000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4 916 388,53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4 916 688,53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-300,00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100,01 </w:t>
            </w:r>
          </w:p>
        </w:tc>
      </w:tr>
      <w:tr w:rsidR="00D76A32" w:rsidRPr="00E8568B" w:rsidTr="00E8568B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1 00 00 000 00 0000 000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21 460,00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21 760,00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-300,00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101,40 </w:t>
            </w:r>
          </w:p>
        </w:tc>
      </w:tr>
      <w:tr w:rsidR="00D76A32" w:rsidRPr="00E8568B" w:rsidTr="00E8568B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1 08 00 000 00 0000 000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4 500,00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4 600,00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-100,00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102,22 </w:t>
            </w:r>
          </w:p>
        </w:tc>
      </w:tr>
      <w:tr w:rsidR="00D76A32" w:rsidRPr="00E8568B" w:rsidTr="00E8568B">
        <w:trPr>
          <w:trHeight w:val="69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1 08 04 000 01 0000 110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4 500,00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4 600,00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-100,00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102,22 </w:t>
            </w:r>
          </w:p>
        </w:tc>
      </w:tr>
      <w:tr w:rsidR="00D76A32" w:rsidRPr="00E8568B" w:rsidTr="00E8568B">
        <w:trPr>
          <w:trHeight w:val="91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1 08 04 020 01 0000 110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4 500,00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4 600,00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FF0000"/>
                <w:sz w:val="16"/>
                <w:szCs w:val="16"/>
              </w:rPr>
              <w:t xml:space="preserve">-100,00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102,22 </w:t>
            </w:r>
          </w:p>
        </w:tc>
      </w:tr>
      <w:tr w:rsidR="00D76A32" w:rsidRPr="00E8568B" w:rsidTr="00E8568B">
        <w:trPr>
          <w:trHeight w:val="4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1 08 04 020 01 1000 110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4 600,00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FF0000"/>
                <w:sz w:val="16"/>
                <w:szCs w:val="16"/>
              </w:rPr>
              <w:t xml:space="preserve">-4 600,00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6A32" w:rsidRPr="00E8568B" w:rsidTr="00E8568B">
        <w:trPr>
          <w:trHeight w:val="4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1 13 00 000 00 0000 000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16 960,00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17 160,00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-200,00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101,18 </w:t>
            </w:r>
          </w:p>
        </w:tc>
      </w:tr>
      <w:tr w:rsidR="00D76A32" w:rsidRPr="00E8568B" w:rsidTr="00E8568B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1 13 01 000 00 0000 130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-200,00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6A32" w:rsidRPr="00E8568B" w:rsidTr="00E8568B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1 13 01 990 00 0000 130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FF0000"/>
                <w:sz w:val="16"/>
                <w:szCs w:val="16"/>
              </w:rPr>
              <w:t xml:space="preserve">-200,00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6A32" w:rsidRPr="00E8568B" w:rsidTr="00E8568B">
        <w:trPr>
          <w:trHeight w:val="4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1 13 01 995 10 0000 130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FF0000"/>
                <w:sz w:val="16"/>
                <w:szCs w:val="16"/>
              </w:rPr>
              <w:t xml:space="preserve">-200,00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6A32" w:rsidRPr="00E8568B" w:rsidTr="00E8568B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1 13 02 000 00 0000 130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16 960,00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16 960,00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1 13 02 990 00 0000 130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16 960,00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16 960,00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1 13 02 995 10 0000 130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16 960,00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16 960,00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1 17 00 000 00 0000 000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6A32" w:rsidRPr="00E8568B" w:rsidTr="00E8568B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1 17 01 000 00 0000 180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6A32" w:rsidRPr="00E8568B" w:rsidTr="00E8568B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1 17 01 050 10 0000 180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6A32" w:rsidRPr="00E8568B" w:rsidTr="00E8568B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2 00 00 000 00 0000 000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4 894 928,53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4 894 928,53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trHeight w:val="4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2 02 00 000 00 0000 000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4 894 928,53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4 894 928,53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2 02 10 000 00 0000 150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1 315 900,00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1 315 900,00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trHeight w:val="4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2 02 16 001 00 0000 150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1 315 900,00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1 315 900,00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trHeight w:val="4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2 02 16 001 10 0000 150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1 315 900,00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1 315 900,00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2 02 30 000 00 0000 150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trHeight w:val="4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2 02 35 118 00 0000 150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trHeight w:val="4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2 02 35 118 10 0000 150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2 02 40 000 00 0000 150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2 806 525,53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2 806 525,53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trHeight w:val="69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2 02 40 014 00 0000 150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511 999,64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511 999,64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trHeight w:val="91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2 02 40 014 10 0000 150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511 999,64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511 999,64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2 02 49 999 00 0000 150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2 294 525,89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2 294 525,89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trHeight w:val="4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2 02 49 999 10 0000 150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2 294 525,89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2 294 525,89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trHeight w:val="91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содержание, ремонт, капитальный ремонт,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2 02 49 999 10 7216 150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1 794 525,89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1 794 525,89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trHeight w:val="91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2 02 49 999 10 7404 150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trHeight w:val="4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2 02 90 000 00 0000 150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667 500,00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667 500,00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2 02 90 050 00 0000 150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667 500,00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667 500,00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trHeight w:val="4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2 02 90 054 10 0000 150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667 500,00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667 500,00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trHeight w:val="114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2 08 00 000 00 0000 000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6A32" w:rsidRPr="00E8568B" w:rsidTr="00E8568B">
        <w:trPr>
          <w:trHeight w:val="13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2 08 05 000 10 0000 150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</w:tbl>
    <w:p w:rsidR="00D76A32" w:rsidRDefault="00D76A32" w:rsidP="005F4C60">
      <w:pPr>
        <w:pStyle w:val="BodyText"/>
        <w:jc w:val="center"/>
        <w:rPr>
          <w:sz w:val="28"/>
          <w:szCs w:val="28"/>
        </w:rPr>
      </w:pPr>
    </w:p>
    <w:p w:rsidR="00D76A32" w:rsidRDefault="00D76A32" w:rsidP="005F4C60">
      <w:pPr>
        <w:pStyle w:val="BodyText"/>
        <w:jc w:val="center"/>
        <w:rPr>
          <w:sz w:val="28"/>
          <w:szCs w:val="28"/>
        </w:rPr>
      </w:pPr>
    </w:p>
    <w:p w:rsidR="00D76A32" w:rsidRDefault="00D76A32" w:rsidP="005F4C60">
      <w:pPr>
        <w:pStyle w:val="BodyText"/>
        <w:jc w:val="center"/>
        <w:rPr>
          <w:sz w:val="28"/>
          <w:szCs w:val="28"/>
        </w:rPr>
      </w:pPr>
    </w:p>
    <w:p w:rsidR="00D76A32" w:rsidRDefault="00D76A32" w:rsidP="005F4C60">
      <w:pPr>
        <w:pStyle w:val="BodyText"/>
        <w:jc w:val="center"/>
        <w:rPr>
          <w:sz w:val="28"/>
          <w:szCs w:val="28"/>
        </w:rPr>
      </w:pPr>
    </w:p>
    <w:p w:rsidR="00D76A32" w:rsidRDefault="00D76A32" w:rsidP="005F4C60">
      <w:pPr>
        <w:pStyle w:val="BodyText"/>
        <w:jc w:val="center"/>
        <w:rPr>
          <w:sz w:val="28"/>
          <w:szCs w:val="28"/>
        </w:rPr>
      </w:pPr>
    </w:p>
    <w:p w:rsidR="00D76A32" w:rsidRDefault="00D76A32" w:rsidP="005F4C60">
      <w:pPr>
        <w:pStyle w:val="BodyText"/>
        <w:jc w:val="center"/>
        <w:rPr>
          <w:sz w:val="28"/>
          <w:szCs w:val="28"/>
        </w:rPr>
      </w:pPr>
    </w:p>
    <w:p w:rsidR="00D76A32" w:rsidRDefault="00D76A32" w:rsidP="005F4C60">
      <w:pPr>
        <w:pStyle w:val="BodyText"/>
        <w:jc w:val="center"/>
        <w:rPr>
          <w:sz w:val="28"/>
          <w:szCs w:val="28"/>
        </w:rPr>
      </w:pPr>
    </w:p>
    <w:p w:rsidR="00D76A32" w:rsidRDefault="00D76A32" w:rsidP="005F4C60">
      <w:pPr>
        <w:pStyle w:val="BodyText"/>
        <w:jc w:val="center"/>
        <w:rPr>
          <w:sz w:val="28"/>
          <w:szCs w:val="28"/>
        </w:rPr>
      </w:pPr>
    </w:p>
    <w:p w:rsidR="00D76A32" w:rsidRDefault="00D76A32" w:rsidP="005F4C60">
      <w:pPr>
        <w:pStyle w:val="BodyText"/>
        <w:jc w:val="center"/>
        <w:rPr>
          <w:sz w:val="28"/>
          <w:szCs w:val="28"/>
        </w:rPr>
      </w:pPr>
    </w:p>
    <w:p w:rsidR="00D76A32" w:rsidRDefault="00D76A32" w:rsidP="005F4C60">
      <w:pPr>
        <w:pStyle w:val="BodyText"/>
        <w:jc w:val="center"/>
        <w:rPr>
          <w:sz w:val="28"/>
          <w:szCs w:val="28"/>
        </w:rPr>
      </w:pPr>
    </w:p>
    <w:p w:rsidR="00D76A32" w:rsidRDefault="00D76A32" w:rsidP="005F4C60">
      <w:pPr>
        <w:pStyle w:val="BodyText"/>
        <w:jc w:val="center"/>
        <w:rPr>
          <w:sz w:val="28"/>
          <w:szCs w:val="28"/>
        </w:rPr>
      </w:pPr>
    </w:p>
    <w:p w:rsidR="00D76A32" w:rsidRDefault="00D76A32" w:rsidP="005F4C60">
      <w:pPr>
        <w:pStyle w:val="BodyText"/>
        <w:jc w:val="center"/>
        <w:rPr>
          <w:sz w:val="28"/>
          <w:szCs w:val="28"/>
        </w:rPr>
      </w:pPr>
    </w:p>
    <w:p w:rsidR="00D76A32" w:rsidRDefault="00D76A32" w:rsidP="005F4C60">
      <w:pPr>
        <w:pStyle w:val="BodyText"/>
        <w:jc w:val="center"/>
        <w:rPr>
          <w:sz w:val="28"/>
          <w:szCs w:val="28"/>
        </w:rPr>
      </w:pPr>
    </w:p>
    <w:p w:rsidR="00D76A32" w:rsidRDefault="00D76A32" w:rsidP="005F4C60">
      <w:pPr>
        <w:pStyle w:val="BodyText"/>
        <w:jc w:val="center"/>
        <w:rPr>
          <w:sz w:val="28"/>
          <w:szCs w:val="28"/>
        </w:rPr>
      </w:pPr>
    </w:p>
    <w:p w:rsidR="00D76A32" w:rsidRDefault="00D76A32" w:rsidP="005F4C60">
      <w:pPr>
        <w:pStyle w:val="BodyText"/>
        <w:jc w:val="center"/>
        <w:rPr>
          <w:sz w:val="28"/>
          <w:szCs w:val="28"/>
        </w:rPr>
      </w:pPr>
    </w:p>
    <w:p w:rsidR="00D76A32" w:rsidRDefault="00D76A32" w:rsidP="005F4C60">
      <w:pPr>
        <w:pStyle w:val="BodyText"/>
        <w:jc w:val="center"/>
        <w:rPr>
          <w:sz w:val="28"/>
          <w:szCs w:val="28"/>
        </w:rPr>
      </w:pPr>
    </w:p>
    <w:p w:rsidR="00D76A32" w:rsidRDefault="00D76A32" w:rsidP="005F4C60">
      <w:pPr>
        <w:pStyle w:val="BodyText"/>
        <w:jc w:val="center"/>
        <w:rPr>
          <w:sz w:val="28"/>
          <w:szCs w:val="28"/>
        </w:rPr>
      </w:pPr>
    </w:p>
    <w:p w:rsidR="00D76A32" w:rsidRDefault="00D76A32" w:rsidP="005F4C60">
      <w:pPr>
        <w:pStyle w:val="BodyText"/>
        <w:jc w:val="center"/>
        <w:rPr>
          <w:sz w:val="28"/>
          <w:szCs w:val="28"/>
        </w:rPr>
      </w:pPr>
    </w:p>
    <w:p w:rsidR="00D76A32" w:rsidRDefault="00D76A32" w:rsidP="005F4C60">
      <w:pPr>
        <w:pStyle w:val="BodyText"/>
        <w:jc w:val="center"/>
        <w:rPr>
          <w:sz w:val="28"/>
          <w:szCs w:val="28"/>
        </w:rPr>
      </w:pPr>
    </w:p>
    <w:p w:rsidR="00D76A32" w:rsidRDefault="00D76A32" w:rsidP="005F4C60">
      <w:pPr>
        <w:pStyle w:val="BodyText"/>
        <w:jc w:val="center"/>
        <w:rPr>
          <w:sz w:val="28"/>
          <w:szCs w:val="28"/>
        </w:rPr>
      </w:pPr>
    </w:p>
    <w:p w:rsidR="00D76A32" w:rsidRDefault="00D76A32" w:rsidP="005F4C60">
      <w:pPr>
        <w:pStyle w:val="BodyText"/>
        <w:jc w:val="center"/>
        <w:rPr>
          <w:sz w:val="28"/>
          <w:szCs w:val="28"/>
        </w:rPr>
      </w:pPr>
      <w:r w:rsidRPr="00E8568B">
        <w:rPr>
          <w:sz w:val="28"/>
          <w:szCs w:val="28"/>
        </w:rPr>
        <w:t xml:space="preserve">Сведения об исполнении бюджета по расходам сельского поселения Мещегаровский сельсовет                                                                                                        муниципального района Салаватский район  Республики Башкортостан                                                                                                                                                                                                                   на 31.12.2021 года      </w:t>
      </w:r>
    </w:p>
    <w:tbl>
      <w:tblPr>
        <w:tblW w:w="16368" w:type="dxa"/>
        <w:tblInd w:w="-432" w:type="dxa"/>
        <w:tblLook w:val="0000"/>
      </w:tblPr>
      <w:tblGrid>
        <w:gridCol w:w="6120"/>
        <w:gridCol w:w="1306"/>
        <w:gridCol w:w="160"/>
        <w:gridCol w:w="966"/>
        <w:gridCol w:w="1096"/>
        <w:gridCol w:w="236"/>
        <w:gridCol w:w="938"/>
        <w:gridCol w:w="114"/>
        <w:gridCol w:w="236"/>
        <w:gridCol w:w="117"/>
        <w:gridCol w:w="791"/>
        <w:gridCol w:w="483"/>
        <w:gridCol w:w="483"/>
        <w:gridCol w:w="86"/>
        <w:gridCol w:w="462"/>
        <w:gridCol w:w="21"/>
        <w:gridCol w:w="483"/>
        <w:gridCol w:w="44"/>
        <w:gridCol w:w="504"/>
        <w:gridCol w:w="77"/>
        <w:gridCol w:w="471"/>
        <w:gridCol w:w="122"/>
        <w:gridCol w:w="459"/>
        <w:gridCol w:w="593"/>
      </w:tblGrid>
      <w:tr w:rsidR="00D76A32" w:rsidRPr="00E8568B" w:rsidTr="00E8568B">
        <w:trPr>
          <w:gridAfter w:val="17"/>
          <w:wAfter w:w="5546" w:type="dxa"/>
          <w:trHeight w:val="300"/>
        </w:trPr>
        <w:tc>
          <w:tcPr>
            <w:tcW w:w="1082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D76A32" w:rsidRPr="00E8568B" w:rsidTr="00E8568B">
        <w:trPr>
          <w:gridAfter w:val="17"/>
          <w:wAfter w:w="5546" w:type="dxa"/>
          <w:trHeight w:val="1140"/>
        </w:trPr>
        <w:tc>
          <w:tcPr>
            <w:tcW w:w="6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План </w:t>
            </w: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на 2021 год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Процент</w:t>
            </w: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исполнения к</w:t>
            </w: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плану</w:t>
            </w: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на 2021 год</w:t>
            </w:r>
          </w:p>
        </w:tc>
      </w:tr>
      <w:tr w:rsidR="00D76A32" w:rsidRPr="00E8568B" w:rsidTr="00E8568B">
        <w:trPr>
          <w:gridAfter w:val="17"/>
          <w:wAfter w:w="5546" w:type="dxa"/>
          <w:trHeight w:val="1155"/>
        </w:trPr>
        <w:tc>
          <w:tcPr>
            <w:tcW w:w="6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76A32" w:rsidRPr="00E8568B" w:rsidTr="00E8568B">
        <w:trPr>
          <w:gridAfter w:val="17"/>
          <w:wAfter w:w="5546" w:type="dxa"/>
          <w:trHeight w:val="300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D76A32" w:rsidRPr="00E8568B" w:rsidTr="00E8568B">
        <w:trPr>
          <w:gridAfter w:val="17"/>
          <w:wAfter w:w="5546" w:type="dxa"/>
          <w:trHeight w:val="31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Мещегаровского сельсовета Салаватского района – всего,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6 126 206,87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6 074 552,82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99,16 </w:t>
            </w:r>
          </w:p>
        </w:tc>
      </w:tr>
      <w:tr w:rsidR="00D76A32" w:rsidRPr="00E8568B" w:rsidTr="00E8568B">
        <w:trPr>
          <w:gridAfter w:val="17"/>
          <w:wAfter w:w="5546" w:type="dxa"/>
          <w:trHeight w:val="30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76A32" w:rsidRPr="00E8568B" w:rsidTr="00E8568B">
        <w:trPr>
          <w:gridAfter w:val="17"/>
          <w:wAfter w:w="5546" w:type="dxa"/>
          <w:trHeight w:val="300"/>
        </w:trPr>
        <w:tc>
          <w:tcPr>
            <w:tcW w:w="6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2 371 626,34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2 328 707,29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98,19 </w:t>
            </w:r>
          </w:p>
        </w:tc>
      </w:tr>
      <w:tr w:rsidR="00D76A32" w:rsidRPr="00E8568B" w:rsidTr="00E8568B">
        <w:trPr>
          <w:gridAfter w:val="17"/>
          <w:wAfter w:w="5546" w:type="dxa"/>
          <w:trHeight w:val="465"/>
        </w:trPr>
        <w:tc>
          <w:tcPr>
            <w:tcW w:w="6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874 865,37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855 429,57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97,78 </w:t>
            </w:r>
          </w:p>
        </w:tc>
      </w:tr>
      <w:tr w:rsidR="00D76A32" w:rsidRPr="00E8568B" w:rsidTr="00E8568B">
        <w:trPr>
          <w:gridAfter w:val="17"/>
          <w:wAfter w:w="5546" w:type="dxa"/>
          <w:trHeight w:val="690"/>
        </w:trPr>
        <w:tc>
          <w:tcPr>
            <w:tcW w:w="6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1 476 760,97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1 468 277,72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99,43 </w:t>
            </w:r>
          </w:p>
        </w:tc>
      </w:tr>
      <w:tr w:rsidR="00D76A32" w:rsidRPr="00E8568B" w:rsidTr="00E8568B">
        <w:trPr>
          <w:gridAfter w:val="17"/>
          <w:wAfter w:w="5546" w:type="dxa"/>
          <w:trHeight w:val="300"/>
        </w:trPr>
        <w:tc>
          <w:tcPr>
            <w:tcW w:w="6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6A32" w:rsidRPr="00E8568B" w:rsidTr="00E8568B">
        <w:trPr>
          <w:gridAfter w:val="17"/>
          <w:wAfter w:w="5546" w:type="dxa"/>
          <w:trHeight w:val="300"/>
        </w:trPr>
        <w:tc>
          <w:tcPr>
            <w:tcW w:w="6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7"/>
          <w:wAfter w:w="5546" w:type="dxa"/>
          <w:trHeight w:val="300"/>
        </w:trPr>
        <w:tc>
          <w:tcPr>
            <w:tcW w:w="6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7"/>
          <w:wAfter w:w="5546" w:type="dxa"/>
          <w:trHeight w:val="300"/>
        </w:trPr>
        <w:tc>
          <w:tcPr>
            <w:tcW w:w="6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7"/>
          <w:wAfter w:w="5546" w:type="dxa"/>
          <w:trHeight w:val="300"/>
        </w:trPr>
        <w:tc>
          <w:tcPr>
            <w:tcW w:w="6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57 800,00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57 733,00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99,88 </w:t>
            </w:r>
          </w:p>
        </w:tc>
      </w:tr>
      <w:tr w:rsidR="00D76A32" w:rsidRPr="00E8568B" w:rsidTr="00E8568B">
        <w:trPr>
          <w:gridAfter w:val="17"/>
          <w:wAfter w:w="5546" w:type="dxa"/>
          <w:trHeight w:val="465"/>
        </w:trPr>
        <w:tc>
          <w:tcPr>
            <w:tcW w:w="6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57 800,00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57 733,00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99,88 </w:t>
            </w:r>
          </w:p>
        </w:tc>
      </w:tr>
      <w:tr w:rsidR="00D76A32" w:rsidRPr="00E8568B" w:rsidTr="00E8568B">
        <w:trPr>
          <w:gridAfter w:val="17"/>
          <w:wAfter w:w="5546" w:type="dxa"/>
          <w:trHeight w:val="300"/>
        </w:trPr>
        <w:tc>
          <w:tcPr>
            <w:tcW w:w="6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2 834 735,53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2 826 067,53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99,69 </w:t>
            </w:r>
          </w:p>
        </w:tc>
      </w:tr>
      <w:tr w:rsidR="00D76A32" w:rsidRPr="00E8568B" w:rsidTr="00E8568B">
        <w:trPr>
          <w:gridAfter w:val="17"/>
          <w:wAfter w:w="5546" w:type="dxa"/>
          <w:trHeight w:val="300"/>
        </w:trPr>
        <w:tc>
          <w:tcPr>
            <w:tcW w:w="6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2 466 525,53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2 457 857,53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99,65 </w:t>
            </w:r>
          </w:p>
        </w:tc>
      </w:tr>
      <w:tr w:rsidR="00D76A32" w:rsidRPr="00E8568B" w:rsidTr="00E8568B">
        <w:trPr>
          <w:gridAfter w:val="17"/>
          <w:wAfter w:w="5546" w:type="dxa"/>
          <w:trHeight w:val="300"/>
        </w:trPr>
        <w:tc>
          <w:tcPr>
            <w:tcW w:w="6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368 210,00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368 210,00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7"/>
          <w:wAfter w:w="5546" w:type="dxa"/>
          <w:trHeight w:val="300"/>
        </w:trPr>
        <w:tc>
          <w:tcPr>
            <w:tcW w:w="6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479 061,60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479 061,60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7"/>
          <w:wAfter w:w="5546" w:type="dxa"/>
          <w:trHeight w:val="300"/>
        </w:trPr>
        <w:tc>
          <w:tcPr>
            <w:tcW w:w="6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479 061,60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479 061,60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7"/>
          <w:wAfter w:w="5546" w:type="dxa"/>
          <w:trHeight w:val="300"/>
        </w:trPr>
        <w:tc>
          <w:tcPr>
            <w:tcW w:w="6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209 980,40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209 980,40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7"/>
          <w:wAfter w:w="5546" w:type="dxa"/>
          <w:trHeight w:val="300"/>
        </w:trPr>
        <w:tc>
          <w:tcPr>
            <w:tcW w:w="6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209 980,40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209 980,40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7"/>
          <w:wAfter w:w="5546" w:type="dxa"/>
          <w:trHeight w:val="300"/>
        </w:trPr>
        <w:tc>
          <w:tcPr>
            <w:tcW w:w="6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68 000,00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68 000,00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7"/>
          <w:wAfter w:w="5546" w:type="dxa"/>
          <w:trHeight w:val="300"/>
        </w:trPr>
        <w:tc>
          <w:tcPr>
            <w:tcW w:w="6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68 000,00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68 000,00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trHeight w:val="300"/>
        </w:trPr>
        <w:tc>
          <w:tcPr>
            <w:tcW w:w="7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</w:tr>
      <w:tr w:rsidR="00D76A32" w:rsidRPr="00E8568B" w:rsidTr="00E8568B">
        <w:trPr>
          <w:gridAfter w:val="2"/>
          <w:wAfter w:w="1052" w:type="dxa"/>
          <w:trHeight w:val="525"/>
        </w:trPr>
        <w:tc>
          <w:tcPr>
            <w:tcW w:w="7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Мухаметдинова Ольга Рабисовна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</w:tr>
      <w:tr w:rsidR="00D76A32" w:rsidRPr="00E8568B" w:rsidTr="00E8568B">
        <w:trPr>
          <w:gridAfter w:val="2"/>
          <w:wAfter w:w="1052" w:type="dxa"/>
          <w:trHeight w:val="300"/>
        </w:trPr>
        <w:tc>
          <w:tcPr>
            <w:tcW w:w="7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</w:tr>
    </w:tbl>
    <w:p w:rsidR="00D76A32" w:rsidRDefault="00D76A32" w:rsidP="005F4C60">
      <w:pPr>
        <w:pStyle w:val="BodyText"/>
        <w:jc w:val="center"/>
        <w:rPr>
          <w:sz w:val="28"/>
          <w:szCs w:val="28"/>
        </w:rPr>
      </w:pPr>
    </w:p>
    <w:p w:rsidR="00D76A32" w:rsidRDefault="00D76A32" w:rsidP="005F4C60">
      <w:pPr>
        <w:pStyle w:val="BodyText"/>
        <w:jc w:val="center"/>
        <w:rPr>
          <w:sz w:val="28"/>
          <w:szCs w:val="28"/>
        </w:rPr>
      </w:pPr>
    </w:p>
    <w:p w:rsidR="00D76A32" w:rsidRDefault="00D76A32" w:rsidP="005F4C60">
      <w:pPr>
        <w:pStyle w:val="BodyText"/>
        <w:jc w:val="center"/>
        <w:rPr>
          <w:sz w:val="28"/>
          <w:szCs w:val="28"/>
        </w:rPr>
      </w:pPr>
    </w:p>
    <w:p w:rsidR="00D76A32" w:rsidRPr="00E8568B" w:rsidRDefault="00D76A32" w:rsidP="00E8568B">
      <w:pPr>
        <w:pStyle w:val="BodyText"/>
        <w:jc w:val="center"/>
        <w:rPr>
          <w:sz w:val="28"/>
          <w:szCs w:val="28"/>
        </w:rPr>
      </w:pPr>
      <w:r w:rsidRPr="00E8568B">
        <w:rPr>
          <w:sz w:val="28"/>
          <w:szCs w:val="28"/>
        </w:rPr>
        <w:t>2.4. Распределение расходов Мещегаровского сельсовета Салаватского района по разделам, подразделам, целевым статьям</w:t>
      </w:r>
    </w:p>
    <w:p w:rsidR="00D76A32" w:rsidRPr="00E8568B" w:rsidRDefault="00D76A32" w:rsidP="00E8568B">
      <w:pPr>
        <w:pStyle w:val="BodyText"/>
        <w:jc w:val="center"/>
        <w:rPr>
          <w:sz w:val="28"/>
          <w:szCs w:val="28"/>
        </w:rPr>
      </w:pPr>
      <w:r w:rsidRPr="00E8568B">
        <w:rPr>
          <w:sz w:val="28"/>
          <w:szCs w:val="28"/>
        </w:rPr>
        <w:t>(государственным программам Мещегаровского сельсовета Салаватского района и непрограммным направлениям деятельности)</w:t>
      </w: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  <w:r w:rsidRPr="00E8568B">
        <w:rPr>
          <w:sz w:val="28"/>
          <w:szCs w:val="28"/>
        </w:rPr>
        <w:t>и видам расходов классификации расходов бюджетов</w:t>
      </w:r>
    </w:p>
    <w:tbl>
      <w:tblPr>
        <w:tblW w:w="17694" w:type="dxa"/>
        <w:tblInd w:w="-432" w:type="dxa"/>
        <w:tblLook w:val="0000"/>
      </w:tblPr>
      <w:tblGrid>
        <w:gridCol w:w="4320"/>
        <w:gridCol w:w="1260"/>
        <w:gridCol w:w="67"/>
        <w:gridCol w:w="1057"/>
        <w:gridCol w:w="484"/>
        <w:gridCol w:w="403"/>
        <w:gridCol w:w="236"/>
        <w:gridCol w:w="453"/>
        <w:gridCol w:w="696"/>
        <w:gridCol w:w="236"/>
        <w:gridCol w:w="20"/>
        <w:gridCol w:w="144"/>
        <w:gridCol w:w="483"/>
        <w:gridCol w:w="562"/>
        <w:gridCol w:w="199"/>
        <w:gridCol w:w="262"/>
        <w:gridCol w:w="101"/>
        <w:gridCol w:w="242"/>
        <w:gridCol w:w="219"/>
        <w:gridCol w:w="23"/>
        <w:gridCol w:w="483"/>
        <w:gridCol w:w="56"/>
        <w:gridCol w:w="242"/>
        <w:gridCol w:w="185"/>
        <w:gridCol w:w="57"/>
        <w:gridCol w:w="179"/>
        <w:gridCol w:w="57"/>
        <w:gridCol w:w="483"/>
        <w:gridCol w:w="8"/>
        <w:gridCol w:w="540"/>
        <w:gridCol w:w="548"/>
        <w:gridCol w:w="2301"/>
        <w:gridCol w:w="1088"/>
      </w:tblGrid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1062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D76A32" w:rsidRPr="00E8568B" w:rsidTr="00E8568B">
        <w:trPr>
          <w:gridAfter w:val="18"/>
          <w:wAfter w:w="7074" w:type="dxa"/>
          <w:trHeight w:val="465"/>
        </w:trPr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10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План </w:t>
            </w: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на 2021 год</w:t>
            </w:r>
          </w:p>
        </w:tc>
        <w:tc>
          <w:tcPr>
            <w:tcW w:w="109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Процент</w:t>
            </w: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исполнения к</w:t>
            </w: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плану</w:t>
            </w: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на 2021 год</w:t>
            </w:r>
          </w:p>
        </w:tc>
      </w:tr>
      <w:tr w:rsidR="00D76A32" w:rsidRPr="00E8568B" w:rsidTr="00E8568B">
        <w:trPr>
          <w:gridAfter w:val="18"/>
          <w:wAfter w:w="7074" w:type="dxa"/>
          <w:trHeight w:val="1155"/>
        </w:trPr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0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D76A32" w:rsidRPr="00E8568B" w:rsidTr="00E8568B">
        <w:trPr>
          <w:gridAfter w:val="18"/>
          <w:wAfter w:w="7074" w:type="dxa"/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Мещегаровского сельсовета Салаватского района – всего,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6 126 206,87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6 074 552,82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99,16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2 371 626,34 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2 328 707,29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98,19 </w:t>
            </w:r>
          </w:p>
        </w:tc>
      </w:tr>
      <w:tr w:rsidR="00D76A32" w:rsidRPr="00E8568B" w:rsidTr="00E8568B">
        <w:trPr>
          <w:gridAfter w:val="18"/>
          <w:wAfter w:w="7074" w:type="dxa"/>
          <w:trHeight w:val="4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874 865,37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855 429,57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97,78 </w:t>
            </w:r>
          </w:p>
        </w:tc>
      </w:tr>
      <w:tr w:rsidR="00D76A32" w:rsidRPr="00E8568B" w:rsidTr="00E8568B">
        <w:trPr>
          <w:gridAfter w:val="18"/>
          <w:wAfter w:w="7074" w:type="dxa"/>
          <w:trHeight w:val="69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874 865,37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855 429,57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97,78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874 865,37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855 429,57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97,78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874 865,37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855 429,57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97,78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874 865,37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855 429,57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97,78 </w:t>
            </w:r>
          </w:p>
        </w:tc>
      </w:tr>
      <w:tr w:rsidR="00D76A32" w:rsidRPr="00E8568B" w:rsidTr="00E8568B">
        <w:trPr>
          <w:gridAfter w:val="18"/>
          <w:wAfter w:w="7074" w:type="dxa"/>
          <w:trHeight w:val="69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874 865,37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855 429,57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97,78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874 865,37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855 429,57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97,78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690 000,00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689 299,57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99,90 </w:t>
            </w:r>
          </w:p>
        </w:tc>
      </w:tr>
      <w:tr w:rsidR="00D76A32" w:rsidRPr="00E8568B" w:rsidTr="00E8568B">
        <w:trPr>
          <w:gridAfter w:val="18"/>
          <w:wAfter w:w="7074" w:type="dxa"/>
          <w:trHeight w:val="69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184 865,37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166 130,00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89,87 </w:t>
            </w:r>
          </w:p>
        </w:tc>
      </w:tr>
      <w:tr w:rsidR="00D76A32" w:rsidRPr="00E8568B" w:rsidTr="00E8568B">
        <w:trPr>
          <w:gridAfter w:val="18"/>
          <w:wAfter w:w="7074" w:type="dxa"/>
          <w:trHeight w:val="69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1 476 760,97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1 468 277,72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99,43 </w:t>
            </w:r>
          </w:p>
        </w:tc>
      </w:tr>
      <w:tr w:rsidR="00D76A32" w:rsidRPr="00E8568B" w:rsidTr="00E8568B">
        <w:trPr>
          <w:gridAfter w:val="18"/>
          <w:wAfter w:w="7074" w:type="dxa"/>
          <w:trHeight w:val="69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1 476 760,97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1 468 277,72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99,43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1 476 760,97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1 468 277,72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99,43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1 476 760,97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1 468 277,72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99,43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1 476 760,97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1 468 277,72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99,43 </w:t>
            </w:r>
          </w:p>
        </w:tc>
      </w:tr>
      <w:tr w:rsidR="00D76A32" w:rsidRPr="00E8568B" w:rsidTr="00E8568B">
        <w:trPr>
          <w:gridAfter w:val="18"/>
          <w:wAfter w:w="7074" w:type="dxa"/>
          <w:trHeight w:val="69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499 573,85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499 573,85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499 573,85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499 573,85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385 349,87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385 349,87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69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114 223,98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114 223,98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4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954 312,12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945 828,87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99,11 </w:t>
            </w:r>
          </w:p>
        </w:tc>
      </w:tr>
      <w:tr w:rsidR="00D76A32" w:rsidRPr="00E8568B" w:rsidTr="00E8568B">
        <w:trPr>
          <w:gridAfter w:val="18"/>
          <w:wAfter w:w="7074" w:type="dxa"/>
          <w:trHeight w:val="4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954 312,12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945 828,87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99,11 </w:t>
            </w:r>
          </w:p>
        </w:tc>
      </w:tr>
      <w:tr w:rsidR="00D76A32" w:rsidRPr="00E8568B" w:rsidTr="00E8568B">
        <w:trPr>
          <w:gridAfter w:val="18"/>
          <w:wAfter w:w="7074" w:type="dxa"/>
          <w:trHeight w:val="4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69 840,65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69 840,65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855 008,75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846 525,50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99,01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29 462,72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29 462,72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22 875,00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22 875,00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22 875,00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22 875,00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9 250,00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9 250,00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10 925,00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10 925,00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2 700,00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2 700,00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6A32" w:rsidRPr="00E8568B" w:rsidTr="00E8568B">
        <w:trPr>
          <w:gridAfter w:val="18"/>
          <w:wAfter w:w="7074" w:type="dxa"/>
          <w:trHeight w:val="4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6A32" w:rsidRPr="00E8568B" w:rsidTr="00E8568B">
        <w:trPr>
          <w:gridAfter w:val="18"/>
          <w:wAfter w:w="7074" w:type="dxa"/>
          <w:trHeight w:val="69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«Защита населения и территорий от чрезвычайных ситуаций, обеспечение пожарной безопасности и безопасности людей на водных объектах в муницииальном районе Салаватский район Республики Башкортостан»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6A32" w:rsidRPr="00E8568B" w:rsidTr="00E8568B">
        <w:trPr>
          <w:gridAfter w:val="18"/>
          <w:wAfter w:w="7074" w:type="dxa"/>
          <w:trHeight w:val="4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69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Прочие выплаты по обязательствам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2710192350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2710192350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2710192350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4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2710192350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69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«Управление муниципальными финансами и муниципальным долгом муниципального района Салаватский район Республики Башкортостан»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69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«Совершенствование бюджетной политики и эффективное использование бюджетного потенциала муниципального района Салаватский район Республики Башкортостан»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планирования и исполнения бюджета МР Салаватский район РБ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1510100000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4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69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101 300,00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101 300,00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101 300,00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101 300,00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77 800,00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77 800,00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69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23 500,00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23 500,00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4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3 703,00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3 703,00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4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3 703,00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3 703,00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3 703,00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3 703,00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57 800,00 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57 733,00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99,88 </w:t>
            </w:r>
          </w:p>
        </w:tc>
      </w:tr>
      <w:tr w:rsidR="00D76A32" w:rsidRPr="00E8568B" w:rsidTr="00E8568B">
        <w:trPr>
          <w:gridAfter w:val="18"/>
          <w:wAfter w:w="7074" w:type="dxa"/>
          <w:trHeight w:val="4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57 800,00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57 733,00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99,88 </w:t>
            </w:r>
          </w:p>
        </w:tc>
      </w:tr>
      <w:tr w:rsidR="00D76A32" w:rsidRPr="00E8568B" w:rsidTr="00E8568B">
        <w:trPr>
          <w:gridAfter w:val="18"/>
          <w:wAfter w:w="7074" w:type="dxa"/>
          <w:trHeight w:val="4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57 800,00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57 733,00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99,88 </w:t>
            </w:r>
          </w:p>
        </w:tc>
      </w:tr>
      <w:tr w:rsidR="00D76A32" w:rsidRPr="00E8568B" w:rsidTr="00E8568B">
        <w:trPr>
          <w:gridAfter w:val="18"/>
          <w:wAfter w:w="7074" w:type="dxa"/>
          <w:trHeight w:val="69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«Защита населения и территорий от чрезвычайных ситуаций, обеспечение пожарной безопасности и безопасности людей на водных объектах в муницииальном районе Салаватский район Республики Башкортостан»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57 800,00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57 733,00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99,88 </w:t>
            </w:r>
          </w:p>
        </w:tc>
      </w:tr>
      <w:tr w:rsidR="00D76A32" w:rsidRPr="00E8568B" w:rsidTr="00E8568B">
        <w:trPr>
          <w:gridAfter w:val="18"/>
          <w:wAfter w:w="7074" w:type="dxa"/>
          <w:trHeight w:val="4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57 800,00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57 733,00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99,88 </w:t>
            </w:r>
          </w:p>
        </w:tc>
      </w:tr>
      <w:tr w:rsidR="00D76A32" w:rsidRPr="00E8568B" w:rsidTr="00E8568B">
        <w:trPr>
          <w:gridAfter w:val="18"/>
          <w:wAfter w:w="7074" w:type="dxa"/>
          <w:trHeight w:val="4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1310121920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1310121920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4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1310121920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4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1310121920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1310124300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17 600,00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17 533,00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99,62 </w:t>
            </w:r>
          </w:p>
        </w:tc>
      </w:tr>
      <w:tr w:rsidR="00D76A32" w:rsidRPr="00E8568B" w:rsidTr="00E8568B">
        <w:trPr>
          <w:gridAfter w:val="18"/>
          <w:wAfter w:w="7074" w:type="dxa"/>
          <w:trHeight w:val="4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1310124300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17 600,00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17 533,00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99,62 </w:t>
            </w:r>
          </w:p>
        </w:tc>
      </w:tr>
      <w:tr w:rsidR="00D76A32" w:rsidRPr="00E8568B" w:rsidTr="00E8568B">
        <w:trPr>
          <w:gridAfter w:val="18"/>
          <w:wAfter w:w="7074" w:type="dxa"/>
          <w:trHeight w:val="4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1310124300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17 600,00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17 533,00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99,62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1310124300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17 600,00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17 533,00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99,62 </w:t>
            </w:r>
          </w:p>
        </w:tc>
      </w:tr>
      <w:tr w:rsidR="00D76A32" w:rsidRPr="00E8568B" w:rsidTr="00E8568B">
        <w:trPr>
          <w:gridAfter w:val="18"/>
          <w:wAfter w:w="7074" w:type="dxa"/>
          <w:trHeight w:val="91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35 200,00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35 200,00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4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35 200,00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35 200,00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4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35 200,00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35 200,00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35 200,00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35 200,00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2 834 735,53 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2 826 067,53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99,69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2 466 525,53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2 457 857,53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99,65 </w:t>
            </w:r>
          </w:p>
        </w:tc>
      </w:tr>
      <w:tr w:rsidR="00D76A32" w:rsidRPr="00E8568B" w:rsidTr="00E8568B">
        <w:trPr>
          <w:gridAfter w:val="18"/>
          <w:wAfter w:w="7074" w:type="dxa"/>
          <w:trHeight w:val="4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дорожного хозяйства муниципального района Салаватский район Республики Башкортостан»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2 466 525,53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2 457 857,53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99,65 </w:t>
            </w:r>
          </w:p>
        </w:tc>
      </w:tr>
      <w:tr w:rsidR="00D76A32" w:rsidRPr="00E8568B" w:rsidTr="00E8568B">
        <w:trPr>
          <w:gridAfter w:val="18"/>
          <w:wAfter w:w="7074" w:type="dxa"/>
          <w:trHeight w:val="4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поселений муниципального района Салаватский район Республики Башкортостан»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2 466 525,53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2 457 857,53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99,65 </w:t>
            </w:r>
          </w:p>
        </w:tc>
      </w:tr>
      <w:tr w:rsidR="00D76A32" w:rsidRPr="00E8568B" w:rsidTr="00E8568B">
        <w:trPr>
          <w:gridAfter w:val="18"/>
          <w:wAfter w:w="7074" w:type="dxa"/>
          <w:trHeight w:val="4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содержанию, ремонту, капитальному ремонту автомобильных дорог и улично-дорожной сети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2 466 525,53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2 457 857,53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99,65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671 999,64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663 331,64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98,71 </w:t>
            </w:r>
          </w:p>
        </w:tc>
      </w:tr>
      <w:tr w:rsidR="00D76A32" w:rsidRPr="00E8568B" w:rsidTr="00E8568B">
        <w:trPr>
          <w:gridAfter w:val="18"/>
          <w:wAfter w:w="7074" w:type="dxa"/>
          <w:trHeight w:val="4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671 999,64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663 331,64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98,71 </w:t>
            </w:r>
          </w:p>
        </w:tc>
      </w:tr>
      <w:tr w:rsidR="00D76A32" w:rsidRPr="00E8568B" w:rsidTr="00E8568B">
        <w:trPr>
          <w:gridAfter w:val="18"/>
          <w:wAfter w:w="7074" w:type="dxa"/>
          <w:trHeight w:val="4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671 999,64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663 331,64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98,71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671 999,64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663 331,64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98,71 </w:t>
            </w:r>
          </w:p>
        </w:tc>
      </w:tr>
      <w:tr w:rsidR="00D76A32" w:rsidRPr="00E8568B" w:rsidTr="00E8568B">
        <w:trPr>
          <w:gridAfter w:val="18"/>
          <w:wAfter w:w="7074" w:type="dxa"/>
          <w:trHeight w:val="4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21101S2160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1 794 525,89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1 794 525,89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4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21101S2160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1 794 525,89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1 794 525,89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4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21101S2160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1 794 525,89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1 794 525,89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21101S2160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1 794 525,89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1 794 525,89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368 210,00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368 210,00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4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земельных и имущественных отношений в муниципальном районе Салаватский район Республики Башкортостан»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1900000000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368 210,00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368 210,00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69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«Повышение эффективности использования муниципального имущества муниципального района Салаватский район Республики Башкортостан»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1910000000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368 210,00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368 210,00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имуществу и землеустройству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1910100000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368 210,00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368 210,00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землеустройству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368 210,00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368 210,00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4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368 210,00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368 210,00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4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368 210,00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368 210,00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368 210,00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368 210,00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479 061,60 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479 061,60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479 061,60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479 061,60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69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479 061,60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479 061,60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4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«Благоустройство территорий сельских поселений в муниципальном районе Салаватский район Республики Башкортостан»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479 061,60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479 061,60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«Повышение степени благоустройства территорий»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0610100000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479 061,60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479 061,60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224 242,00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224 242,00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4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224 242,00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224 242,00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4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224 242,00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224 242,00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27 142,00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27 142,00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197 100,00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197 100,00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91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254 819,60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254 819,60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4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254 819,60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254 819,60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4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254 819,60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254 819,60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189 819,60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189 819,60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209 980,40 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209 980,40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209 980,40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209 980,40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69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209 980,40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209 980,40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4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«Благоустройство территорий сельских поселений в муниципальном районе Салаватский район Республики Башкортостан»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209 980,40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209 980,40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4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обустройства мест (площадок) накопления твердых коммунальных отходов»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0610200000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209 980,40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209 980,40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91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209 980,40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209 980,40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4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209 980,40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209 980,40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4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209 980,40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209 980,40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209 980,40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209 980,40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68 000,00 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68 000,00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68 000,00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68 000,00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68 000,00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68 000,00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68 000,00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68 000,00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68 000,00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68 000,00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68 000,00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68 000,00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8"/>
          <w:wAfter w:w="7074" w:type="dxa"/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 «–», профицит «+»)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76A32" w:rsidRPr="00E8568B" w:rsidTr="00E8568B">
        <w:trPr>
          <w:trHeight w:val="300"/>
        </w:trPr>
        <w:tc>
          <w:tcPr>
            <w:tcW w:w="56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</w:tr>
      <w:tr w:rsidR="00D76A32" w:rsidRPr="00E8568B" w:rsidTr="00E8568B">
        <w:trPr>
          <w:gridAfter w:val="1"/>
          <w:wAfter w:w="1088" w:type="dxa"/>
          <w:trHeight w:val="525"/>
        </w:trPr>
        <w:tc>
          <w:tcPr>
            <w:tcW w:w="56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Мухаметдинова Ольга Рабисовна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</w:tr>
      <w:tr w:rsidR="00D76A32" w:rsidRPr="00E8568B" w:rsidTr="00E8568B">
        <w:trPr>
          <w:gridAfter w:val="1"/>
          <w:wAfter w:w="1088" w:type="dxa"/>
          <w:trHeight w:val="300"/>
        </w:trPr>
        <w:tc>
          <w:tcPr>
            <w:tcW w:w="56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</w:tr>
    </w:tbl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Pr="00E8568B" w:rsidRDefault="00D76A32" w:rsidP="00E8568B">
      <w:pPr>
        <w:pStyle w:val="BodyText"/>
        <w:jc w:val="center"/>
        <w:rPr>
          <w:sz w:val="28"/>
          <w:szCs w:val="28"/>
        </w:rPr>
      </w:pPr>
      <w:r w:rsidRPr="00E8568B">
        <w:rPr>
          <w:sz w:val="28"/>
          <w:szCs w:val="28"/>
        </w:rPr>
        <w:t>2.3. Распределение расходов Мещегаровского сельсовета Салаватского района</w:t>
      </w:r>
    </w:p>
    <w:p w:rsidR="00D76A32" w:rsidRPr="00E8568B" w:rsidRDefault="00D76A32" w:rsidP="00E8568B">
      <w:pPr>
        <w:pStyle w:val="BodyText"/>
        <w:jc w:val="center"/>
        <w:rPr>
          <w:sz w:val="28"/>
          <w:szCs w:val="28"/>
        </w:rPr>
      </w:pPr>
      <w:r w:rsidRPr="00E8568B">
        <w:rPr>
          <w:sz w:val="28"/>
          <w:szCs w:val="28"/>
        </w:rPr>
        <w:t>по целевым статьям (государственным программам Мещегаровского сельсовета Салаватского района и непрограммным направлениям деятельности), группам</w:t>
      </w: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  <w:r w:rsidRPr="00E8568B">
        <w:rPr>
          <w:sz w:val="28"/>
          <w:szCs w:val="28"/>
        </w:rPr>
        <w:t>видов расходов классификации расходов бюджетов</w:t>
      </w:r>
    </w:p>
    <w:tbl>
      <w:tblPr>
        <w:tblW w:w="16948" w:type="dxa"/>
        <w:tblInd w:w="-432" w:type="dxa"/>
        <w:tblLayout w:type="fixed"/>
        <w:tblLook w:val="0000"/>
      </w:tblPr>
      <w:tblGrid>
        <w:gridCol w:w="5220"/>
        <w:gridCol w:w="1620"/>
        <w:gridCol w:w="210"/>
        <w:gridCol w:w="274"/>
        <w:gridCol w:w="1316"/>
        <w:gridCol w:w="573"/>
        <w:gridCol w:w="236"/>
        <w:gridCol w:w="441"/>
        <w:gridCol w:w="772"/>
        <w:gridCol w:w="128"/>
        <w:gridCol w:w="64"/>
        <w:gridCol w:w="44"/>
        <w:gridCol w:w="1271"/>
        <w:gridCol w:w="242"/>
        <w:gridCol w:w="242"/>
        <w:gridCol w:w="483"/>
        <w:gridCol w:w="92"/>
        <w:gridCol w:w="242"/>
        <w:gridCol w:w="149"/>
        <w:gridCol w:w="93"/>
        <w:gridCol w:w="455"/>
        <w:gridCol w:w="28"/>
        <w:gridCol w:w="483"/>
        <w:gridCol w:w="37"/>
        <w:gridCol w:w="511"/>
        <w:gridCol w:w="76"/>
        <w:gridCol w:w="472"/>
        <w:gridCol w:w="115"/>
        <w:gridCol w:w="472"/>
        <w:gridCol w:w="587"/>
      </w:tblGrid>
      <w:tr w:rsidR="00D76A32" w:rsidRPr="00E8568B" w:rsidTr="00E8568B">
        <w:trPr>
          <w:gridAfter w:val="20"/>
          <w:wAfter w:w="6158" w:type="dxa"/>
          <w:trHeight w:val="300"/>
        </w:trPr>
        <w:tc>
          <w:tcPr>
            <w:tcW w:w="1079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D76A32" w:rsidRPr="00E8568B" w:rsidTr="00E8568B">
        <w:trPr>
          <w:gridAfter w:val="20"/>
          <w:wAfter w:w="6158" w:type="dxa"/>
          <w:trHeight w:val="465"/>
        </w:trPr>
        <w:tc>
          <w:tcPr>
            <w:tcW w:w="5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План </w:t>
            </w: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на 2021 год</w:t>
            </w:r>
          </w:p>
        </w:tc>
        <w:tc>
          <w:tcPr>
            <w:tcW w:w="12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Процент</w:t>
            </w: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исполнения к</w:t>
            </w: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плану</w:t>
            </w: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на 2021 год</w:t>
            </w:r>
          </w:p>
        </w:tc>
      </w:tr>
      <w:tr w:rsidR="00D76A32" w:rsidRPr="00E8568B" w:rsidTr="00E8568B">
        <w:trPr>
          <w:gridAfter w:val="20"/>
          <w:wAfter w:w="6158" w:type="dxa"/>
          <w:trHeight w:val="1155"/>
        </w:trPr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76A32" w:rsidRPr="00E8568B" w:rsidTr="00E8568B">
        <w:trPr>
          <w:gridAfter w:val="20"/>
          <w:wAfter w:w="6158" w:type="dxa"/>
          <w:trHeight w:val="300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D76A32" w:rsidRPr="00E8568B" w:rsidTr="00E8568B">
        <w:trPr>
          <w:gridAfter w:val="20"/>
          <w:wAfter w:w="6158" w:type="dxa"/>
          <w:trHeight w:val="31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Мещегаровского сельсовета Салаватского района – всего,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6 126 206,87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6 074 552,82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99,16 </w:t>
            </w:r>
          </w:p>
        </w:tc>
      </w:tr>
      <w:tr w:rsidR="00D76A32" w:rsidRPr="00E8568B" w:rsidTr="00E8568B">
        <w:trPr>
          <w:gridAfter w:val="20"/>
          <w:wAfter w:w="6158" w:type="dxa"/>
          <w:trHeight w:val="30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76A32" w:rsidRPr="00E8568B" w:rsidTr="00E8568B">
        <w:trPr>
          <w:gridAfter w:val="20"/>
          <w:wAfter w:w="6158" w:type="dxa"/>
          <w:trHeight w:val="69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689 042,00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689 042,00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465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«Благоустройство территорий сельских поселений в муниципальном районе Салаватский район Республики Башкортостан»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689 042,00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689 042,00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30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«Повышение степени благоустройства территорий»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0610100000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479 061,60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479 061,60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30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224 242,00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224 242,00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465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224 242,00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224 242,00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465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224 242,00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224 242,00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30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27 142,00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27 142,00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30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197 100,00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197 100,00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915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254 819,60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254 819,60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465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254 819,60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254 819,60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465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254 819,60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254 819,60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30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189 819,60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189 819,60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30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465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обустройства мест (площадок) накопления твердых коммунальных отходов»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0610200000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209 980,40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209 980,40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915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209 980,40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209 980,40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465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209 980,40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209 980,40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465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209 980,40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209 980,40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30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209 980,40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209 980,40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465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72 800,00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57 733,00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79,30 </w:t>
            </w:r>
          </w:p>
        </w:tc>
      </w:tr>
      <w:tr w:rsidR="00D76A32" w:rsidRPr="00E8568B" w:rsidTr="00E8568B">
        <w:trPr>
          <w:gridAfter w:val="20"/>
          <w:wAfter w:w="6158" w:type="dxa"/>
          <w:trHeight w:val="69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«Защита населения и территорий от чрезвычайных ситуаций, обеспечение пожарной безопасности и безопасности людей на водных объектах в муницииальном районе Салаватский район Республики Башкортостан»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72 800,00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57 733,00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79,30 </w:t>
            </w:r>
          </w:p>
        </w:tc>
      </w:tr>
      <w:tr w:rsidR="00D76A32" w:rsidRPr="00E8568B" w:rsidTr="00E8568B">
        <w:trPr>
          <w:gridAfter w:val="20"/>
          <w:wAfter w:w="6158" w:type="dxa"/>
          <w:trHeight w:val="465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72 800,00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57 733,00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79,30 </w:t>
            </w:r>
          </w:p>
        </w:tc>
      </w:tr>
      <w:tr w:rsidR="00D76A32" w:rsidRPr="00E8568B" w:rsidTr="00E8568B">
        <w:trPr>
          <w:gridAfter w:val="20"/>
          <w:wAfter w:w="6158" w:type="dxa"/>
          <w:trHeight w:val="30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6A32" w:rsidRPr="00E8568B" w:rsidTr="00E8568B">
        <w:trPr>
          <w:gridAfter w:val="20"/>
          <w:wAfter w:w="6158" w:type="dxa"/>
          <w:trHeight w:val="30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6A32" w:rsidRPr="00E8568B" w:rsidTr="00E8568B">
        <w:trPr>
          <w:gridAfter w:val="20"/>
          <w:wAfter w:w="6158" w:type="dxa"/>
          <w:trHeight w:val="30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6A32" w:rsidRPr="00E8568B" w:rsidTr="00E8568B">
        <w:trPr>
          <w:gridAfter w:val="20"/>
          <w:wAfter w:w="6158" w:type="dxa"/>
          <w:trHeight w:val="465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1310121920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30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1310121920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465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1310121920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465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1310121920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30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1310124300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17 600,00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17 533,00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99,62 </w:t>
            </w:r>
          </w:p>
        </w:tc>
      </w:tr>
      <w:tr w:rsidR="00D76A32" w:rsidRPr="00E8568B" w:rsidTr="00E8568B">
        <w:trPr>
          <w:gridAfter w:val="20"/>
          <w:wAfter w:w="6158" w:type="dxa"/>
          <w:trHeight w:val="465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1310124300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17 600,00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17 533,00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99,62 </w:t>
            </w:r>
          </w:p>
        </w:tc>
      </w:tr>
      <w:tr w:rsidR="00D76A32" w:rsidRPr="00E8568B" w:rsidTr="00E8568B">
        <w:trPr>
          <w:gridAfter w:val="20"/>
          <w:wAfter w:w="6158" w:type="dxa"/>
          <w:trHeight w:val="465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1310124300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17 600,00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17 533,00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99,62 </w:t>
            </w:r>
          </w:p>
        </w:tc>
      </w:tr>
      <w:tr w:rsidR="00D76A32" w:rsidRPr="00E8568B" w:rsidTr="00E8568B">
        <w:trPr>
          <w:gridAfter w:val="20"/>
          <w:wAfter w:w="6158" w:type="dxa"/>
          <w:trHeight w:val="30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1310124300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17 600,00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17 533,00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99,62 </w:t>
            </w:r>
          </w:p>
        </w:tc>
      </w:tr>
      <w:tr w:rsidR="00D76A32" w:rsidRPr="00E8568B" w:rsidTr="00E8568B">
        <w:trPr>
          <w:gridAfter w:val="20"/>
          <w:wAfter w:w="6158" w:type="dxa"/>
          <w:trHeight w:val="915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35 200,00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35 200,00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465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35 200,00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35 200,00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465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35 200,00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35 200,00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30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35 200,00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35 200,00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69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«Управление муниципальными финансами и муниципальным долгом муниципального района Салаватский район Республики Башкортостан»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69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«Совершенствование бюджетной политики и эффективное использование бюджетного потенциала муниципального района Салаватский район Республики Башкортостан»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30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планирования и исполнения бюджета МР Салаватский район РБ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1510100000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465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69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101 300,00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101 300,00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30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101 300,00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101 300,00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30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77 800,00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77 800,00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69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23 500,00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23 500,00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465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3 703,00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3 703,00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465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3 703,00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3 703,00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30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3 703,00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3 703,00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69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земельных и имущественных отношений в муниципальном районе Салаватский район Республики Башкортостан»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1900000000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368 210,00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368 210,00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69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«Повышение эффективности использования муниципального имущества муниципального района Салаватский район Республики Башкортостан»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1910000000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368 210,00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368 210,00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30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имуществу и землеустройству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1910100000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368 210,00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368 210,00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30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землеустройству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368 210,00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368 210,00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465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368 210,00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368 210,00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465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368 210,00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368 210,00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30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368 210,00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368 210,00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465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дорожного хозяйства муниципального района Салаватский район Республики Башкортостан»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2 466 525,53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2 457 857,53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99,65 </w:t>
            </w:r>
          </w:p>
        </w:tc>
      </w:tr>
      <w:tr w:rsidR="00D76A32" w:rsidRPr="00E8568B" w:rsidTr="00E8568B">
        <w:trPr>
          <w:gridAfter w:val="20"/>
          <w:wAfter w:w="6158" w:type="dxa"/>
          <w:trHeight w:val="465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поселений муниципального района Салаватский район Республики Башкортостан»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2 466 525,53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2 457 857,53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99,65 </w:t>
            </w:r>
          </w:p>
        </w:tc>
      </w:tr>
      <w:tr w:rsidR="00D76A32" w:rsidRPr="00E8568B" w:rsidTr="00E8568B">
        <w:trPr>
          <w:gridAfter w:val="20"/>
          <w:wAfter w:w="6158" w:type="dxa"/>
          <w:trHeight w:val="465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содержанию, ремонту, капитальному ремонту автомобильных дорог и улично-дорожной сети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2 466 525,53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2 457 857,53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99,65 </w:t>
            </w:r>
          </w:p>
        </w:tc>
      </w:tr>
      <w:tr w:rsidR="00D76A32" w:rsidRPr="00E8568B" w:rsidTr="00E8568B">
        <w:trPr>
          <w:gridAfter w:val="20"/>
          <w:wAfter w:w="6158" w:type="dxa"/>
          <w:trHeight w:val="30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671 999,64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663 331,64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98,71 </w:t>
            </w:r>
          </w:p>
        </w:tc>
      </w:tr>
      <w:tr w:rsidR="00D76A32" w:rsidRPr="00E8568B" w:rsidTr="00E8568B">
        <w:trPr>
          <w:gridAfter w:val="20"/>
          <w:wAfter w:w="6158" w:type="dxa"/>
          <w:trHeight w:val="465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671 999,64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663 331,64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98,71 </w:t>
            </w:r>
          </w:p>
        </w:tc>
      </w:tr>
      <w:tr w:rsidR="00D76A32" w:rsidRPr="00E8568B" w:rsidTr="00E8568B">
        <w:trPr>
          <w:gridAfter w:val="20"/>
          <w:wAfter w:w="6158" w:type="dxa"/>
          <w:trHeight w:val="465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671 999,64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663 331,64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98,71 </w:t>
            </w:r>
          </w:p>
        </w:tc>
      </w:tr>
      <w:tr w:rsidR="00D76A32" w:rsidRPr="00E8568B" w:rsidTr="00E8568B">
        <w:trPr>
          <w:gridAfter w:val="20"/>
          <w:wAfter w:w="6158" w:type="dxa"/>
          <w:trHeight w:val="30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671 999,64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663 331,64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98,71 </w:t>
            </w:r>
          </w:p>
        </w:tc>
      </w:tr>
      <w:tr w:rsidR="00D76A32" w:rsidRPr="00E8568B" w:rsidTr="00E8568B">
        <w:trPr>
          <w:gridAfter w:val="20"/>
          <w:wAfter w:w="6158" w:type="dxa"/>
          <w:trHeight w:val="465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21101S2160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1 794 525,89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1 794 525,89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465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21101S2160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1 794 525,89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1 794 525,89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465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21101S2160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1 794 525,89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1 794 525,89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30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21101S2160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1 794 525,89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1 794 525,89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69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2 356 626,34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2 328 707,29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98,82 </w:t>
            </w:r>
          </w:p>
        </w:tc>
      </w:tr>
      <w:tr w:rsidR="00D76A32" w:rsidRPr="00E8568B" w:rsidTr="00E8568B">
        <w:trPr>
          <w:gridAfter w:val="20"/>
          <w:wAfter w:w="6158" w:type="dxa"/>
          <w:trHeight w:val="30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2 356 626,34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2 328 707,29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98,82 </w:t>
            </w:r>
          </w:p>
        </w:tc>
      </w:tr>
      <w:tr w:rsidR="00D76A32" w:rsidRPr="00E8568B" w:rsidTr="00E8568B">
        <w:trPr>
          <w:gridAfter w:val="20"/>
          <w:wAfter w:w="6158" w:type="dxa"/>
          <w:trHeight w:val="30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2 356 626,34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2 328 707,29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98,82 </w:t>
            </w:r>
          </w:p>
        </w:tc>
      </w:tr>
      <w:tr w:rsidR="00D76A32" w:rsidRPr="00E8568B" w:rsidTr="00E8568B">
        <w:trPr>
          <w:gridAfter w:val="20"/>
          <w:wAfter w:w="6158" w:type="dxa"/>
          <w:trHeight w:val="30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874 865,37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855 429,57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97,78 </w:t>
            </w:r>
          </w:p>
        </w:tc>
      </w:tr>
      <w:tr w:rsidR="00D76A32" w:rsidRPr="00E8568B" w:rsidTr="00E8568B">
        <w:trPr>
          <w:gridAfter w:val="20"/>
          <w:wAfter w:w="6158" w:type="dxa"/>
          <w:trHeight w:val="69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874 865,37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855 429,57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97,78 </w:t>
            </w:r>
          </w:p>
        </w:tc>
      </w:tr>
      <w:tr w:rsidR="00D76A32" w:rsidRPr="00E8568B" w:rsidTr="00E8568B">
        <w:trPr>
          <w:gridAfter w:val="20"/>
          <w:wAfter w:w="6158" w:type="dxa"/>
          <w:trHeight w:val="30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874 865,37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855 429,57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97,78 </w:t>
            </w:r>
          </w:p>
        </w:tc>
      </w:tr>
      <w:tr w:rsidR="00D76A32" w:rsidRPr="00E8568B" w:rsidTr="00E8568B">
        <w:trPr>
          <w:gridAfter w:val="20"/>
          <w:wAfter w:w="6158" w:type="dxa"/>
          <w:trHeight w:val="30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690 000,00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689 299,57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99,90 </w:t>
            </w:r>
          </w:p>
        </w:tc>
      </w:tr>
      <w:tr w:rsidR="00D76A32" w:rsidRPr="00E8568B" w:rsidTr="00E8568B">
        <w:trPr>
          <w:gridAfter w:val="20"/>
          <w:wAfter w:w="6158" w:type="dxa"/>
          <w:trHeight w:val="69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184 865,37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166 130,00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89,87 </w:t>
            </w:r>
          </w:p>
        </w:tc>
      </w:tr>
      <w:tr w:rsidR="00D76A32" w:rsidRPr="00E8568B" w:rsidTr="00E8568B">
        <w:trPr>
          <w:gridAfter w:val="20"/>
          <w:wAfter w:w="6158" w:type="dxa"/>
          <w:trHeight w:val="30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1 476 760,97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1 468 277,72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99,43 </w:t>
            </w:r>
          </w:p>
        </w:tc>
      </w:tr>
      <w:tr w:rsidR="00D76A32" w:rsidRPr="00E8568B" w:rsidTr="00E8568B">
        <w:trPr>
          <w:gridAfter w:val="20"/>
          <w:wAfter w:w="6158" w:type="dxa"/>
          <w:trHeight w:val="69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499 573,85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499 573,85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30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499 573,85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499 573,85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30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385 349,87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385 349,87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69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114 223,98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114 223,98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465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954 312,12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945 828,87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99,11 </w:t>
            </w:r>
          </w:p>
        </w:tc>
      </w:tr>
      <w:tr w:rsidR="00D76A32" w:rsidRPr="00E8568B" w:rsidTr="00E8568B">
        <w:trPr>
          <w:gridAfter w:val="20"/>
          <w:wAfter w:w="6158" w:type="dxa"/>
          <w:trHeight w:val="465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954 312,12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945 828,87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99,11 </w:t>
            </w:r>
          </w:p>
        </w:tc>
      </w:tr>
      <w:tr w:rsidR="00D76A32" w:rsidRPr="00E8568B" w:rsidTr="00E8568B">
        <w:trPr>
          <w:gridAfter w:val="20"/>
          <w:wAfter w:w="6158" w:type="dxa"/>
          <w:trHeight w:val="465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69 840,65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69 840,65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30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855 008,75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846 525,50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99,01 </w:t>
            </w:r>
          </w:p>
        </w:tc>
      </w:tr>
      <w:tr w:rsidR="00D76A32" w:rsidRPr="00E8568B" w:rsidTr="00E8568B">
        <w:trPr>
          <w:gridAfter w:val="20"/>
          <w:wAfter w:w="6158" w:type="dxa"/>
          <w:trHeight w:val="30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29 462,72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29 462,72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30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22 875,00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22 875,00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30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22 875,00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22 875,00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30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9 250,00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9 250,00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30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10 925,00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10 925,00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30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2 700,00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2 700,00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30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Прочие выплаты по обязательствам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2710192350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30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2710192350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30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2710192350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465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2710192350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30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68 000,00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68 000,00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30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68 000,00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68 000,00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30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68 000,00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68 000,00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30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68 000,00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68 000,00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20"/>
          <w:wAfter w:w="6158" w:type="dxa"/>
          <w:trHeight w:val="30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 «–», профицит «+»)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76A32" w:rsidRPr="00E8568B" w:rsidTr="00E8568B">
        <w:trPr>
          <w:trHeight w:val="300"/>
        </w:trPr>
        <w:tc>
          <w:tcPr>
            <w:tcW w:w="70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</w:tr>
      <w:tr w:rsidR="00D76A32" w:rsidRPr="00E8568B" w:rsidTr="00E8568B">
        <w:trPr>
          <w:gridAfter w:val="2"/>
          <w:wAfter w:w="1059" w:type="dxa"/>
          <w:trHeight w:val="525"/>
        </w:trPr>
        <w:tc>
          <w:tcPr>
            <w:tcW w:w="70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Мухаметдинова Ольга Рабисовна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</w:tr>
      <w:tr w:rsidR="00D76A32" w:rsidRPr="00E8568B" w:rsidTr="00E8568B">
        <w:trPr>
          <w:gridAfter w:val="2"/>
          <w:wAfter w:w="1059" w:type="dxa"/>
          <w:trHeight w:val="300"/>
        </w:trPr>
        <w:tc>
          <w:tcPr>
            <w:tcW w:w="70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</w:tr>
    </w:tbl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  <w:r w:rsidRPr="00E8568B">
        <w:rPr>
          <w:sz w:val="28"/>
          <w:szCs w:val="28"/>
        </w:rPr>
        <w:t>2.2. Ведомственная структура расходов Мещегаровского сельсовета Салаватского района</w:t>
      </w:r>
    </w:p>
    <w:tbl>
      <w:tblPr>
        <w:tblW w:w="17665" w:type="dxa"/>
        <w:tblInd w:w="-432" w:type="dxa"/>
        <w:tblLook w:val="0000"/>
      </w:tblPr>
      <w:tblGrid>
        <w:gridCol w:w="4897"/>
        <w:gridCol w:w="937"/>
        <w:gridCol w:w="165"/>
        <w:gridCol w:w="1124"/>
        <w:gridCol w:w="294"/>
        <w:gridCol w:w="190"/>
        <w:gridCol w:w="46"/>
        <w:gridCol w:w="1024"/>
        <w:gridCol w:w="103"/>
        <w:gridCol w:w="236"/>
        <w:gridCol w:w="42"/>
        <w:gridCol w:w="715"/>
        <w:gridCol w:w="79"/>
        <w:gridCol w:w="562"/>
        <w:gridCol w:w="461"/>
        <w:gridCol w:w="101"/>
        <w:gridCol w:w="242"/>
        <w:gridCol w:w="219"/>
        <w:gridCol w:w="23"/>
        <w:gridCol w:w="483"/>
        <w:gridCol w:w="56"/>
        <w:gridCol w:w="242"/>
        <w:gridCol w:w="185"/>
        <w:gridCol w:w="57"/>
        <w:gridCol w:w="483"/>
        <w:gridCol w:w="8"/>
        <w:gridCol w:w="228"/>
        <w:gridCol w:w="8"/>
        <w:gridCol w:w="540"/>
        <w:gridCol w:w="548"/>
        <w:gridCol w:w="2279"/>
        <w:gridCol w:w="1088"/>
      </w:tblGrid>
      <w:tr w:rsidR="00D76A32" w:rsidRPr="00E8568B" w:rsidTr="00E8568B">
        <w:trPr>
          <w:gridAfter w:val="16"/>
          <w:wAfter w:w="6689" w:type="dxa"/>
          <w:trHeight w:val="300"/>
        </w:trPr>
        <w:tc>
          <w:tcPr>
            <w:tcW w:w="10976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D76A32" w:rsidRPr="00E8568B" w:rsidTr="00E8568B">
        <w:trPr>
          <w:gridAfter w:val="16"/>
          <w:wAfter w:w="6689" w:type="dxa"/>
          <w:trHeight w:val="465"/>
        </w:trPr>
        <w:tc>
          <w:tcPr>
            <w:tcW w:w="48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План </w:t>
            </w: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на 2021 год</w:t>
            </w:r>
          </w:p>
        </w:tc>
        <w:tc>
          <w:tcPr>
            <w:tcW w:w="109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0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Процент</w:t>
            </w: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исполнения к</w:t>
            </w: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плану</w:t>
            </w: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на 2021 год</w:t>
            </w:r>
          </w:p>
        </w:tc>
      </w:tr>
      <w:tr w:rsidR="00D76A32" w:rsidRPr="00E8568B" w:rsidTr="00E8568B">
        <w:trPr>
          <w:gridAfter w:val="16"/>
          <w:wAfter w:w="6689" w:type="dxa"/>
          <w:trHeight w:val="1155"/>
        </w:trPr>
        <w:tc>
          <w:tcPr>
            <w:tcW w:w="48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Ведомство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76A32" w:rsidRPr="00E8568B" w:rsidTr="00E8568B">
        <w:trPr>
          <w:gridAfter w:val="16"/>
          <w:wAfter w:w="6689" w:type="dxa"/>
          <w:trHeight w:val="300"/>
        </w:trPr>
        <w:tc>
          <w:tcPr>
            <w:tcW w:w="4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D76A32" w:rsidRPr="00E8568B" w:rsidTr="00E8568B">
        <w:trPr>
          <w:gridAfter w:val="16"/>
          <w:wAfter w:w="6689" w:type="dxa"/>
          <w:trHeight w:val="315"/>
        </w:trPr>
        <w:tc>
          <w:tcPr>
            <w:tcW w:w="4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Мещегаровского сельсовета Салаватского района – всего,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6 126 206,87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6 074 552,82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99,16 </w:t>
            </w:r>
          </w:p>
        </w:tc>
      </w:tr>
      <w:tr w:rsidR="00D76A32" w:rsidRPr="00E8568B" w:rsidTr="00E8568B">
        <w:trPr>
          <w:gridAfter w:val="16"/>
          <w:wAfter w:w="6689" w:type="dxa"/>
          <w:trHeight w:val="300"/>
        </w:trPr>
        <w:tc>
          <w:tcPr>
            <w:tcW w:w="4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76A32" w:rsidRPr="00E8568B" w:rsidTr="00E8568B">
        <w:trPr>
          <w:gridAfter w:val="16"/>
          <w:wAfter w:w="6689" w:type="dxa"/>
          <w:trHeight w:val="465"/>
        </w:trPr>
        <w:tc>
          <w:tcPr>
            <w:tcW w:w="4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сельского поселения Мещегаровский сельсовет муниципального района Салаватский район Республики Башкортостан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6 126 206,87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6 074 552,82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99,16 </w:t>
            </w:r>
          </w:p>
        </w:tc>
      </w:tr>
      <w:tr w:rsidR="00D76A32" w:rsidRPr="00E8568B" w:rsidTr="00E8568B">
        <w:trPr>
          <w:gridAfter w:val="16"/>
          <w:wAfter w:w="6689" w:type="dxa"/>
          <w:trHeight w:val="69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689 042,00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689 042,00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465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«Благоустройство территорий сельских поселений в муниципальном районе Салаватский район Республики Башкортостан»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689 042,00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689 042,00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30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«Повышение степени благоустройства территорий»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0610100000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479 061,60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479 061,60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30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224 242,00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224 242,00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465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224 242,00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224 242,00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465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224 242,00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224 242,00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30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27 142,00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27 142,00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30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197 100,00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197 100,00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915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254 819,60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254 819,60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465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254 819,60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254 819,60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465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254 819,60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254 819,60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30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189 819,60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189 819,60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30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465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обустройства мест (площадок) накопления твердых коммунальных отходов»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0610200000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209 980,40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209 980,40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915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209 980,40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209 980,40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465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209 980,40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209 980,40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465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209 980,40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209 980,40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30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209 980,40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209 980,40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465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72 800,00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57 733,00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79,30 </w:t>
            </w:r>
          </w:p>
        </w:tc>
      </w:tr>
      <w:tr w:rsidR="00D76A32" w:rsidRPr="00E8568B" w:rsidTr="00E8568B">
        <w:trPr>
          <w:gridAfter w:val="16"/>
          <w:wAfter w:w="6689" w:type="dxa"/>
          <w:trHeight w:val="69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«Защита населения и территорий от чрезвычайных ситуаций, обеспечение пожарной безопасности и безопасности людей на водных объектах в муницииальном районе Салаватский район Республики Башкортостан»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72 800,00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57 733,00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79,30 </w:t>
            </w:r>
          </w:p>
        </w:tc>
      </w:tr>
      <w:tr w:rsidR="00D76A32" w:rsidRPr="00E8568B" w:rsidTr="00E8568B">
        <w:trPr>
          <w:gridAfter w:val="16"/>
          <w:wAfter w:w="6689" w:type="dxa"/>
          <w:trHeight w:val="465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72 800,00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57 733,00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79,30 </w:t>
            </w:r>
          </w:p>
        </w:tc>
      </w:tr>
      <w:tr w:rsidR="00D76A32" w:rsidRPr="00E8568B" w:rsidTr="00E8568B">
        <w:trPr>
          <w:gridAfter w:val="16"/>
          <w:wAfter w:w="6689" w:type="dxa"/>
          <w:trHeight w:val="30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6A32" w:rsidRPr="00E8568B" w:rsidTr="00E8568B">
        <w:trPr>
          <w:gridAfter w:val="16"/>
          <w:wAfter w:w="6689" w:type="dxa"/>
          <w:trHeight w:val="30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6A32" w:rsidRPr="00E8568B" w:rsidTr="00E8568B">
        <w:trPr>
          <w:gridAfter w:val="16"/>
          <w:wAfter w:w="6689" w:type="dxa"/>
          <w:trHeight w:val="30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6A32" w:rsidRPr="00E8568B" w:rsidTr="00E8568B">
        <w:trPr>
          <w:gridAfter w:val="16"/>
          <w:wAfter w:w="6689" w:type="dxa"/>
          <w:trHeight w:val="465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1310121920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30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1310121920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465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1310121920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465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1310121920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30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1310124300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17 600,00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17 533,00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99,62 </w:t>
            </w:r>
          </w:p>
        </w:tc>
      </w:tr>
      <w:tr w:rsidR="00D76A32" w:rsidRPr="00E8568B" w:rsidTr="00E8568B">
        <w:trPr>
          <w:gridAfter w:val="16"/>
          <w:wAfter w:w="6689" w:type="dxa"/>
          <w:trHeight w:val="465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1310124300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17 600,00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17 533,00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99,62 </w:t>
            </w:r>
          </w:p>
        </w:tc>
      </w:tr>
      <w:tr w:rsidR="00D76A32" w:rsidRPr="00E8568B" w:rsidTr="00E8568B">
        <w:trPr>
          <w:gridAfter w:val="16"/>
          <w:wAfter w:w="6689" w:type="dxa"/>
          <w:trHeight w:val="465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1310124300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17 600,00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17 533,00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99,62 </w:t>
            </w:r>
          </w:p>
        </w:tc>
      </w:tr>
      <w:tr w:rsidR="00D76A32" w:rsidRPr="00E8568B" w:rsidTr="00E8568B">
        <w:trPr>
          <w:gridAfter w:val="16"/>
          <w:wAfter w:w="6689" w:type="dxa"/>
          <w:trHeight w:val="30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1310124300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17 600,00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17 533,00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99,62 </w:t>
            </w:r>
          </w:p>
        </w:tc>
      </w:tr>
      <w:tr w:rsidR="00D76A32" w:rsidRPr="00E8568B" w:rsidTr="00E8568B">
        <w:trPr>
          <w:gridAfter w:val="16"/>
          <w:wAfter w:w="6689" w:type="dxa"/>
          <w:trHeight w:val="915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35 200,00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35 200,00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465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35 200,00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35 200,00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465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35 200,00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35 200,00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30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35 200,00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35 200,00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69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«Управление муниципальными финансами и муниципальным долгом муниципального района Салаватский район Республики Башкортостан»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69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«Совершенствование бюджетной политики и эффективное использование бюджетного потенциала муниципального района Салаватский район Республики Башкортостан»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30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планирования и исполнения бюджета МР Салаватский район РБ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1510100000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465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69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101 300,00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101 300,00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30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101 300,00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101 300,00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30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77 800,00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77 800,00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69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23 500,00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23 500,00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465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3 703,00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3 703,00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465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3 703,00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3 703,00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30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3 703,00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3 703,00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465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земельных и имущественных отношений в муниципальном районе Салаватский район Республики Башкортостан»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1900000000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368 210,00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368 210,00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69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«Повышение эффективности использования муниципального имущества муниципального района Салаватский район Республики Башкортостан»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1910000000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368 210,00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368 210,00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30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имуществу и землеустройству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1910100000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368 210,00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368 210,00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30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землеустройству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368 210,00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368 210,00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465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368 210,00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368 210,00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465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368 210,00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368 210,00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30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368 210,00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368 210,00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465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дорожного хозяйства муниципального района Салаватский район Республики Башкортостан»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2 466 525,53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2 457 857,53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99,65 </w:t>
            </w:r>
          </w:p>
        </w:tc>
      </w:tr>
      <w:tr w:rsidR="00D76A32" w:rsidRPr="00E8568B" w:rsidTr="00E8568B">
        <w:trPr>
          <w:gridAfter w:val="16"/>
          <w:wAfter w:w="6689" w:type="dxa"/>
          <w:trHeight w:val="465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поселений муниципального района Салаватский район Республики Башкортостан»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2 466 525,53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2 457 857,53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99,65 </w:t>
            </w:r>
          </w:p>
        </w:tc>
      </w:tr>
      <w:tr w:rsidR="00D76A32" w:rsidRPr="00E8568B" w:rsidTr="00E8568B">
        <w:trPr>
          <w:gridAfter w:val="16"/>
          <w:wAfter w:w="6689" w:type="dxa"/>
          <w:trHeight w:val="465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содержанию, ремонту, капитальному ремонту автомобильных дорог и улично-дорожной сети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2 466 525,53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2 457 857,53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99,65 </w:t>
            </w:r>
          </w:p>
        </w:tc>
      </w:tr>
      <w:tr w:rsidR="00D76A32" w:rsidRPr="00E8568B" w:rsidTr="00E8568B">
        <w:trPr>
          <w:gridAfter w:val="16"/>
          <w:wAfter w:w="6689" w:type="dxa"/>
          <w:trHeight w:val="30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671 999,64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663 331,64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98,71 </w:t>
            </w:r>
          </w:p>
        </w:tc>
      </w:tr>
      <w:tr w:rsidR="00D76A32" w:rsidRPr="00E8568B" w:rsidTr="00E8568B">
        <w:trPr>
          <w:gridAfter w:val="16"/>
          <w:wAfter w:w="6689" w:type="dxa"/>
          <w:trHeight w:val="465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671 999,64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663 331,64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98,71 </w:t>
            </w:r>
          </w:p>
        </w:tc>
      </w:tr>
      <w:tr w:rsidR="00D76A32" w:rsidRPr="00E8568B" w:rsidTr="00E8568B">
        <w:trPr>
          <w:gridAfter w:val="16"/>
          <w:wAfter w:w="6689" w:type="dxa"/>
          <w:trHeight w:val="465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671 999,64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663 331,64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98,71 </w:t>
            </w:r>
          </w:p>
        </w:tc>
      </w:tr>
      <w:tr w:rsidR="00D76A32" w:rsidRPr="00E8568B" w:rsidTr="00E8568B">
        <w:trPr>
          <w:gridAfter w:val="16"/>
          <w:wAfter w:w="6689" w:type="dxa"/>
          <w:trHeight w:val="30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671 999,64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663 331,64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98,71 </w:t>
            </w:r>
          </w:p>
        </w:tc>
      </w:tr>
      <w:tr w:rsidR="00D76A32" w:rsidRPr="00E8568B" w:rsidTr="00E8568B">
        <w:trPr>
          <w:gridAfter w:val="16"/>
          <w:wAfter w:w="6689" w:type="dxa"/>
          <w:trHeight w:val="465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21101S2160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1 794 525,89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1 794 525,89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465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21101S2160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1 794 525,89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1 794 525,89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465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21101S2160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1 794 525,89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1 794 525,89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30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21101S2160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1 794 525,89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1 794 525,89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69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2 356 626,34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2 328 707,29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98,82 </w:t>
            </w:r>
          </w:p>
        </w:tc>
      </w:tr>
      <w:tr w:rsidR="00D76A32" w:rsidRPr="00E8568B" w:rsidTr="00E8568B">
        <w:trPr>
          <w:gridAfter w:val="16"/>
          <w:wAfter w:w="6689" w:type="dxa"/>
          <w:trHeight w:val="30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2 356 626,34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2 328 707,29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98,82 </w:t>
            </w:r>
          </w:p>
        </w:tc>
      </w:tr>
      <w:tr w:rsidR="00D76A32" w:rsidRPr="00E8568B" w:rsidTr="00E8568B">
        <w:trPr>
          <w:gridAfter w:val="16"/>
          <w:wAfter w:w="6689" w:type="dxa"/>
          <w:trHeight w:val="30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2 356 626,34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2 328 707,29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98,82 </w:t>
            </w:r>
          </w:p>
        </w:tc>
      </w:tr>
      <w:tr w:rsidR="00D76A32" w:rsidRPr="00E8568B" w:rsidTr="00E8568B">
        <w:trPr>
          <w:gridAfter w:val="16"/>
          <w:wAfter w:w="6689" w:type="dxa"/>
          <w:trHeight w:val="30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874 865,37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855 429,57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97,78 </w:t>
            </w:r>
          </w:p>
        </w:tc>
      </w:tr>
      <w:tr w:rsidR="00D76A32" w:rsidRPr="00E8568B" w:rsidTr="00E8568B">
        <w:trPr>
          <w:gridAfter w:val="16"/>
          <w:wAfter w:w="6689" w:type="dxa"/>
          <w:trHeight w:val="69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874 865,37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855 429,57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97,78 </w:t>
            </w:r>
          </w:p>
        </w:tc>
      </w:tr>
      <w:tr w:rsidR="00D76A32" w:rsidRPr="00E8568B" w:rsidTr="00E8568B">
        <w:trPr>
          <w:gridAfter w:val="16"/>
          <w:wAfter w:w="6689" w:type="dxa"/>
          <w:trHeight w:val="30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874 865,37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855 429,57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97,78 </w:t>
            </w:r>
          </w:p>
        </w:tc>
      </w:tr>
      <w:tr w:rsidR="00D76A32" w:rsidRPr="00E8568B" w:rsidTr="00E8568B">
        <w:trPr>
          <w:gridAfter w:val="16"/>
          <w:wAfter w:w="6689" w:type="dxa"/>
          <w:trHeight w:val="30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690 000,00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689 299,57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99,90 </w:t>
            </w:r>
          </w:p>
        </w:tc>
      </w:tr>
      <w:tr w:rsidR="00D76A32" w:rsidRPr="00E8568B" w:rsidTr="00E8568B">
        <w:trPr>
          <w:gridAfter w:val="16"/>
          <w:wAfter w:w="6689" w:type="dxa"/>
          <w:trHeight w:val="69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184 865,37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166 130,00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89,87 </w:t>
            </w:r>
          </w:p>
        </w:tc>
      </w:tr>
      <w:tr w:rsidR="00D76A32" w:rsidRPr="00E8568B" w:rsidTr="00E8568B">
        <w:trPr>
          <w:gridAfter w:val="16"/>
          <w:wAfter w:w="6689" w:type="dxa"/>
          <w:trHeight w:val="30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1 476 760,97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1 468 277,72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99,43 </w:t>
            </w:r>
          </w:p>
        </w:tc>
      </w:tr>
      <w:tr w:rsidR="00D76A32" w:rsidRPr="00E8568B" w:rsidTr="00E8568B">
        <w:trPr>
          <w:gridAfter w:val="16"/>
          <w:wAfter w:w="6689" w:type="dxa"/>
          <w:trHeight w:val="69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499 573,85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499 573,85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30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499 573,85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499 573,85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30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385 349,87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385 349,87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69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114 223,98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114 223,98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465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954 312,12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945 828,87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99,11 </w:t>
            </w:r>
          </w:p>
        </w:tc>
      </w:tr>
      <w:tr w:rsidR="00D76A32" w:rsidRPr="00E8568B" w:rsidTr="00E8568B">
        <w:trPr>
          <w:gridAfter w:val="16"/>
          <w:wAfter w:w="6689" w:type="dxa"/>
          <w:trHeight w:val="465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954 312,12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945 828,87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99,11 </w:t>
            </w:r>
          </w:p>
        </w:tc>
      </w:tr>
      <w:tr w:rsidR="00D76A32" w:rsidRPr="00E8568B" w:rsidTr="00E8568B">
        <w:trPr>
          <w:gridAfter w:val="16"/>
          <w:wAfter w:w="6689" w:type="dxa"/>
          <w:trHeight w:val="465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69 840,65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69 840,65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30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855 008,75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846 525,50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99,01 </w:t>
            </w:r>
          </w:p>
        </w:tc>
      </w:tr>
      <w:tr w:rsidR="00D76A32" w:rsidRPr="00E8568B" w:rsidTr="00E8568B">
        <w:trPr>
          <w:gridAfter w:val="16"/>
          <w:wAfter w:w="6689" w:type="dxa"/>
          <w:trHeight w:val="30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29 462,72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29 462,72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30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22 875,00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22 875,00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30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22 875,00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22 875,00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30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9 250,00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9 250,00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30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10 925,00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10 925,00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30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2 700,00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2 700,00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30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Прочие выплаты по обязательствам государства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2710192350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30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2710192350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30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2710192350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465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2710192350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30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68 000,00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68 000,00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30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68 000,00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68 000,00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30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68 000,00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68 000,00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gridAfter w:val="16"/>
          <w:wAfter w:w="6689" w:type="dxa"/>
          <w:trHeight w:val="300"/>
        </w:trPr>
        <w:tc>
          <w:tcPr>
            <w:tcW w:w="4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68 000,00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68 000,00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6A32" w:rsidRPr="00E8568B" w:rsidRDefault="00D76A32" w:rsidP="00E85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6A32" w:rsidRPr="00E8568B" w:rsidTr="00E8568B">
        <w:trPr>
          <w:trHeight w:val="300"/>
        </w:trPr>
        <w:tc>
          <w:tcPr>
            <w:tcW w:w="58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</w:tr>
      <w:tr w:rsidR="00D76A32" w:rsidRPr="00E8568B" w:rsidTr="00E8568B">
        <w:trPr>
          <w:gridAfter w:val="1"/>
          <w:wAfter w:w="1088" w:type="dxa"/>
          <w:trHeight w:val="525"/>
        </w:trPr>
        <w:tc>
          <w:tcPr>
            <w:tcW w:w="5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Мухаметдинова Ольга Рабисовна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</w:tr>
      <w:tr w:rsidR="00D76A32" w:rsidRPr="00E8568B" w:rsidTr="00E8568B">
        <w:trPr>
          <w:gridAfter w:val="1"/>
          <w:wAfter w:w="1088" w:type="dxa"/>
          <w:trHeight w:val="300"/>
        </w:trPr>
        <w:tc>
          <w:tcPr>
            <w:tcW w:w="58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A32" w:rsidRPr="00E8568B" w:rsidRDefault="00D76A32" w:rsidP="00E85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68B">
              <w:rPr>
                <w:rFonts w:ascii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A32" w:rsidRPr="00E8568B" w:rsidRDefault="00D76A32" w:rsidP="00E8568B">
            <w:pPr>
              <w:rPr>
                <w:rFonts w:ascii="Calibri" w:hAnsi="Calibri"/>
                <w:color w:val="000000"/>
              </w:rPr>
            </w:pPr>
          </w:p>
        </w:tc>
      </w:tr>
    </w:tbl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Default="00D76A32" w:rsidP="00E8568B">
      <w:pPr>
        <w:pStyle w:val="BodyText"/>
        <w:jc w:val="center"/>
        <w:rPr>
          <w:sz w:val="28"/>
          <w:szCs w:val="28"/>
        </w:rPr>
      </w:pPr>
    </w:p>
    <w:p w:rsidR="00D76A32" w:rsidRPr="00E8568B" w:rsidRDefault="00D76A32" w:rsidP="00E8568B">
      <w:pPr>
        <w:pStyle w:val="BodyText"/>
        <w:jc w:val="center"/>
        <w:rPr>
          <w:sz w:val="28"/>
          <w:szCs w:val="28"/>
        </w:rPr>
      </w:pPr>
    </w:p>
    <w:sectPr w:rsidR="00D76A32" w:rsidRPr="00E8568B" w:rsidSect="002250E2">
      <w:pgSz w:w="11906" w:h="16838"/>
      <w:pgMar w:top="1134" w:right="567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7CF"/>
    <w:multiLevelType w:val="hybridMultilevel"/>
    <w:tmpl w:val="CC209EC0"/>
    <w:lvl w:ilvl="0" w:tplc="659ED93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D646C0C"/>
    <w:multiLevelType w:val="hybridMultilevel"/>
    <w:tmpl w:val="978A0360"/>
    <w:lvl w:ilvl="0" w:tplc="BFBE6A9E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B43C47"/>
    <w:multiLevelType w:val="hybridMultilevel"/>
    <w:tmpl w:val="AD56338E"/>
    <w:lvl w:ilvl="0" w:tplc="A0D82F8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16E739B"/>
    <w:multiLevelType w:val="hybridMultilevel"/>
    <w:tmpl w:val="C5862A60"/>
    <w:lvl w:ilvl="0" w:tplc="ECE0EE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B45198"/>
    <w:multiLevelType w:val="hybridMultilevel"/>
    <w:tmpl w:val="1310C9CE"/>
    <w:lvl w:ilvl="0" w:tplc="9F8E904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70303CEA"/>
    <w:multiLevelType w:val="hybridMultilevel"/>
    <w:tmpl w:val="0E2CED50"/>
    <w:lvl w:ilvl="0" w:tplc="71843B3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6480065"/>
    <w:multiLevelType w:val="hybridMultilevel"/>
    <w:tmpl w:val="B7301E56"/>
    <w:lvl w:ilvl="0" w:tplc="BFBE6A9E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898"/>
    <w:rsid w:val="0001793A"/>
    <w:rsid w:val="00022DAE"/>
    <w:rsid w:val="00045230"/>
    <w:rsid w:val="00062BCA"/>
    <w:rsid w:val="000751FE"/>
    <w:rsid w:val="0007687D"/>
    <w:rsid w:val="000771F9"/>
    <w:rsid w:val="00086B81"/>
    <w:rsid w:val="000D34AF"/>
    <w:rsid w:val="000E122E"/>
    <w:rsid w:val="000F05F4"/>
    <w:rsid w:val="000F4162"/>
    <w:rsid w:val="000F6D2F"/>
    <w:rsid w:val="0010780B"/>
    <w:rsid w:val="00133AC7"/>
    <w:rsid w:val="0014145E"/>
    <w:rsid w:val="00143488"/>
    <w:rsid w:val="001633B2"/>
    <w:rsid w:val="00163AC2"/>
    <w:rsid w:val="00171585"/>
    <w:rsid w:val="001750DC"/>
    <w:rsid w:val="001751D0"/>
    <w:rsid w:val="00177E48"/>
    <w:rsid w:val="00190537"/>
    <w:rsid w:val="001A5D82"/>
    <w:rsid w:val="001B00CC"/>
    <w:rsid w:val="001B759A"/>
    <w:rsid w:val="001C19BA"/>
    <w:rsid w:val="001D155F"/>
    <w:rsid w:val="001E40C3"/>
    <w:rsid w:val="001E48DF"/>
    <w:rsid w:val="001E5C3A"/>
    <w:rsid w:val="001F0C7D"/>
    <w:rsid w:val="001F2C8E"/>
    <w:rsid w:val="00201314"/>
    <w:rsid w:val="0021195C"/>
    <w:rsid w:val="002121F2"/>
    <w:rsid w:val="00213B1C"/>
    <w:rsid w:val="00217805"/>
    <w:rsid w:val="002203CF"/>
    <w:rsid w:val="00223862"/>
    <w:rsid w:val="00224DC1"/>
    <w:rsid w:val="002250E2"/>
    <w:rsid w:val="00226901"/>
    <w:rsid w:val="00235F73"/>
    <w:rsid w:val="00241904"/>
    <w:rsid w:val="002579BE"/>
    <w:rsid w:val="00257B98"/>
    <w:rsid w:val="0026143E"/>
    <w:rsid w:val="00273368"/>
    <w:rsid w:val="00290496"/>
    <w:rsid w:val="002A136E"/>
    <w:rsid w:val="002A614A"/>
    <w:rsid w:val="002A71EF"/>
    <w:rsid w:val="002B0213"/>
    <w:rsid w:val="002C0F11"/>
    <w:rsid w:val="002C2077"/>
    <w:rsid w:val="002C7702"/>
    <w:rsid w:val="002D13C3"/>
    <w:rsid w:val="0030027D"/>
    <w:rsid w:val="0030606A"/>
    <w:rsid w:val="00327054"/>
    <w:rsid w:val="0035695D"/>
    <w:rsid w:val="00362808"/>
    <w:rsid w:val="003832B3"/>
    <w:rsid w:val="00387464"/>
    <w:rsid w:val="00387617"/>
    <w:rsid w:val="00393103"/>
    <w:rsid w:val="00397BF9"/>
    <w:rsid w:val="003A1A8D"/>
    <w:rsid w:val="003B4DBE"/>
    <w:rsid w:val="003C1BC4"/>
    <w:rsid w:val="003D035C"/>
    <w:rsid w:val="003D2F55"/>
    <w:rsid w:val="003D5339"/>
    <w:rsid w:val="003F3A14"/>
    <w:rsid w:val="003F596F"/>
    <w:rsid w:val="003F72B9"/>
    <w:rsid w:val="004003EB"/>
    <w:rsid w:val="004133F2"/>
    <w:rsid w:val="00414EE9"/>
    <w:rsid w:val="00422728"/>
    <w:rsid w:val="00483A23"/>
    <w:rsid w:val="00491718"/>
    <w:rsid w:val="00493027"/>
    <w:rsid w:val="00493C04"/>
    <w:rsid w:val="004A1B95"/>
    <w:rsid w:val="004C7B7D"/>
    <w:rsid w:val="004D04A3"/>
    <w:rsid w:val="004D1ED7"/>
    <w:rsid w:val="004D2F4B"/>
    <w:rsid w:val="004F0B3D"/>
    <w:rsid w:val="005104D8"/>
    <w:rsid w:val="00513CD5"/>
    <w:rsid w:val="00515ABC"/>
    <w:rsid w:val="005224B4"/>
    <w:rsid w:val="00522620"/>
    <w:rsid w:val="0053322E"/>
    <w:rsid w:val="005355E9"/>
    <w:rsid w:val="00535A1B"/>
    <w:rsid w:val="0054137A"/>
    <w:rsid w:val="0055459E"/>
    <w:rsid w:val="005556F8"/>
    <w:rsid w:val="00561170"/>
    <w:rsid w:val="0056272C"/>
    <w:rsid w:val="005854AF"/>
    <w:rsid w:val="00585841"/>
    <w:rsid w:val="00592E01"/>
    <w:rsid w:val="00594F08"/>
    <w:rsid w:val="005A2487"/>
    <w:rsid w:val="005B4664"/>
    <w:rsid w:val="005D2A70"/>
    <w:rsid w:val="005D67B3"/>
    <w:rsid w:val="005F011A"/>
    <w:rsid w:val="005F4C60"/>
    <w:rsid w:val="005F6B2F"/>
    <w:rsid w:val="0060393A"/>
    <w:rsid w:val="00610CD2"/>
    <w:rsid w:val="00624500"/>
    <w:rsid w:val="00652DF9"/>
    <w:rsid w:val="00662078"/>
    <w:rsid w:val="00662AB9"/>
    <w:rsid w:val="00663C4D"/>
    <w:rsid w:val="00663F41"/>
    <w:rsid w:val="00675606"/>
    <w:rsid w:val="00677142"/>
    <w:rsid w:val="00684257"/>
    <w:rsid w:val="00685E92"/>
    <w:rsid w:val="00690CE8"/>
    <w:rsid w:val="006A0159"/>
    <w:rsid w:val="006A26C7"/>
    <w:rsid w:val="006A4A75"/>
    <w:rsid w:val="006B45F0"/>
    <w:rsid w:val="006C0EEA"/>
    <w:rsid w:val="006C10E8"/>
    <w:rsid w:val="006D418C"/>
    <w:rsid w:val="006D68D9"/>
    <w:rsid w:val="006E63E5"/>
    <w:rsid w:val="0070267C"/>
    <w:rsid w:val="00712FE2"/>
    <w:rsid w:val="00723F9D"/>
    <w:rsid w:val="00727BF6"/>
    <w:rsid w:val="007320E9"/>
    <w:rsid w:val="00735054"/>
    <w:rsid w:val="007502FA"/>
    <w:rsid w:val="007561E6"/>
    <w:rsid w:val="00761E1E"/>
    <w:rsid w:val="007625E3"/>
    <w:rsid w:val="0077312D"/>
    <w:rsid w:val="00776024"/>
    <w:rsid w:val="007777BB"/>
    <w:rsid w:val="007832D1"/>
    <w:rsid w:val="007900E9"/>
    <w:rsid w:val="00791F91"/>
    <w:rsid w:val="00797996"/>
    <w:rsid w:val="007A293A"/>
    <w:rsid w:val="007B1962"/>
    <w:rsid w:val="007C19C5"/>
    <w:rsid w:val="007C3980"/>
    <w:rsid w:val="007D516E"/>
    <w:rsid w:val="007D7B50"/>
    <w:rsid w:val="007F306C"/>
    <w:rsid w:val="00801118"/>
    <w:rsid w:val="00820E23"/>
    <w:rsid w:val="00825698"/>
    <w:rsid w:val="008302E7"/>
    <w:rsid w:val="00855037"/>
    <w:rsid w:val="00857969"/>
    <w:rsid w:val="008642A4"/>
    <w:rsid w:val="008A3127"/>
    <w:rsid w:val="008A5EDD"/>
    <w:rsid w:val="008C0B3A"/>
    <w:rsid w:val="008C46A4"/>
    <w:rsid w:val="008D79A0"/>
    <w:rsid w:val="008E5CC4"/>
    <w:rsid w:val="008E6C2E"/>
    <w:rsid w:val="008F1509"/>
    <w:rsid w:val="00906F88"/>
    <w:rsid w:val="0092050A"/>
    <w:rsid w:val="00924B2B"/>
    <w:rsid w:val="00935792"/>
    <w:rsid w:val="00946662"/>
    <w:rsid w:val="009477F5"/>
    <w:rsid w:val="009768B9"/>
    <w:rsid w:val="00976B79"/>
    <w:rsid w:val="00982CFB"/>
    <w:rsid w:val="00986908"/>
    <w:rsid w:val="009A1C5B"/>
    <w:rsid w:val="009B47D9"/>
    <w:rsid w:val="009B6375"/>
    <w:rsid w:val="009C2EE7"/>
    <w:rsid w:val="009D54B5"/>
    <w:rsid w:val="009E42EB"/>
    <w:rsid w:val="009F1902"/>
    <w:rsid w:val="009F2D26"/>
    <w:rsid w:val="00A00AB0"/>
    <w:rsid w:val="00A05C40"/>
    <w:rsid w:val="00A13108"/>
    <w:rsid w:val="00A14643"/>
    <w:rsid w:val="00A15D2E"/>
    <w:rsid w:val="00A162C8"/>
    <w:rsid w:val="00A21DFB"/>
    <w:rsid w:val="00A25326"/>
    <w:rsid w:val="00A42F0B"/>
    <w:rsid w:val="00A44A78"/>
    <w:rsid w:val="00A528EE"/>
    <w:rsid w:val="00A5645B"/>
    <w:rsid w:val="00A64B1B"/>
    <w:rsid w:val="00A8247E"/>
    <w:rsid w:val="00A84D06"/>
    <w:rsid w:val="00A979CC"/>
    <w:rsid w:val="00AA519A"/>
    <w:rsid w:val="00AD4412"/>
    <w:rsid w:val="00AD600C"/>
    <w:rsid w:val="00AE3DFD"/>
    <w:rsid w:val="00B05E70"/>
    <w:rsid w:val="00B12276"/>
    <w:rsid w:val="00B21246"/>
    <w:rsid w:val="00B22567"/>
    <w:rsid w:val="00B243A3"/>
    <w:rsid w:val="00B327A4"/>
    <w:rsid w:val="00B42152"/>
    <w:rsid w:val="00B54DE1"/>
    <w:rsid w:val="00B56DBB"/>
    <w:rsid w:val="00B56F4E"/>
    <w:rsid w:val="00B62B8B"/>
    <w:rsid w:val="00B66184"/>
    <w:rsid w:val="00B71FC9"/>
    <w:rsid w:val="00B749F5"/>
    <w:rsid w:val="00B757D8"/>
    <w:rsid w:val="00B82F9B"/>
    <w:rsid w:val="00BA1B1B"/>
    <w:rsid w:val="00BA55FA"/>
    <w:rsid w:val="00BC62AC"/>
    <w:rsid w:val="00C04CAD"/>
    <w:rsid w:val="00C271ED"/>
    <w:rsid w:val="00C4386F"/>
    <w:rsid w:val="00C4770C"/>
    <w:rsid w:val="00C6360B"/>
    <w:rsid w:val="00C65636"/>
    <w:rsid w:val="00C66FFE"/>
    <w:rsid w:val="00C7668B"/>
    <w:rsid w:val="00C902E3"/>
    <w:rsid w:val="00C9192F"/>
    <w:rsid w:val="00CC2683"/>
    <w:rsid w:val="00CC64D7"/>
    <w:rsid w:val="00CF3BED"/>
    <w:rsid w:val="00CF64A2"/>
    <w:rsid w:val="00D37BE1"/>
    <w:rsid w:val="00D67ACC"/>
    <w:rsid w:val="00D7561F"/>
    <w:rsid w:val="00D76A32"/>
    <w:rsid w:val="00D9426C"/>
    <w:rsid w:val="00D94342"/>
    <w:rsid w:val="00DA3560"/>
    <w:rsid w:val="00DC0AC3"/>
    <w:rsid w:val="00DC435D"/>
    <w:rsid w:val="00DD2D62"/>
    <w:rsid w:val="00DD6727"/>
    <w:rsid w:val="00DE76AF"/>
    <w:rsid w:val="00DF5200"/>
    <w:rsid w:val="00E04FC8"/>
    <w:rsid w:val="00E17F93"/>
    <w:rsid w:val="00E362EA"/>
    <w:rsid w:val="00E365D9"/>
    <w:rsid w:val="00E3670F"/>
    <w:rsid w:val="00E42733"/>
    <w:rsid w:val="00E74FAD"/>
    <w:rsid w:val="00E83A91"/>
    <w:rsid w:val="00E84E33"/>
    <w:rsid w:val="00E8568B"/>
    <w:rsid w:val="00E96BFD"/>
    <w:rsid w:val="00EA3788"/>
    <w:rsid w:val="00EA7299"/>
    <w:rsid w:val="00EB430A"/>
    <w:rsid w:val="00EB5929"/>
    <w:rsid w:val="00EC3287"/>
    <w:rsid w:val="00ED0E20"/>
    <w:rsid w:val="00EE4E84"/>
    <w:rsid w:val="00EF3BF0"/>
    <w:rsid w:val="00F13279"/>
    <w:rsid w:val="00F213C8"/>
    <w:rsid w:val="00F36691"/>
    <w:rsid w:val="00F446C0"/>
    <w:rsid w:val="00F4795E"/>
    <w:rsid w:val="00F521ED"/>
    <w:rsid w:val="00F60445"/>
    <w:rsid w:val="00F63BAD"/>
    <w:rsid w:val="00F7378D"/>
    <w:rsid w:val="00F85426"/>
    <w:rsid w:val="00F85455"/>
    <w:rsid w:val="00F928DA"/>
    <w:rsid w:val="00F96428"/>
    <w:rsid w:val="00F97A9C"/>
    <w:rsid w:val="00FA2B28"/>
    <w:rsid w:val="00FB6927"/>
    <w:rsid w:val="00FD7073"/>
    <w:rsid w:val="00FD7E2D"/>
    <w:rsid w:val="00FE587A"/>
    <w:rsid w:val="00FE5898"/>
    <w:rsid w:val="00FF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FE589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A519A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982CFB"/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2A71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A71EF"/>
    <w:rPr>
      <w:rFonts w:ascii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2A71E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A71E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B12276"/>
    <w:pPr>
      <w:ind w:left="720"/>
      <w:contextualSpacing/>
    </w:pPr>
  </w:style>
  <w:style w:type="paragraph" w:customStyle="1" w:styleId="ConsTitle">
    <w:name w:val="ConsTitle"/>
    <w:uiPriority w:val="99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NormalWeb">
    <w:name w:val="Normal (Web)"/>
    <w:basedOn w:val="Normal"/>
    <w:uiPriority w:val="99"/>
    <w:rsid w:val="0085796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750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212pt">
    <w:name w:val="Основной текст (2) + 12 pt"/>
    <w:aliases w:val="Курсив"/>
    <w:uiPriority w:val="99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uiPriority w:val="99"/>
    <w:rsid w:val="001750DC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2pt2">
    <w:name w:val="Основной текст (2) + 12 pt2"/>
    <w:aliases w:val="Курсив1"/>
    <w:uiPriority w:val="99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a0">
    <w:name w:val="Основной текст_"/>
    <w:link w:val="1"/>
    <w:uiPriority w:val="99"/>
    <w:locked/>
    <w:rsid w:val="004D2F4B"/>
    <w:rPr>
      <w:sz w:val="27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4D2F4B"/>
    <w:pPr>
      <w:shd w:val="clear" w:color="auto" w:fill="FFFFFF"/>
      <w:spacing w:after="240" w:line="370" w:lineRule="exact"/>
      <w:ind w:hanging="700"/>
      <w:jc w:val="right"/>
    </w:pPr>
    <w:rPr>
      <w:rFonts w:ascii="Calibri" w:eastAsia="Calibri" w:hAnsi="Calibri"/>
      <w:sz w:val="27"/>
      <w:szCs w:val="20"/>
    </w:rPr>
  </w:style>
  <w:style w:type="character" w:styleId="Hyperlink">
    <w:name w:val="Hyperlink"/>
    <w:basedOn w:val="DefaultParagraphFont"/>
    <w:uiPriority w:val="99"/>
    <w:rsid w:val="0079799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85426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F8542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64">
    <w:name w:val="xl64"/>
    <w:basedOn w:val="Normal"/>
    <w:uiPriority w:val="99"/>
    <w:rsid w:val="00F8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65">
    <w:name w:val="xl65"/>
    <w:basedOn w:val="Normal"/>
    <w:uiPriority w:val="99"/>
    <w:rsid w:val="00F85426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66">
    <w:name w:val="xl66"/>
    <w:basedOn w:val="Normal"/>
    <w:uiPriority w:val="99"/>
    <w:rsid w:val="00F8542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67">
    <w:name w:val="xl67"/>
    <w:basedOn w:val="Normal"/>
    <w:uiPriority w:val="99"/>
    <w:rsid w:val="00F854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68">
    <w:name w:val="xl68"/>
    <w:basedOn w:val="Normal"/>
    <w:uiPriority w:val="99"/>
    <w:rsid w:val="00F85426"/>
    <w:pPr>
      <w:spacing w:before="100" w:beforeAutospacing="1" w:after="100" w:afterAutospacing="1"/>
    </w:pPr>
    <w:rPr>
      <w:rFonts w:ascii="Arial" w:eastAsia="Calibri" w:hAnsi="Arial" w:cs="Arial"/>
      <w:sz w:val="20"/>
      <w:szCs w:val="20"/>
    </w:rPr>
  </w:style>
  <w:style w:type="paragraph" w:customStyle="1" w:styleId="xl69">
    <w:name w:val="xl69"/>
    <w:basedOn w:val="Normal"/>
    <w:uiPriority w:val="99"/>
    <w:rsid w:val="00F85426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70">
    <w:name w:val="xl70"/>
    <w:basedOn w:val="Normal"/>
    <w:uiPriority w:val="99"/>
    <w:rsid w:val="00F85426"/>
    <w:pP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71">
    <w:name w:val="xl71"/>
    <w:basedOn w:val="Normal"/>
    <w:uiPriority w:val="99"/>
    <w:rsid w:val="00F854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72">
    <w:name w:val="xl72"/>
    <w:basedOn w:val="Normal"/>
    <w:uiPriority w:val="99"/>
    <w:rsid w:val="00F85426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73">
    <w:name w:val="xl73"/>
    <w:basedOn w:val="Normal"/>
    <w:uiPriority w:val="99"/>
    <w:rsid w:val="00F854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74">
    <w:name w:val="xl74"/>
    <w:basedOn w:val="Normal"/>
    <w:uiPriority w:val="99"/>
    <w:rsid w:val="00F854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75">
    <w:name w:val="xl75"/>
    <w:basedOn w:val="Normal"/>
    <w:uiPriority w:val="99"/>
    <w:rsid w:val="00F854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76">
    <w:name w:val="xl76"/>
    <w:basedOn w:val="Normal"/>
    <w:uiPriority w:val="99"/>
    <w:rsid w:val="00F8542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77">
    <w:name w:val="xl77"/>
    <w:basedOn w:val="Normal"/>
    <w:uiPriority w:val="99"/>
    <w:rsid w:val="00F8542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78">
    <w:name w:val="xl78"/>
    <w:basedOn w:val="Normal"/>
    <w:uiPriority w:val="99"/>
    <w:rsid w:val="00F854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79">
    <w:name w:val="xl79"/>
    <w:basedOn w:val="Normal"/>
    <w:uiPriority w:val="99"/>
    <w:rsid w:val="00F8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80">
    <w:name w:val="xl80"/>
    <w:basedOn w:val="Normal"/>
    <w:uiPriority w:val="99"/>
    <w:rsid w:val="00F854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81">
    <w:name w:val="xl81"/>
    <w:basedOn w:val="Normal"/>
    <w:uiPriority w:val="99"/>
    <w:rsid w:val="00F854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82">
    <w:name w:val="xl82"/>
    <w:basedOn w:val="Normal"/>
    <w:uiPriority w:val="99"/>
    <w:rsid w:val="00F8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83">
    <w:name w:val="xl83"/>
    <w:basedOn w:val="Normal"/>
    <w:uiPriority w:val="99"/>
    <w:rsid w:val="00F8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84">
    <w:name w:val="xl84"/>
    <w:basedOn w:val="Normal"/>
    <w:uiPriority w:val="99"/>
    <w:rsid w:val="00F8542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85">
    <w:name w:val="xl85"/>
    <w:basedOn w:val="Normal"/>
    <w:uiPriority w:val="99"/>
    <w:rsid w:val="00F854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86">
    <w:name w:val="xl86"/>
    <w:basedOn w:val="Normal"/>
    <w:uiPriority w:val="99"/>
    <w:rsid w:val="00F8542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87">
    <w:name w:val="xl87"/>
    <w:basedOn w:val="Normal"/>
    <w:uiPriority w:val="99"/>
    <w:rsid w:val="00F854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88">
    <w:name w:val="xl88"/>
    <w:basedOn w:val="Normal"/>
    <w:uiPriority w:val="99"/>
    <w:rsid w:val="00F854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89">
    <w:name w:val="xl89"/>
    <w:basedOn w:val="Normal"/>
    <w:uiPriority w:val="99"/>
    <w:rsid w:val="00F85426"/>
    <w:pPr>
      <w:spacing w:before="100" w:beforeAutospacing="1" w:after="100" w:afterAutospacing="1"/>
      <w:jc w:val="right"/>
    </w:pPr>
    <w:rPr>
      <w:rFonts w:ascii="Arial" w:eastAsia="Calibri" w:hAnsi="Arial" w:cs="Arial"/>
      <w:sz w:val="16"/>
      <w:szCs w:val="16"/>
    </w:rPr>
  </w:style>
  <w:style w:type="paragraph" w:customStyle="1" w:styleId="xl90">
    <w:name w:val="xl90"/>
    <w:basedOn w:val="Normal"/>
    <w:uiPriority w:val="99"/>
    <w:rsid w:val="00F85426"/>
    <w:pP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91">
    <w:name w:val="xl91"/>
    <w:basedOn w:val="Normal"/>
    <w:uiPriority w:val="99"/>
    <w:rsid w:val="00F854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92">
    <w:name w:val="xl92"/>
    <w:basedOn w:val="Normal"/>
    <w:uiPriority w:val="99"/>
    <w:rsid w:val="00F854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93">
    <w:name w:val="xl93"/>
    <w:basedOn w:val="Normal"/>
    <w:uiPriority w:val="99"/>
    <w:rsid w:val="00F854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94">
    <w:name w:val="xl94"/>
    <w:basedOn w:val="Normal"/>
    <w:uiPriority w:val="99"/>
    <w:rsid w:val="00F854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95">
    <w:name w:val="xl95"/>
    <w:basedOn w:val="Normal"/>
    <w:uiPriority w:val="99"/>
    <w:rsid w:val="00F854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96">
    <w:name w:val="xl96"/>
    <w:basedOn w:val="Normal"/>
    <w:uiPriority w:val="99"/>
    <w:rsid w:val="00F8542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97">
    <w:name w:val="xl97"/>
    <w:basedOn w:val="Normal"/>
    <w:uiPriority w:val="99"/>
    <w:rsid w:val="00F854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meshega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20</Pages>
  <Words>9864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2022-05-20T07:28:00Z</cp:lastPrinted>
  <dcterms:created xsi:type="dcterms:W3CDTF">2022-05-17T12:28:00Z</dcterms:created>
  <dcterms:modified xsi:type="dcterms:W3CDTF">2022-09-06T08:09:00Z</dcterms:modified>
</cp:coreProperties>
</file>