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jc w:val="center"/>
        <w:tblInd w:w="-252" w:type="dxa"/>
        <w:tblLook w:val="0000"/>
      </w:tblPr>
      <w:tblGrid>
        <w:gridCol w:w="3988"/>
        <w:gridCol w:w="1397"/>
        <w:gridCol w:w="3995"/>
      </w:tblGrid>
      <w:tr w:rsidR="00D7590B" w:rsidTr="00ED0E20">
        <w:trPr>
          <w:trHeight w:val="1232"/>
          <w:jc w:val="center"/>
        </w:trPr>
        <w:tc>
          <w:tcPr>
            <w:tcW w:w="3988" w:type="dxa"/>
          </w:tcPr>
          <w:p w:rsidR="00D7590B" w:rsidRDefault="00D7590B" w:rsidP="00ED0E20">
            <w:pPr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Баш7ортостан Республика3ы</w:t>
            </w:r>
          </w:p>
          <w:p w:rsidR="00D7590B" w:rsidRDefault="00D7590B" w:rsidP="00ED0E20">
            <w:pPr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Салауат районы</w:t>
            </w:r>
          </w:p>
          <w:p w:rsidR="00D7590B" w:rsidRDefault="00D7590B" w:rsidP="00ED0E20">
            <w:pPr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муниципаль районыны8</w:t>
            </w:r>
          </w:p>
          <w:p w:rsidR="00D7590B" w:rsidRDefault="00D7590B" w:rsidP="00ED0E20">
            <w:pPr>
              <w:jc w:val="center"/>
              <w:rPr>
                <w:rFonts w:ascii="Times Cyr Bash Normal" w:hAnsi="Times Cyr Bash Normal"/>
                <w:lang w:val="be-BY"/>
              </w:rPr>
            </w:pPr>
            <w:r>
              <w:rPr>
                <w:rFonts w:ascii="Times Cyr Bash Normal" w:hAnsi="Times Cyr Bash Normal"/>
                <w:lang w:val="be-BY"/>
              </w:rPr>
              <w:t>Ми2ш2г2р ауыл Советы</w:t>
            </w:r>
          </w:p>
        </w:tc>
        <w:tc>
          <w:tcPr>
            <w:tcW w:w="1397" w:type="dxa"/>
            <w:vMerge w:val="restart"/>
          </w:tcPr>
          <w:p w:rsidR="00D7590B" w:rsidRDefault="00D7590B" w:rsidP="00ED0E20">
            <w:pPr>
              <w:rPr>
                <w:rFonts w:ascii="Times Cyr Bash Normal" w:hAnsi="Times Cyr Bash Normal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3995" w:type="dxa"/>
          </w:tcPr>
          <w:p w:rsidR="00D7590B" w:rsidRDefault="00D7590B" w:rsidP="00ED0E20">
            <w:pPr>
              <w:ind w:left="-20"/>
              <w:jc w:val="center"/>
            </w:pPr>
            <w:r>
              <w:rPr>
                <w:rFonts w:ascii="Arial" w:hAnsi="Arial" w:cs="Arial"/>
              </w:rPr>
              <w:t xml:space="preserve"> </w:t>
            </w:r>
            <w:r>
              <w:t>Республика Башкортостан</w:t>
            </w:r>
          </w:p>
          <w:p w:rsidR="00D7590B" w:rsidRDefault="00D7590B" w:rsidP="00ED0E20">
            <w:pPr>
              <w:ind w:left="-20"/>
              <w:jc w:val="center"/>
            </w:pPr>
            <w:r>
              <w:t>Совет сельского поселения</w:t>
            </w:r>
          </w:p>
          <w:p w:rsidR="00D7590B" w:rsidRDefault="00D7590B" w:rsidP="00ED0E20">
            <w:pPr>
              <w:ind w:left="-20"/>
              <w:jc w:val="center"/>
            </w:pPr>
            <w:r>
              <w:t>Мещегаровский сельсовет</w:t>
            </w:r>
          </w:p>
          <w:p w:rsidR="00D7590B" w:rsidRDefault="00D7590B" w:rsidP="00ED0E20">
            <w:pPr>
              <w:ind w:left="-20"/>
              <w:jc w:val="center"/>
            </w:pPr>
            <w:r>
              <w:t>муниципального района</w:t>
            </w:r>
          </w:p>
          <w:p w:rsidR="00D7590B" w:rsidRDefault="00D7590B" w:rsidP="00ED0E20">
            <w:pPr>
              <w:ind w:left="-20"/>
              <w:jc w:val="center"/>
              <w:rPr>
                <w:rFonts w:ascii="Arial" w:hAnsi="Arial" w:cs="Arial"/>
              </w:rPr>
            </w:pPr>
            <w:r>
              <w:t>Салаватский район</w:t>
            </w:r>
          </w:p>
        </w:tc>
      </w:tr>
      <w:tr w:rsidR="00D7590B" w:rsidTr="00ED0E20">
        <w:trPr>
          <w:trHeight w:val="522"/>
          <w:jc w:val="center"/>
        </w:trPr>
        <w:tc>
          <w:tcPr>
            <w:tcW w:w="3988" w:type="dxa"/>
          </w:tcPr>
          <w:p w:rsidR="00D7590B" w:rsidRDefault="00D7590B" w:rsidP="00ED0E2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452495, </w:t>
            </w:r>
            <w:r>
              <w:rPr>
                <w:rFonts w:ascii="Times Cyr Bash Normal" w:hAnsi="Times Cyr Bash Normal"/>
                <w:lang w:val="be-BY"/>
              </w:rPr>
              <w:t>Ми2ш2г2р</w:t>
            </w:r>
            <w:r>
              <w:rPr>
                <w:lang w:val="be-BY"/>
              </w:rPr>
              <w:t xml:space="preserve"> ауылы,14 </w:t>
            </w:r>
          </w:p>
          <w:p w:rsidR="00D7590B" w:rsidRDefault="00D7590B" w:rsidP="00ED0E2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D7590B" w:rsidRDefault="00D7590B" w:rsidP="00ED0E20">
            <w:pPr>
              <w:rPr>
                <w:rFonts w:ascii="Times Cyr Bash Normal" w:hAnsi="Times Cyr Bash Normal"/>
              </w:rPr>
            </w:pPr>
          </w:p>
        </w:tc>
        <w:tc>
          <w:tcPr>
            <w:tcW w:w="3995" w:type="dxa"/>
          </w:tcPr>
          <w:p w:rsidR="00D7590B" w:rsidRDefault="00D7590B" w:rsidP="00ED0E20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452495, с.Мещегарово, ул.Ленина, 14 </w:t>
            </w:r>
          </w:p>
          <w:p w:rsidR="00D7590B" w:rsidRDefault="00D7590B" w:rsidP="00ED0E20">
            <w:pPr>
              <w:ind w:left="-20"/>
              <w:jc w:val="center"/>
              <w:rPr>
                <w:rFonts w:ascii="Arial" w:hAnsi="Arial" w:cs="Arial"/>
              </w:rPr>
            </w:pPr>
            <w:r>
              <w:rPr>
                <w:lang w:val="be-BY"/>
              </w:rPr>
              <w:t>тел. (34777) 2-61-23, 2-61-44</w:t>
            </w:r>
          </w:p>
        </w:tc>
      </w:tr>
    </w:tbl>
    <w:p w:rsidR="00D7590B" w:rsidRDefault="00D7590B" w:rsidP="005D67B3">
      <w:pPr>
        <w:pStyle w:val="BodyTextIndent3"/>
        <w:spacing w:line="23" w:lineRule="atLeast"/>
        <w:ind w:firstLine="349"/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  <w:r>
        <w:rPr>
          <w:noProof/>
        </w:rPr>
        <w:t>Тридцать первое</w:t>
      </w:r>
      <w:r w:rsidRPr="006A26C7">
        <w:t xml:space="preserve"> заседание двадцать восьмого созыва</w:t>
      </w:r>
    </w:p>
    <w:p w:rsidR="00D7590B" w:rsidRPr="006A26C7" w:rsidRDefault="00D7590B" w:rsidP="005D67B3">
      <w:pPr>
        <w:pStyle w:val="BodyTextIndent3"/>
        <w:spacing w:line="23" w:lineRule="atLeast"/>
        <w:ind w:firstLine="349"/>
      </w:pPr>
    </w:p>
    <w:p w:rsidR="00D7590B" w:rsidRPr="0035695D" w:rsidRDefault="00D7590B" w:rsidP="005D67B3">
      <w:pPr>
        <w:spacing w:line="23" w:lineRule="atLeast"/>
        <w:jc w:val="center"/>
        <w:rPr>
          <w:sz w:val="28"/>
          <w:szCs w:val="28"/>
        </w:rPr>
      </w:pPr>
      <w:r w:rsidRPr="0035695D">
        <w:rPr>
          <w:sz w:val="28"/>
          <w:szCs w:val="28"/>
        </w:rPr>
        <w:t>РЕШЕНИЕ</w:t>
      </w:r>
    </w:p>
    <w:p w:rsidR="00D7590B" w:rsidRDefault="00D7590B" w:rsidP="005D6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95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мая 2022 года  № 127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D7590B" w:rsidRPr="0035695D" w:rsidRDefault="00D7590B" w:rsidP="005D67B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569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</w:p>
    <w:p w:rsidR="00D7590B" w:rsidRDefault="00D7590B" w:rsidP="00855037">
      <w:pPr>
        <w:pStyle w:val="BodyText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сельского поселения Мещегаровский сельсовет муниципального района Салаватский район Республики Башкортостан за 1 квартал 2022 год</w:t>
      </w:r>
    </w:p>
    <w:p w:rsidR="00D7590B" w:rsidRPr="00A162C8" w:rsidRDefault="00D7590B" w:rsidP="00855037">
      <w:pPr>
        <w:pStyle w:val="BodyText3"/>
        <w:spacing w:after="0"/>
        <w:jc w:val="center"/>
        <w:rPr>
          <w:sz w:val="28"/>
          <w:szCs w:val="28"/>
        </w:rPr>
      </w:pPr>
    </w:p>
    <w:p w:rsidR="00D7590B" w:rsidRPr="00855037" w:rsidRDefault="00D7590B" w:rsidP="00855037">
      <w:pPr>
        <w:ind w:firstLine="708"/>
        <w:jc w:val="both"/>
        <w:rPr>
          <w:sz w:val="28"/>
          <w:szCs w:val="28"/>
        </w:rPr>
      </w:pPr>
      <w:r w:rsidRPr="00855037">
        <w:rPr>
          <w:sz w:val="28"/>
          <w:szCs w:val="28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в Российской Федерации», Совет сельского поселения </w:t>
      </w:r>
      <w:r>
        <w:rPr>
          <w:sz w:val="28"/>
          <w:szCs w:val="28"/>
        </w:rPr>
        <w:t>Мещегаровский</w:t>
      </w:r>
      <w:r w:rsidRPr="00855037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D7590B" w:rsidRPr="00855037" w:rsidRDefault="00D7590B" w:rsidP="00855037">
      <w:pPr>
        <w:jc w:val="both"/>
        <w:rPr>
          <w:sz w:val="28"/>
          <w:szCs w:val="28"/>
        </w:rPr>
      </w:pPr>
      <w:r w:rsidRPr="00855037">
        <w:rPr>
          <w:sz w:val="28"/>
          <w:szCs w:val="28"/>
        </w:rPr>
        <w:t>РЕШИЛ:</w:t>
      </w:r>
    </w:p>
    <w:p w:rsidR="00D7590B" w:rsidRPr="00855037" w:rsidRDefault="00D7590B" w:rsidP="00855037">
      <w:pPr>
        <w:ind w:firstLine="708"/>
        <w:jc w:val="both"/>
        <w:rPr>
          <w:sz w:val="28"/>
          <w:szCs w:val="28"/>
        </w:rPr>
      </w:pPr>
      <w:r w:rsidRPr="00855037">
        <w:rPr>
          <w:sz w:val="28"/>
          <w:szCs w:val="28"/>
        </w:rPr>
        <w:t xml:space="preserve">1. Утвердить отчет об исполнении бюджета сельского поселения </w:t>
      </w:r>
      <w:r>
        <w:rPr>
          <w:sz w:val="28"/>
          <w:szCs w:val="28"/>
        </w:rPr>
        <w:t>Мещегаровский</w:t>
      </w:r>
      <w:r w:rsidRPr="00855037">
        <w:rPr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r>
        <w:rPr>
          <w:sz w:val="28"/>
          <w:szCs w:val="28"/>
        </w:rPr>
        <w:t>за 1 квартал 2022 год</w:t>
      </w:r>
      <w:r w:rsidRPr="00855037">
        <w:rPr>
          <w:sz w:val="28"/>
          <w:szCs w:val="28"/>
        </w:rPr>
        <w:t xml:space="preserve"> согласно приложению.</w:t>
      </w:r>
    </w:p>
    <w:p w:rsidR="00D7590B" w:rsidRPr="00855037" w:rsidRDefault="00D7590B" w:rsidP="00855037">
      <w:pPr>
        <w:ind w:firstLine="708"/>
        <w:jc w:val="both"/>
        <w:rPr>
          <w:sz w:val="28"/>
          <w:szCs w:val="28"/>
        </w:rPr>
      </w:pPr>
      <w:r w:rsidRPr="00855037">
        <w:rPr>
          <w:sz w:val="28"/>
          <w:szCs w:val="28"/>
        </w:rPr>
        <w:t xml:space="preserve">2. Обнародовать настоящее решение путем вывешивания на информационном стенде Администрации сельского поселения </w:t>
      </w:r>
      <w:r>
        <w:rPr>
          <w:sz w:val="28"/>
          <w:szCs w:val="28"/>
        </w:rPr>
        <w:t>Мещегаровский</w:t>
      </w:r>
      <w:r w:rsidRPr="00855037">
        <w:rPr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r>
        <w:rPr>
          <w:sz w:val="28"/>
          <w:szCs w:val="28"/>
        </w:rPr>
        <w:t>Мещегарово</w:t>
      </w:r>
      <w:r w:rsidRPr="00855037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855037">
        <w:rPr>
          <w:sz w:val="28"/>
          <w:szCs w:val="28"/>
        </w:rPr>
        <w:t>, д.</w:t>
      </w:r>
      <w:r>
        <w:rPr>
          <w:sz w:val="28"/>
          <w:szCs w:val="28"/>
        </w:rPr>
        <w:t>14</w:t>
      </w:r>
      <w:r w:rsidRPr="00855037">
        <w:rPr>
          <w:sz w:val="28"/>
          <w:szCs w:val="28"/>
        </w:rPr>
        <w:t xml:space="preserve"> и на официальном сайте Администрации сельского поселения </w:t>
      </w:r>
      <w:r>
        <w:rPr>
          <w:sz w:val="28"/>
          <w:szCs w:val="28"/>
        </w:rPr>
        <w:t>Мещегаровский</w:t>
      </w:r>
      <w:r w:rsidRPr="00855037">
        <w:rPr>
          <w:sz w:val="28"/>
          <w:szCs w:val="28"/>
        </w:rPr>
        <w:t xml:space="preserve"> сельсовет </w:t>
      </w:r>
      <w:r w:rsidRPr="003D035C">
        <w:rPr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3D035C">
        <w:rPr>
          <w:sz w:val="28"/>
          <w:szCs w:val="28"/>
          <w:lang w:val="en-US"/>
        </w:rPr>
        <w:t>http</w:t>
      </w:r>
      <w:r w:rsidRPr="003D035C">
        <w:rPr>
          <w:sz w:val="28"/>
          <w:szCs w:val="28"/>
        </w:rPr>
        <w:t xml:space="preserve">:// </w:t>
      </w:r>
      <w:hyperlink r:id="rId6" w:tgtFrame="_blank" w:history="1">
        <w:r w:rsidRPr="003D035C">
          <w:rPr>
            <w:rStyle w:val="Hyperlink"/>
            <w:sz w:val="28"/>
            <w:szCs w:val="28"/>
          </w:rPr>
          <w:t>spmeshegar</w:t>
        </w:r>
      </w:hyperlink>
      <w:r w:rsidRPr="003D035C">
        <w:rPr>
          <w:sz w:val="28"/>
          <w:szCs w:val="28"/>
        </w:rPr>
        <w:t>.</w:t>
      </w:r>
      <w:r w:rsidRPr="003D035C">
        <w:rPr>
          <w:sz w:val="28"/>
          <w:szCs w:val="28"/>
          <w:lang w:val="en-US"/>
        </w:rPr>
        <w:t>ru</w:t>
      </w:r>
      <w:r w:rsidRPr="003D035C">
        <w:rPr>
          <w:sz w:val="28"/>
          <w:szCs w:val="28"/>
        </w:rPr>
        <w:t>.</w:t>
      </w:r>
    </w:p>
    <w:p w:rsidR="00D7590B" w:rsidRPr="00855037" w:rsidRDefault="00D7590B" w:rsidP="00855037">
      <w:pPr>
        <w:pStyle w:val="BodyText"/>
        <w:ind w:firstLine="708"/>
        <w:rPr>
          <w:sz w:val="28"/>
          <w:szCs w:val="28"/>
        </w:rPr>
      </w:pPr>
      <w:r w:rsidRPr="00855037">
        <w:rPr>
          <w:sz w:val="28"/>
          <w:szCs w:val="28"/>
        </w:rPr>
        <w:t xml:space="preserve">3. Контроль по выполнению настоящего решения Совета возложить на постоянную комиссию Совета по бюджету, налогам, вопросам экономического развития и собственности. </w:t>
      </w:r>
    </w:p>
    <w:p w:rsidR="00D7590B" w:rsidRPr="00855037" w:rsidRDefault="00D7590B" w:rsidP="00855037">
      <w:pPr>
        <w:pStyle w:val="NormalWeb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590B" w:rsidRPr="00855037" w:rsidRDefault="00D7590B" w:rsidP="00855037">
      <w:pPr>
        <w:pStyle w:val="NormalWeb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590B" w:rsidRPr="00855037" w:rsidRDefault="00D7590B" w:rsidP="00855037">
      <w:pPr>
        <w:pStyle w:val="BodyTextIndent3"/>
        <w:ind w:firstLine="0"/>
        <w:jc w:val="both"/>
      </w:pPr>
      <w:r w:rsidRPr="00855037">
        <w:rPr>
          <w:bCs/>
        </w:rPr>
        <w:t>Председатель Совета</w:t>
      </w:r>
      <w:r w:rsidRPr="00855037">
        <w:rPr>
          <w:bCs/>
        </w:rPr>
        <w:tab/>
      </w:r>
      <w:r w:rsidRPr="00855037">
        <w:rPr>
          <w:bCs/>
        </w:rPr>
        <w:tab/>
        <w:t xml:space="preserve">                                                           </w:t>
      </w:r>
      <w:r w:rsidRPr="00855037">
        <w:rPr>
          <w:bCs/>
        </w:rPr>
        <w:tab/>
        <w:t>Р.Ф. Сафин</w:t>
      </w:r>
    </w:p>
    <w:p w:rsidR="00D7590B" w:rsidRPr="001F2C8E" w:rsidRDefault="00D7590B" w:rsidP="004C7B7D">
      <w:pPr>
        <w:pStyle w:val="BodyText"/>
        <w:rPr>
          <w:sz w:val="28"/>
          <w:szCs w:val="28"/>
        </w:rPr>
      </w:pPr>
    </w:p>
    <w:p w:rsidR="00D7590B" w:rsidRDefault="00D7590B" w:rsidP="004C7B7D">
      <w:pPr>
        <w:pStyle w:val="BodyText"/>
        <w:rPr>
          <w:b/>
          <w:sz w:val="28"/>
          <w:szCs w:val="28"/>
        </w:rPr>
      </w:pPr>
    </w:p>
    <w:p w:rsidR="00D7590B" w:rsidRDefault="00D7590B" w:rsidP="001750D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590B" w:rsidRDefault="00D7590B" w:rsidP="004C7B7D">
      <w:pPr>
        <w:pStyle w:val="BodyText"/>
        <w:rPr>
          <w:b/>
          <w:sz w:val="28"/>
          <w:szCs w:val="28"/>
        </w:rPr>
      </w:pPr>
    </w:p>
    <w:p w:rsidR="00D7590B" w:rsidRDefault="00D7590B" w:rsidP="004C7B7D">
      <w:pPr>
        <w:pStyle w:val="BodyText"/>
        <w:rPr>
          <w:b/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tbl>
      <w:tblPr>
        <w:tblW w:w="11063" w:type="dxa"/>
        <w:tblInd w:w="-432" w:type="dxa"/>
        <w:tblLook w:val="0000"/>
      </w:tblPr>
      <w:tblGrid>
        <w:gridCol w:w="4320"/>
        <w:gridCol w:w="720"/>
        <w:gridCol w:w="1440"/>
        <w:gridCol w:w="1120"/>
        <w:gridCol w:w="1169"/>
        <w:gridCol w:w="1120"/>
        <w:gridCol w:w="1174"/>
      </w:tblGrid>
      <w:tr w:rsidR="00D7590B" w:rsidRPr="001A2B37" w:rsidTr="001A2B37">
        <w:trPr>
          <w:trHeight w:val="225"/>
        </w:trPr>
        <w:tc>
          <w:tcPr>
            <w:tcW w:w="110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об исполнении бюджета по доходам</w:t>
            </w:r>
          </w:p>
        </w:tc>
      </w:tr>
      <w:tr w:rsidR="00D7590B" w:rsidRPr="001A2B37" w:rsidTr="001A2B37">
        <w:trPr>
          <w:trHeight w:val="225"/>
        </w:trPr>
        <w:tc>
          <w:tcPr>
            <w:tcW w:w="1106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01 апреля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1A2B37">
                <w:rPr>
                  <w:rFonts w:ascii="Arial" w:hAnsi="Arial" w:cs="Arial"/>
                  <w:b/>
                  <w:bCs/>
                  <w:color w:val="000000"/>
                  <w:sz w:val="20"/>
                  <w:szCs w:val="20"/>
                </w:rPr>
                <w:t>2022 г</w:t>
              </w:r>
            </w:smartTag>
            <w:r w:rsidRPr="001A2B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7590B" w:rsidRPr="001A2B37" w:rsidTr="001A2B37">
        <w:trPr>
          <w:trHeight w:val="300"/>
        </w:trPr>
        <w:tc>
          <w:tcPr>
            <w:tcW w:w="1106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главы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Кассовое исполнение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 исполнено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3 320 065,78 </w:t>
            </w:r>
          </w:p>
        </w:tc>
        <w:tc>
          <w:tcPr>
            <w:tcW w:w="1169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1 288 443,88 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2 031 621,90 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38,81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501 000,00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154 549,64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346 450,36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30,85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501 000,00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154 549,64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346 450,36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30,85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501 000,00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154 549,64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346 450,36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30,85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11 281,26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28 718,74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28,20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1 01 02 000 01 0000 110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11 281,26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28 718,74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28,20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1 01 02 010 01 0000 110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10 487,81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29 512,19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26,22 </w:t>
            </w:r>
          </w:p>
        </w:tc>
      </w:tr>
      <w:tr w:rsidR="00D7590B" w:rsidRPr="001A2B37" w:rsidTr="001A2B37">
        <w:trPr>
          <w:trHeight w:val="13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1 01 02 010 01 1000 110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10 453,64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-10 453,64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11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1 01 02 010 01 2100 110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24,17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-24,17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13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1 01 02 010 01 3000 110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-10,00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1 01 02 030 01 0000 110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793,45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-793,45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1 01 02 030 01 1000 110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355,98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-355,98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1 01 02 030 01 2100 110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437,47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-437,47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2 874,60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-2 874,60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1 05 03 000 01 0000 110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2 874,60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-2 874,60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1 05 03 010 01 0000 110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2 874,60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-2 874,60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1 05 03 010 01 1000 110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2 874,60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-2 874,60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461 000,00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140 393,78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320 606,22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30,45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1 06 01 000 00 0000 110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1 882,49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63 117,51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2,90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1 06 01 030 10 0000 110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65 000,00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1 882,49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63 117,51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2,90 </w:t>
            </w:r>
          </w:p>
        </w:tc>
      </w:tr>
      <w:tr w:rsidR="00D7590B" w:rsidRPr="001A2B37" w:rsidTr="001A2B37">
        <w:trPr>
          <w:trHeight w:val="11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1 06 01 030 10 1000 110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1 714,77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-1 714,77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1 06 01 030 10 2100 110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167,72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-167,72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1 06 06 000 00 0000 110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396 000,00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138 511,29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257 488,71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34,98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1 06 06 030 00 0000 110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90 490,09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-44 490,09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196,72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1 06 06 033 10 0000 110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90 490,09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-44 490,09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196,72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1 06 06 033 10 1000 110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90 490,09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-90 490,09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1 06 06 040 00 0000 110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48 021,20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301 978,80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13,72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1 06 06 043 10 0000 110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350 000,00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48 021,20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301 978,80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13,72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1 06 06 043 10 1000 110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43 619,76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-43 619,76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1 06 06 043 10 2100 110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4 401,44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-4 401,44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Мещегаровский сельсовет муниципального района Салаватский район Республики Башкортостан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57 308,24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-53 308,24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1 432,71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57 308,24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-53 308,24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1 432,71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57 308,24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-53 308,24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1 432,71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46 108,24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-45 108,24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4 610,82 </w:t>
            </w:r>
          </w:p>
        </w:tc>
      </w:tr>
      <w:tr w:rsidR="00D7590B" w:rsidRPr="001A2B37" w:rsidTr="001A2B37">
        <w:trPr>
          <w:trHeight w:val="11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1 11 05 000 00 0000 120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46 108,24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-45 108,24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4 610,82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1 11 05 020 00 0000 120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46 108,24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-46 108,24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1 11 05 025 10 0000 120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46 108,24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-46 108,24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11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1 11 05 030 00 0000 120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1 11 05 035 10 0000 120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9 700,00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-9 700,00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11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1 14 02 000 00 0000 000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9 700,00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-9 700,00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11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1 14 02 050 10 0000 410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9 700,00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-9 700,00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114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1 14 02 053 10 0000 410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9 700,00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-9 700,00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1 16 02 000 02 0000 140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Мещегаровский сельсовет муниципального района Салаватский район Республики Башкортостан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2 815 065,78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1 076 586,00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1 738 479,78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38,24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2 815 065,78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1 076 586,00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1 738 479,78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38,24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17,78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17,78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1 08 04 000 01 0000 110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17,78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1 08 04 020 01 0000 110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3 700,00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17,78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1 08 04 020 01 1000 110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FF0000"/>
                <w:sz w:val="16"/>
                <w:szCs w:val="16"/>
              </w:rPr>
              <w:t xml:space="preserve">-800,00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2 810 565,78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1 075 786,00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1 734 779,78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38,28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2 02 00 000 00 0000 000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2 810 565,78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1 075 786,00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1 734 779,78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38,28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2 02 10 000 00 0000 150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1 706 864,78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426 690,00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1 280 174,78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2 02 16 001 00 0000 150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1 706 864,78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426 690,00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1 280 174,78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2 02 16 001 10 0000 150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1 706 864,78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426 690,00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1 280 174,78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2 02 30 000 00 0000 150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26 535,00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79 605,00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2 02 35 118 00 0000 150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26 535,00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79 605,00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2 02 35 118 10 0000 150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26 535,00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79 605,00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2 02 40 000 00 0000 150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734 200,00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359 200,00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375 000,00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48,92 </w:t>
            </w:r>
          </w:p>
        </w:tc>
      </w:tr>
      <w:tr w:rsidR="00D7590B" w:rsidRPr="001A2B37" w:rsidTr="001A2B37">
        <w:trPr>
          <w:trHeight w:val="69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2 02 40 014 00 0000 150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2 02 40 014 10 0000 150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2 02 49 999 00 0000 150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2 02 49 999 10 0000 150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91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2 02 49 999 10 7404 150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500 000,00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125 000,00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2 02 90 000 00 0000 150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263 361,00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263 361,00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2 02 90 050 00 0000 150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263 361,00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263 361,00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trHeight w:val="465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2 02 90 054 10 0000 150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263 361,00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263 361,00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</w:tbl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  <w:r w:rsidRPr="001A2B37">
        <w:rPr>
          <w:sz w:val="28"/>
          <w:szCs w:val="28"/>
        </w:rPr>
        <w:t>Сведения об исполнении бюджета по расходам сельского поселения Мещегаровский сельсовет                                                                                                        муниципального района Салаватский район  Республики Башкортостан                                                                                                                                                                                                                   на 01.04.2022 года</w:t>
      </w:r>
    </w:p>
    <w:tbl>
      <w:tblPr>
        <w:tblW w:w="11193" w:type="dxa"/>
        <w:tblInd w:w="-432" w:type="dxa"/>
        <w:tblLayout w:type="fixed"/>
        <w:tblLook w:val="0000"/>
      </w:tblPr>
      <w:tblGrid>
        <w:gridCol w:w="708"/>
        <w:gridCol w:w="708"/>
        <w:gridCol w:w="708"/>
        <w:gridCol w:w="1203"/>
        <w:gridCol w:w="2433"/>
        <w:gridCol w:w="1203"/>
        <w:gridCol w:w="271"/>
        <w:gridCol w:w="1203"/>
        <w:gridCol w:w="187"/>
        <w:gridCol w:w="236"/>
        <w:gridCol w:w="708"/>
        <w:gridCol w:w="285"/>
        <w:gridCol w:w="439"/>
        <w:gridCol w:w="478"/>
        <w:gridCol w:w="423"/>
      </w:tblGrid>
      <w:tr w:rsidR="00D7590B" w:rsidRPr="001A2B37" w:rsidTr="001A2B37">
        <w:trPr>
          <w:gridAfter w:val="1"/>
          <w:wAfter w:w="423" w:type="dxa"/>
          <w:trHeight w:val="315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590B" w:rsidRPr="001A2B37" w:rsidTr="001A2B37">
        <w:trPr>
          <w:gridAfter w:val="1"/>
          <w:wAfter w:w="423" w:type="dxa"/>
          <w:trHeight w:val="1140"/>
        </w:trPr>
        <w:tc>
          <w:tcPr>
            <w:tcW w:w="57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41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D7590B" w:rsidRPr="001A2B37" w:rsidTr="001A2B37">
        <w:trPr>
          <w:gridAfter w:val="1"/>
          <w:wAfter w:w="423" w:type="dxa"/>
          <w:trHeight w:val="1155"/>
        </w:trPr>
        <w:tc>
          <w:tcPr>
            <w:tcW w:w="57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D7590B" w:rsidRPr="001A2B37" w:rsidTr="001A2B37">
        <w:trPr>
          <w:gridAfter w:val="1"/>
          <w:wAfter w:w="423" w:type="dxa"/>
          <w:trHeight w:val="315"/>
        </w:trPr>
        <w:tc>
          <w:tcPr>
            <w:tcW w:w="57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Мещегаровского сельсовета Салаватского района – всего,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3 320 065,78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1 028 024,58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30,96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1 843 359,78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466 525,63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25,31 </w:t>
            </w:r>
          </w:p>
        </w:tc>
      </w:tr>
      <w:tr w:rsidR="00D7590B" w:rsidRPr="001A2B37" w:rsidTr="001A2B37">
        <w:trPr>
          <w:gridAfter w:val="1"/>
          <w:wAfter w:w="423" w:type="dxa"/>
          <w:trHeight w:val="465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"/>
          <w:wAfter w:w="423" w:type="dxa"/>
          <w:trHeight w:val="69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1 097 859,78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284 355,43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25,90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"/>
          <w:wAfter w:w="423" w:type="dxa"/>
          <w:trHeight w:val="465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338 561,00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337 861,00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99,79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614 000,00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130 692,00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21,29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266 760,80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7,67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347 239,20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31,75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"/>
          <w:wAfter w:w="423" w:type="dxa"/>
          <w:trHeight w:val="300"/>
        </w:trPr>
        <w:tc>
          <w:tcPr>
            <w:tcW w:w="57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1A2B37">
        <w:trPr>
          <w:trHeight w:val="525"/>
        </w:trPr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0B" w:rsidRPr="001A2B37" w:rsidRDefault="00D7590B" w:rsidP="001A2B37">
            <w:r w:rsidRPr="001A2B37">
              <w:rPr>
                <w:sz w:val="22"/>
                <w:szCs w:val="22"/>
              </w:rPr>
              <w:t>Начальник ФУ Администрации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7590B" w:rsidRPr="001A2B37" w:rsidRDefault="00D7590B" w:rsidP="001A2B37">
            <w:pPr>
              <w:jc w:val="right"/>
            </w:pPr>
            <w:r w:rsidRPr="001A2B37">
              <w:rPr>
                <w:sz w:val="22"/>
                <w:szCs w:val="22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7590B" w:rsidRPr="001A2B37" w:rsidRDefault="00D7590B" w:rsidP="001A2B37">
            <w:pPr>
              <w:jc w:val="right"/>
            </w:pPr>
            <w:r w:rsidRPr="001A2B37">
              <w:rPr>
                <w:sz w:val="22"/>
                <w:szCs w:val="22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7590B" w:rsidRPr="001A2B37" w:rsidRDefault="00D7590B" w:rsidP="001A2B37">
            <w:pPr>
              <w:jc w:val="right"/>
            </w:pPr>
            <w:r w:rsidRPr="001A2B37"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7590B" w:rsidRPr="001A2B37" w:rsidRDefault="00D7590B" w:rsidP="001A2B37">
            <w:pPr>
              <w:jc w:val="right"/>
            </w:pPr>
            <w:r w:rsidRPr="001A2B37">
              <w:rPr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b/>
                <w:bCs/>
              </w:rPr>
            </w:pPr>
            <w:r w:rsidRPr="001A2B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1A2B37">
        <w:trPr>
          <w:trHeight w:val="300"/>
        </w:trPr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590B" w:rsidRPr="001A2B37" w:rsidRDefault="00D7590B" w:rsidP="001A2B37">
            <w:r w:rsidRPr="001A2B37">
              <w:rPr>
                <w:sz w:val="22"/>
                <w:szCs w:val="22"/>
              </w:rPr>
              <w:t xml:space="preserve">МР Салаватский район                                                                                                                          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7590B" w:rsidRPr="001A2B37" w:rsidRDefault="00D7590B" w:rsidP="001A2B37">
            <w:pPr>
              <w:jc w:val="right"/>
            </w:pPr>
            <w:r w:rsidRPr="001A2B37">
              <w:rPr>
                <w:sz w:val="22"/>
                <w:szCs w:val="22"/>
              </w:rPr>
              <w:t> </w:t>
            </w: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7590B" w:rsidRPr="001A2B37" w:rsidRDefault="00D7590B" w:rsidP="001A2B37">
            <w:r w:rsidRPr="001A2B37">
              <w:rPr>
                <w:sz w:val="22"/>
                <w:szCs w:val="22"/>
              </w:rPr>
              <w:t>Э.Д. Кабирова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1A2B37">
        <w:trPr>
          <w:trHeight w:val="300"/>
        </w:trPr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7590B" w:rsidRPr="001A2B37" w:rsidRDefault="00D7590B" w:rsidP="001A2B37">
            <w:r w:rsidRPr="001A2B37">
              <w:rPr>
                <w:sz w:val="22"/>
                <w:szCs w:val="22"/>
              </w:rPr>
              <w:t xml:space="preserve">Начальник  инспекции  по бюджету                                     </w:t>
            </w:r>
          </w:p>
        </w:tc>
        <w:tc>
          <w:tcPr>
            <w:tcW w:w="5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7590B" w:rsidRPr="001A2B37" w:rsidRDefault="00D7590B" w:rsidP="001A2B37">
            <w:r w:rsidRPr="001A2B37">
              <w:rPr>
                <w:sz w:val="22"/>
                <w:szCs w:val="22"/>
              </w:rPr>
              <w:t>В.М. Кирханова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</w:tbl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Pr="001A2B37" w:rsidRDefault="00D7590B" w:rsidP="001A2B37">
      <w:pPr>
        <w:pStyle w:val="BodyText"/>
        <w:jc w:val="center"/>
        <w:rPr>
          <w:sz w:val="28"/>
          <w:szCs w:val="28"/>
        </w:rPr>
      </w:pPr>
      <w:r w:rsidRPr="001A2B37">
        <w:rPr>
          <w:sz w:val="28"/>
          <w:szCs w:val="28"/>
        </w:rPr>
        <w:t>2.4. Распределение расходов Мещегаровского сельсовета Салаватского района по разделам, подразделам, целевым статьям</w:t>
      </w:r>
    </w:p>
    <w:p w:rsidR="00D7590B" w:rsidRPr="001A2B37" w:rsidRDefault="00D7590B" w:rsidP="001A2B37">
      <w:pPr>
        <w:pStyle w:val="BodyText"/>
        <w:jc w:val="center"/>
        <w:rPr>
          <w:sz w:val="28"/>
          <w:szCs w:val="28"/>
        </w:rPr>
      </w:pPr>
      <w:r w:rsidRPr="001A2B37">
        <w:rPr>
          <w:sz w:val="28"/>
          <w:szCs w:val="28"/>
        </w:rPr>
        <w:t>(государственным программам Мещегаровского сельсовета Салаватского района и непрограммным направлениям деятельности)</w:t>
      </w:r>
    </w:p>
    <w:p w:rsidR="00D7590B" w:rsidRDefault="00D7590B" w:rsidP="001A2B37">
      <w:pPr>
        <w:pStyle w:val="BodyText"/>
        <w:jc w:val="center"/>
        <w:rPr>
          <w:sz w:val="28"/>
          <w:szCs w:val="28"/>
        </w:rPr>
      </w:pPr>
      <w:r w:rsidRPr="001A2B37">
        <w:rPr>
          <w:sz w:val="28"/>
          <w:szCs w:val="28"/>
        </w:rPr>
        <w:t>и видам расходов классификации расходов бюджетов</w:t>
      </w:r>
    </w:p>
    <w:tbl>
      <w:tblPr>
        <w:tblW w:w="17874" w:type="dxa"/>
        <w:tblInd w:w="-432" w:type="dxa"/>
        <w:tblLayout w:type="fixed"/>
        <w:tblLook w:val="0000"/>
      </w:tblPr>
      <w:tblGrid>
        <w:gridCol w:w="5040"/>
        <w:gridCol w:w="900"/>
        <w:gridCol w:w="67"/>
        <w:gridCol w:w="1039"/>
        <w:gridCol w:w="484"/>
        <w:gridCol w:w="421"/>
        <w:gridCol w:w="236"/>
        <w:gridCol w:w="633"/>
        <w:gridCol w:w="714"/>
        <w:gridCol w:w="58"/>
        <w:gridCol w:w="178"/>
        <w:gridCol w:w="146"/>
        <w:gridCol w:w="501"/>
        <w:gridCol w:w="383"/>
        <w:gridCol w:w="170"/>
        <w:gridCol w:w="110"/>
        <w:gridCol w:w="126"/>
        <w:gridCol w:w="242"/>
        <w:gridCol w:w="185"/>
        <w:gridCol w:w="57"/>
        <w:gridCol w:w="483"/>
        <w:gridCol w:w="13"/>
        <w:gridCol w:w="242"/>
        <w:gridCol w:w="228"/>
        <w:gridCol w:w="14"/>
        <w:gridCol w:w="222"/>
        <w:gridCol w:w="14"/>
        <w:gridCol w:w="483"/>
        <w:gridCol w:w="51"/>
        <w:gridCol w:w="497"/>
        <w:gridCol w:w="548"/>
        <w:gridCol w:w="2344"/>
        <w:gridCol w:w="1045"/>
      </w:tblGrid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D7590B" w:rsidRPr="001A2B37" w:rsidTr="001A2B37">
        <w:trPr>
          <w:gridAfter w:val="19"/>
          <w:wAfter w:w="7074" w:type="dxa"/>
          <w:trHeight w:val="1155"/>
        </w:trPr>
        <w:tc>
          <w:tcPr>
            <w:tcW w:w="5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9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7590B" w:rsidRPr="001A2B37" w:rsidTr="001A2B37">
        <w:trPr>
          <w:gridAfter w:val="19"/>
          <w:wAfter w:w="7074" w:type="dxa"/>
          <w:trHeight w:val="3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Мещегаровского сельсовета Салаватского района – всего,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3 320 065,78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1 028 024,58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30,96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1 843 359,78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466 525,63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25,31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118 815,20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21,18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169 500,00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63 355,00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37,38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1 097 859,78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284 355,43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25,90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1 097 859,78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284 355,43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25,90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1 097 859,78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284 355,43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25,90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1 097 859,78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284 355,43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25,90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1 097 859,78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284 355,43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25,90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690 700,00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116 148,12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16,82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690 700,00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116 148,12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16,82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70 316,82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13,25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160 200,00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45 831,30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28,61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375 242,78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141 433,31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37,69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375 242,78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141 433,31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37,69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91 300,00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31 363,30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34,35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241 520,00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101 130,85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41,87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42 422,78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8 939,16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21,07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31 917,00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26 774,00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83,89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31 917,00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26 774,00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83,89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11 592,00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11 584,00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99,93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20 325,00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15 190,00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74,74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101 640,00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101 640,00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78 070,00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10 903,70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23 570,00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3 291,00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13,96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91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338 561,00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337 861,00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99,79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614 000,00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130 692,00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21,29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7,67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7,67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1A2B37">
        <w:trPr>
          <w:gridAfter w:val="19"/>
          <w:wAfter w:w="7074" w:type="dxa"/>
          <w:trHeight w:val="91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347 239,20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31,75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347 239,20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31,75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347 239,20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31,75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347 239,20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31,75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91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44,63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69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91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46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9"/>
          <w:wAfter w:w="7074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590B" w:rsidRPr="001A2B37" w:rsidTr="001A2B37">
        <w:trPr>
          <w:trHeight w:val="300"/>
        </w:trPr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1A2B37">
        <w:trPr>
          <w:gridAfter w:val="1"/>
          <w:wAfter w:w="1045" w:type="dxa"/>
          <w:trHeight w:val="525"/>
        </w:trPr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Мухаметдинова Ольга Рабисовна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1A2B37">
        <w:trPr>
          <w:gridAfter w:val="1"/>
          <w:wAfter w:w="1045" w:type="dxa"/>
          <w:trHeight w:val="300"/>
        </w:trPr>
        <w:tc>
          <w:tcPr>
            <w:tcW w:w="60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</w:tbl>
    <w:p w:rsidR="00D7590B" w:rsidRDefault="00D7590B" w:rsidP="001A2B37">
      <w:pPr>
        <w:pStyle w:val="BodyText"/>
        <w:jc w:val="center"/>
        <w:rPr>
          <w:sz w:val="28"/>
          <w:szCs w:val="28"/>
        </w:rPr>
      </w:pPr>
    </w:p>
    <w:p w:rsidR="00D7590B" w:rsidRPr="001A2B37" w:rsidRDefault="00D7590B" w:rsidP="001A2B37">
      <w:pPr>
        <w:pStyle w:val="BodyText"/>
        <w:jc w:val="center"/>
        <w:rPr>
          <w:sz w:val="28"/>
          <w:szCs w:val="28"/>
        </w:rPr>
      </w:pPr>
      <w:r w:rsidRPr="001A2B37">
        <w:rPr>
          <w:sz w:val="28"/>
          <w:szCs w:val="28"/>
        </w:rPr>
        <w:t>2.3. Распределение расходов Мещегаровского сельсовета Салаватского района</w:t>
      </w:r>
    </w:p>
    <w:p w:rsidR="00D7590B" w:rsidRPr="001A2B37" w:rsidRDefault="00D7590B" w:rsidP="001A2B37">
      <w:pPr>
        <w:pStyle w:val="BodyText"/>
        <w:jc w:val="center"/>
        <w:rPr>
          <w:sz w:val="28"/>
          <w:szCs w:val="28"/>
        </w:rPr>
      </w:pPr>
      <w:r w:rsidRPr="001A2B37">
        <w:rPr>
          <w:sz w:val="28"/>
          <w:szCs w:val="28"/>
        </w:rPr>
        <w:t>по целевым статьям (государственным программам Мещегаровского сельсовета Салаватского района и непрограммным направлениям деятельности), группам</w:t>
      </w:r>
    </w:p>
    <w:p w:rsidR="00D7590B" w:rsidRDefault="00D7590B" w:rsidP="001A2B37">
      <w:pPr>
        <w:pStyle w:val="BodyText"/>
        <w:jc w:val="center"/>
        <w:rPr>
          <w:sz w:val="28"/>
          <w:szCs w:val="28"/>
        </w:rPr>
      </w:pPr>
      <w:r w:rsidRPr="001A2B37">
        <w:rPr>
          <w:sz w:val="28"/>
          <w:szCs w:val="28"/>
        </w:rPr>
        <w:t>видов расходов классификации расходов бюджетов</w:t>
      </w:r>
    </w:p>
    <w:tbl>
      <w:tblPr>
        <w:tblW w:w="16778" w:type="dxa"/>
        <w:tblInd w:w="-432" w:type="dxa"/>
        <w:tblLayout w:type="fixed"/>
        <w:tblLook w:val="0000"/>
      </w:tblPr>
      <w:tblGrid>
        <w:gridCol w:w="5580"/>
        <w:gridCol w:w="1650"/>
        <w:gridCol w:w="484"/>
        <w:gridCol w:w="966"/>
        <w:gridCol w:w="393"/>
        <w:gridCol w:w="236"/>
        <w:gridCol w:w="591"/>
        <w:gridCol w:w="592"/>
        <w:gridCol w:w="222"/>
        <w:gridCol w:w="14"/>
        <w:gridCol w:w="72"/>
        <w:gridCol w:w="1199"/>
        <w:gridCol w:w="242"/>
        <w:gridCol w:w="242"/>
        <w:gridCol w:w="483"/>
        <w:gridCol w:w="92"/>
        <w:gridCol w:w="242"/>
        <w:gridCol w:w="149"/>
        <w:gridCol w:w="93"/>
        <w:gridCol w:w="455"/>
        <w:gridCol w:w="28"/>
        <w:gridCol w:w="483"/>
        <w:gridCol w:w="37"/>
        <w:gridCol w:w="511"/>
        <w:gridCol w:w="76"/>
        <w:gridCol w:w="472"/>
        <w:gridCol w:w="115"/>
        <w:gridCol w:w="472"/>
        <w:gridCol w:w="587"/>
      </w:tblGrid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D7590B" w:rsidRPr="001A2B37" w:rsidTr="001A2B37">
        <w:trPr>
          <w:gridAfter w:val="18"/>
          <w:wAfter w:w="5978" w:type="dxa"/>
          <w:trHeight w:val="1155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D7590B" w:rsidRPr="001A2B37" w:rsidTr="001A2B37">
        <w:trPr>
          <w:gridAfter w:val="18"/>
          <w:wAfter w:w="5978" w:type="dxa"/>
          <w:trHeight w:val="31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Мещегаровского сельсовета Салаватского района – всего,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3 320 065,78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1 028 024,58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30,96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677 000,00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130 692,00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19,30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1A2B37">
        <w:trPr>
          <w:gridAfter w:val="18"/>
          <w:wAfter w:w="5978" w:type="dxa"/>
          <w:trHeight w:val="91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410 239,20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26,87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347 239,20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31,75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239,20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91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247 000,00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44,63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91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91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101 640,00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101 640,00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78 070,00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10 903,70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23 570,00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3 291,00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13,96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1 828 359,78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466 525,63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25,52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1 828 359,78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466 525,63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25,52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1 828 359,78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466 525,63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25,52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118 815,20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21,18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169 500,00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63 355,00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37,38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1 097 859,78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284 355,43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25,90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690 700,00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116 148,12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16,82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690 700,00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116 148,12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16,82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530 500,00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70 316,82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13,25 </w:t>
            </w:r>
          </w:p>
        </w:tc>
      </w:tr>
      <w:tr w:rsidR="00D7590B" w:rsidRPr="001A2B37" w:rsidTr="001A2B37">
        <w:trPr>
          <w:gridAfter w:val="18"/>
          <w:wAfter w:w="5978" w:type="dxa"/>
          <w:trHeight w:val="69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160 200,00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45 831,30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28,61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375 242,78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141 433,31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37,69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375 242,78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141 433,31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37,69 </w:t>
            </w:r>
          </w:p>
        </w:tc>
      </w:tr>
      <w:tr w:rsidR="00D7590B" w:rsidRPr="001A2B37" w:rsidTr="001A2B37">
        <w:trPr>
          <w:gridAfter w:val="18"/>
          <w:wAfter w:w="5978" w:type="dxa"/>
          <w:trHeight w:val="465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91 300,00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31 363,30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34,35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241 520,00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101 130,85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41,87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42 422,78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8 939,16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21,07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31 917,00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26 774,00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83,89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31 917,00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26 774,00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83,89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11 592,00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11 584,00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99,93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20 325,00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15 190,00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74,74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1A2B37">
        <w:trPr>
          <w:gridAfter w:val="18"/>
          <w:wAfter w:w="5978" w:type="dxa"/>
          <w:trHeight w:val="300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 «–», профицит «+»)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590B" w:rsidRPr="001A2B37" w:rsidTr="001A2B37">
        <w:trPr>
          <w:trHeight w:val="30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1A2B37">
        <w:trPr>
          <w:gridAfter w:val="2"/>
          <w:wAfter w:w="1059" w:type="dxa"/>
          <w:trHeight w:val="525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Мухаметдинова Ольга Рабисовна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1A2B37">
        <w:trPr>
          <w:gridAfter w:val="2"/>
          <w:wAfter w:w="1059" w:type="dxa"/>
          <w:trHeight w:val="300"/>
        </w:trPr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</w:tbl>
    <w:p w:rsidR="00D7590B" w:rsidRPr="001A2B37" w:rsidRDefault="00D7590B" w:rsidP="001A2B37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</w:p>
    <w:p w:rsidR="00D7590B" w:rsidRDefault="00D7590B" w:rsidP="00E8568B">
      <w:pPr>
        <w:pStyle w:val="BodyText"/>
        <w:jc w:val="center"/>
        <w:rPr>
          <w:sz w:val="28"/>
          <w:szCs w:val="28"/>
        </w:rPr>
      </w:pPr>
      <w:r w:rsidRPr="001A2B37">
        <w:rPr>
          <w:sz w:val="28"/>
          <w:szCs w:val="28"/>
        </w:rPr>
        <w:t>2.2. Ведомственная структура расходов Мещегаровского сельсовета Салаватского района</w:t>
      </w:r>
    </w:p>
    <w:tbl>
      <w:tblPr>
        <w:tblW w:w="17988" w:type="dxa"/>
        <w:tblInd w:w="-432" w:type="dxa"/>
        <w:tblLook w:val="0000"/>
      </w:tblPr>
      <w:tblGrid>
        <w:gridCol w:w="4500"/>
        <w:gridCol w:w="1297"/>
        <w:gridCol w:w="1106"/>
        <w:gridCol w:w="484"/>
        <w:gridCol w:w="188"/>
        <w:gridCol w:w="236"/>
        <w:gridCol w:w="829"/>
        <w:gridCol w:w="481"/>
        <w:gridCol w:w="95"/>
        <w:gridCol w:w="141"/>
        <w:gridCol w:w="379"/>
        <w:gridCol w:w="457"/>
        <w:gridCol w:w="553"/>
        <w:gridCol w:w="234"/>
        <w:gridCol w:w="236"/>
        <w:gridCol w:w="83"/>
        <w:gridCol w:w="242"/>
        <w:gridCol w:w="228"/>
        <w:gridCol w:w="14"/>
        <w:gridCol w:w="483"/>
        <w:gridCol w:w="56"/>
        <w:gridCol w:w="242"/>
        <w:gridCol w:w="185"/>
        <w:gridCol w:w="57"/>
        <w:gridCol w:w="179"/>
        <w:gridCol w:w="57"/>
        <w:gridCol w:w="483"/>
        <w:gridCol w:w="8"/>
        <w:gridCol w:w="540"/>
        <w:gridCol w:w="548"/>
        <w:gridCol w:w="2279"/>
        <w:gridCol w:w="1088"/>
      </w:tblGrid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1098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План 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  <w:tc>
          <w:tcPr>
            <w:tcW w:w="10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Процент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исполнения к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плану</w:t>
            </w: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на 2022 год</w:t>
            </w:r>
          </w:p>
        </w:tc>
      </w:tr>
      <w:tr w:rsidR="00D7590B" w:rsidRPr="001A2B37" w:rsidTr="00AC1C23">
        <w:trPr>
          <w:gridAfter w:val="18"/>
          <w:wAfter w:w="7008" w:type="dxa"/>
          <w:trHeight w:val="1155"/>
        </w:trPr>
        <w:tc>
          <w:tcPr>
            <w:tcW w:w="4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7590B" w:rsidRPr="001A2B37" w:rsidTr="00AC1C23">
        <w:trPr>
          <w:gridAfter w:val="18"/>
          <w:wAfter w:w="7008" w:type="dxa"/>
          <w:trHeight w:val="31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Мещегаровского сельсовета Салаватского района – всего,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3 320 065,78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1 028 024,58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30,96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сельского поселения Мещегаровский сельсовет муниципального района Салаватский район Республики Башкортостан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3 320 065,78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1 028 024,58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30,96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677 000,00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130 692,00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19,30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0600003560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186 760,80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20 454,00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10,95 </w:t>
            </w:r>
          </w:p>
        </w:tc>
      </w:tr>
      <w:tr w:rsidR="00D7590B" w:rsidRPr="001A2B37" w:rsidTr="00AC1C23">
        <w:trPr>
          <w:gridAfter w:val="18"/>
          <w:wAfter w:w="7008" w:type="dxa"/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0600074040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«Благоустройство территорий сельских поселений в муниципальном районе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410 239,20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26,87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«Повышение степени благоустройства территорий»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347 239,20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31,75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239,20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0610106050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34,78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247 000,00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110 238,00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44,63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обустройства мест (площадок) накопления твердых коммунальных отходов»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0610274040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«Безопасная среда в муниципальном районе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«Защита населения и территорий от чрезвычайных ситуаций, обеспечение пожарной безопасности и безопасности людей на водных объектах в муницииальном районе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Повышение безопасности муниципального района и снижение ущерба при чрезвычайных ситуациях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1310107500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91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1310174040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«Управление муниципальными финансами и муниципальным долгом муниципального района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«Совершенствование бюджетной политики и эффективное использование бюджетного потенциала муниципального района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Организация планирования и исполнения бюджета МР Салаватский район РБ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106 140,00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13,37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101 640,00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101 640,00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14 194,70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78 070,00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10 903,70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13,97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23 570,00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3 291,00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13,96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1510151180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земельных и имущественных отношений в муниципальном районе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«Повышение эффективности использования муниципального имущества муниципального района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имуществу и землеустройству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1910103330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104 361,00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дорожного хозяйства муниципального района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поселений муниципального района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Выполнение работ по содержанию, ремонту, капитальному ремонту автомобильных дорог и улично-дорожной сети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2110103150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234 200,00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233 500,00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99,70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«Развитие муниципальной службы в сельских поселениях муниципального района Салаватский район Республики Башкортостан»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1 828 359,78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466 525,63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25,52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1 828 359,78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466 525,63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25,52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программные расходы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1 828 359,78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466 525,63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25,52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182 170,20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24,94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561 000,00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118 815,20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21,18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2710102030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169 500,00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63 355,00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37,38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1 097 859,78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284 355,43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25,90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690 700,00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116 148,12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16,82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690 700,00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116 148,12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16,82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530 500,00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70 316,82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13,25 </w:t>
            </w:r>
          </w:p>
        </w:tc>
      </w:tr>
      <w:tr w:rsidR="00D7590B" w:rsidRPr="001A2B37" w:rsidTr="00AC1C23">
        <w:trPr>
          <w:gridAfter w:val="18"/>
          <w:wAfter w:w="7008" w:type="dxa"/>
          <w:trHeight w:val="69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160 200,00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45 831,30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28,61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375 242,78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141 433,31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37,69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375 242,78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141 433,31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37,69 </w:t>
            </w:r>
          </w:p>
        </w:tc>
      </w:tr>
      <w:tr w:rsidR="00D7590B" w:rsidRPr="001A2B37" w:rsidTr="00AC1C23">
        <w:trPr>
          <w:gridAfter w:val="18"/>
          <w:wAfter w:w="7008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91 300,00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31 363,30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34,35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241 520,00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101 130,85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41,87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42 422,78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8 939,16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21,07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31 917,00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26 774,00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83,89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31 917,00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26 774,00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83,89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11 592,00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11 584,00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99,93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2710102040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20 325,00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15 190,00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74,74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AC1C23">
        <w:trPr>
          <w:gridAfter w:val="18"/>
          <w:wAfter w:w="7008" w:type="dxa"/>
          <w:trHeight w:val="300"/>
        </w:trPr>
        <w:tc>
          <w:tcPr>
            <w:tcW w:w="4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9900074000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315 005,00 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78 751,25 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7590B" w:rsidRPr="001A2B37" w:rsidRDefault="00D7590B" w:rsidP="001A2B3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 xml:space="preserve">25,00 </w:t>
            </w:r>
          </w:p>
        </w:tc>
      </w:tr>
      <w:tr w:rsidR="00D7590B" w:rsidRPr="001A2B37" w:rsidTr="00AC1C23">
        <w:trPr>
          <w:trHeight w:val="300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AC1C23">
        <w:trPr>
          <w:gridAfter w:val="1"/>
          <w:wAfter w:w="1088" w:type="dxa"/>
          <w:trHeight w:val="525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Мухаметдинова Ольга Рабисовна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  <w:tr w:rsidR="00D7590B" w:rsidRPr="001A2B37" w:rsidTr="00AC1C23">
        <w:trPr>
          <w:gridAfter w:val="1"/>
          <w:wAfter w:w="1088" w:type="dxa"/>
          <w:trHeight w:val="300"/>
        </w:trPr>
        <w:tc>
          <w:tcPr>
            <w:tcW w:w="5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90B" w:rsidRPr="001A2B37" w:rsidRDefault="00D7590B" w:rsidP="001A2B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B37">
              <w:rPr>
                <w:rFonts w:ascii="Arial" w:hAnsi="Arial" w:cs="Arial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90B" w:rsidRPr="001A2B37" w:rsidRDefault="00D7590B" w:rsidP="001A2B37">
            <w:pPr>
              <w:rPr>
                <w:rFonts w:ascii="Calibri" w:hAnsi="Calibri"/>
                <w:color w:val="000000"/>
              </w:rPr>
            </w:pPr>
          </w:p>
        </w:tc>
      </w:tr>
    </w:tbl>
    <w:p w:rsidR="00D7590B" w:rsidRPr="001A2B37" w:rsidRDefault="00D7590B" w:rsidP="00E8568B">
      <w:pPr>
        <w:pStyle w:val="BodyText"/>
        <w:jc w:val="center"/>
        <w:rPr>
          <w:sz w:val="28"/>
          <w:szCs w:val="28"/>
        </w:rPr>
      </w:pPr>
    </w:p>
    <w:sectPr w:rsidR="00D7590B" w:rsidRPr="001A2B37" w:rsidSect="002250E2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98"/>
    <w:rsid w:val="0001793A"/>
    <w:rsid w:val="00022DAE"/>
    <w:rsid w:val="00045230"/>
    <w:rsid w:val="00062BCA"/>
    <w:rsid w:val="000751FE"/>
    <w:rsid w:val="0007687D"/>
    <w:rsid w:val="000771F9"/>
    <w:rsid w:val="000D34AF"/>
    <w:rsid w:val="000E122E"/>
    <w:rsid w:val="000F05F4"/>
    <w:rsid w:val="000F4162"/>
    <w:rsid w:val="000F5DBA"/>
    <w:rsid w:val="000F6D2F"/>
    <w:rsid w:val="001305C1"/>
    <w:rsid w:val="00133AC7"/>
    <w:rsid w:val="0014145E"/>
    <w:rsid w:val="00143488"/>
    <w:rsid w:val="001633B2"/>
    <w:rsid w:val="00163AC2"/>
    <w:rsid w:val="00171585"/>
    <w:rsid w:val="001750DC"/>
    <w:rsid w:val="001751D0"/>
    <w:rsid w:val="00177E48"/>
    <w:rsid w:val="00190537"/>
    <w:rsid w:val="001A2B37"/>
    <w:rsid w:val="001A5D82"/>
    <w:rsid w:val="001B00CC"/>
    <w:rsid w:val="001B759A"/>
    <w:rsid w:val="001C19BA"/>
    <w:rsid w:val="001D155F"/>
    <w:rsid w:val="001E40C3"/>
    <w:rsid w:val="001E48DF"/>
    <w:rsid w:val="001E5C3A"/>
    <w:rsid w:val="001F0C7D"/>
    <w:rsid w:val="001F2C8E"/>
    <w:rsid w:val="00201314"/>
    <w:rsid w:val="00204240"/>
    <w:rsid w:val="0021195C"/>
    <w:rsid w:val="002121F2"/>
    <w:rsid w:val="00213B1C"/>
    <w:rsid w:val="00217805"/>
    <w:rsid w:val="002203CF"/>
    <w:rsid w:val="00223862"/>
    <w:rsid w:val="00224DC1"/>
    <w:rsid w:val="002250E2"/>
    <w:rsid w:val="00226901"/>
    <w:rsid w:val="00235F73"/>
    <w:rsid w:val="00241904"/>
    <w:rsid w:val="002579BE"/>
    <w:rsid w:val="00257B98"/>
    <w:rsid w:val="0026143E"/>
    <w:rsid w:val="00273368"/>
    <w:rsid w:val="00290496"/>
    <w:rsid w:val="002974C7"/>
    <w:rsid w:val="002A136E"/>
    <w:rsid w:val="002A614A"/>
    <w:rsid w:val="002A71EF"/>
    <w:rsid w:val="002B0213"/>
    <w:rsid w:val="002C0F11"/>
    <w:rsid w:val="002C2077"/>
    <w:rsid w:val="002C7702"/>
    <w:rsid w:val="002D13C3"/>
    <w:rsid w:val="002D41FD"/>
    <w:rsid w:val="0030027D"/>
    <w:rsid w:val="0030606A"/>
    <w:rsid w:val="00327054"/>
    <w:rsid w:val="0035645F"/>
    <w:rsid w:val="0035695D"/>
    <w:rsid w:val="00362808"/>
    <w:rsid w:val="003832B3"/>
    <w:rsid w:val="00387464"/>
    <w:rsid w:val="00387617"/>
    <w:rsid w:val="00393103"/>
    <w:rsid w:val="00397BF9"/>
    <w:rsid w:val="003A1A8D"/>
    <w:rsid w:val="003B4DBE"/>
    <w:rsid w:val="003C1BC4"/>
    <w:rsid w:val="003D035C"/>
    <w:rsid w:val="003D2F55"/>
    <w:rsid w:val="003D5339"/>
    <w:rsid w:val="003F3A14"/>
    <w:rsid w:val="003F596F"/>
    <w:rsid w:val="003F72B9"/>
    <w:rsid w:val="004003EB"/>
    <w:rsid w:val="004133F2"/>
    <w:rsid w:val="00414EE9"/>
    <w:rsid w:val="00422728"/>
    <w:rsid w:val="00433733"/>
    <w:rsid w:val="00460157"/>
    <w:rsid w:val="0047585A"/>
    <w:rsid w:val="00483A23"/>
    <w:rsid w:val="00491718"/>
    <w:rsid w:val="00493027"/>
    <w:rsid w:val="00493C04"/>
    <w:rsid w:val="004A1B95"/>
    <w:rsid w:val="004C7B7D"/>
    <w:rsid w:val="004D04A3"/>
    <w:rsid w:val="004D1ED7"/>
    <w:rsid w:val="004D2F4B"/>
    <w:rsid w:val="004F0B3D"/>
    <w:rsid w:val="005104D8"/>
    <w:rsid w:val="00513CD5"/>
    <w:rsid w:val="00515ABC"/>
    <w:rsid w:val="005224B4"/>
    <w:rsid w:val="00522620"/>
    <w:rsid w:val="0053322E"/>
    <w:rsid w:val="005355E9"/>
    <w:rsid w:val="00535A1B"/>
    <w:rsid w:val="0054137A"/>
    <w:rsid w:val="0055459E"/>
    <w:rsid w:val="005556F8"/>
    <w:rsid w:val="00561170"/>
    <w:rsid w:val="0056272C"/>
    <w:rsid w:val="00566CA3"/>
    <w:rsid w:val="005854AF"/>
    <w:rsid w:val="00585841"/>
    <w:rsid w:val="00592E01"/>
    <w:rsid w:val="00594F08"/>
    <w:rsid w:val="005A2487"/>
    <w:rsid w:val="005B4664"/>
    <w:rsid w:val="005D2A70"/>
    <w:rsid w:val="005D67B3"/>
    <w:rsid w:val="005F011A"/>
    <w:rsid w:val="005F4C60"/>
    <w:rsid w:val="005F6B2F"/>
    <w:rsid w:val="0060393A"/>
    <w:rsid w:val="00610CD2"/>
    <w:rsid w:val="00624500"/>
    <w:rsid w:val="00652DF9"/>
    <w:rsid w:val="00662078"/>
    <w:rsid w:val="00662AB9"/>
    <w:rsid w:val="00663C4D"/>
    <w:rsid w:val="00663F41"/>
    <w:rsid w:val="00675606"/>
    <w:rsid w:val="00677142"/>
    <w:rsid w:val="00684257"/>
    <w:rsid w:val="00685E92"/>
    <w:rsid w:val="00690CE8"/>
    <w:rsid w:val="006A0159"/>
    <w:rsid w:val="006A26C7"/>
    <w:rsid w:val="006A4A75"/>
    <w:rsid w:val="006B45F0"/>
    <w:rsid w:val="006C0EEA"/>
    <w:rsid w:val="006C10E8"/>
    <w:rsid w:val="006D418C"/>
    <w:rsid w:val="006D68D9"/>
    <w:rsid w:val="006E63E5"/>
    <w:rsid w:val="0070267C"/>
    <w:rsid w:val="00712FE2"/>
    <w:rsid w:val="00714DB8"/>
    <w:rsid w:val="00723F9D"/>
    <w:rsid w:val="00727BF6"/>
    <w:rsid w:val="007320E9"/>
    <w:rsid w:val="00735054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97996"/>
    <w:rsid w:val="007A293A"/>
    <w:rsid w:val="007A5AFF"/>
    <w:rsid w:val="007B1962"/>
    <w:rsid w:val="007C19C5"/>
    <w:rsid w:val="007C3980"/>
    <w:rsid w:val="007D516E"/>
    <w:rsid w:val="007D7B50"/>
    <w:rsid w:val="007F306C"/>
    <w:rsid w:val="00801118"/>
    <w:rsid w:val="00820E23"/>
    <w:rsid w:val="00825698"/>
    <w:rsid w:val="008302E7"/>
    <w:rsid w:val="00855037"/>
    <w:rsid w:val="00857969"/>
    <w:rsid w:val="008642A4"/>
    <w:rsid w:val="008A3127"/>
    <w:rsid w:val="008A5EDD"/>
    <w:rsid w:val="008C0B3A"/>
    <w:rsid w:val="008C46A4"/>
    <w:rsid w:val="008C4FBB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52217"/>
    <w:rsid w:val="009768B9"/>
    <w:rsid w:val="00976B79"/>
    <w:rsid w:val="00982CFB"/>
    <w:rsid w:val="00986908"/>
    <w:rsid w:val="009A1C5B"/>
    <w:rsid w:val="009B47D9"/>
    <w:rsid w:val="009B6375"/>
    <w:rsid w:val="009C2EE7"/>
    <w:rsid w:val="009D54B5"/>
    <w:rsid w:val="009E42EB"/>
    <w:rsid w:val="009F1902"/>
    <w:rsid w:val="009F2D26"/>
    <w:rsid w:val="009F6C4F"/>
    <w:rsid w:val="00A05C40"/>
    <w:rsid w:val="00A13108"/>
    <w:rsid w:val="00A14643"/>
    <w:rsid w:val="00A15D2E"/>
    <w:rsid w:val="00A162C8"/>
    <w:rsid w:val="00A21DFB"/>
    <w:rsid w:val="00A25326"/>
    <w:rsid w:val="00A42F0B"/>
    <w:rsid w:val="00A44A78"/>
    <w:rsid w:val="00A528EE"/>
    <w:rsid w:val="00A5645B"/>
    <w:rsid w:val="00A64B1B"/>
    <w:rsid w:val="00A8247E"/>
    <w:rsid w:val="00A84D06"/>
    <w:rsid w:val="00A979CC"/>
    <w:rsid w:val="00AA519A"/>
    <w:rsid w:val="00AC1C23"/>
    <w:rsid w:val="00AD4412"/>
    <w:rsid w:val="00AD600C"/>
    <w:rsid w:val="00AE3DFD"/>
    <w:rsid w:val="00B05E70"/>
    <w:rsid w:val="00B12276"/>
    <w:rsid w:val="00B21246"/>
    <w:rsid w:val="00B22567"/>
    <w:rsid w:val="00B243A3"/>
    <w:rsid w:val="00B327A4"/>
    <w:rsid w:val="00B42152"/>
    <w:rsid w:val="00B54DE1"/>
    <w:rsid w:val="00B56DBB"/>
    <w:rsid w:val="00B56F4E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0BAE"/>
    <w:rsid w:val="00C23D72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2683"/>
    <w:rsid w:val="00CC64D7"/>
    <w:rsid w:val="00CF3BED"/>
    <w:rsid w:val="00CF64A2"/>
    <w:rsid w:val="00D12DD8"/>
    <w:rsid w:val="00D13CC9"/>
    <w:rsid w:val="00D37BE1"/>
    <w:rsid w:val="00D67ACC"/>
    <w:rsid w:val="00D7561F"/>
    <w:rsid w:val="00D7590B"/>
    <w:rsid w:val="00D9426C"/>
    <w:rsid w:val="00D94342"/>
    <w:rsid w:val="00DA3560"/>
    <w:rsid w:val="00DC0AC3"/>
    <w:rsid w:val="00DC435D"/>
    <w:rsid w:val="00DD2D62"/>
    <w:rsid w:val="00DD6727"/>
    <w:rsid w:val="00DE76AF"/>
    <w:rsid w:val="00DF5200"/>
    <w:rsid w:val="00E04FC8"/>
    <w:rsid w:val="00E17F93"/>
    <w:rsid w:val="00E362EA"/>
    <w:rsid w:val="00E365D9"/>
    <w:rsid w:val="00E3670F"/>
    <w:rsid w:val="00E42733"/>
    <w:rsid w:val="00E74FAD"/>
    <w:rsid w:val="00E83A91"/>
    <w:rsid w:val="00E84E33"/>
    <w:rsid w:val="00E8568B"/>
    <w:rsid w:val="00E90DB2"/>
    <w:rsid w:val="00E96BFD"/>
    <w:rsid w:val="00EA7299"/>
    <w:rsid w:val="00EB430A"/>
    <w:rsid w:val="00EB5929"/>
    <w:rsid w:val="00EC3287"/>
    <w:rsid w:val="00ED0E20"/>
    <w:rsid w:val="00EE4E84"/>
    <w:rsid w:val="00EF3BF0"/>
    <w:rsid w:val="00F13279"/>
    <w:rsid w:val="00F213C8"/>
    <w:rsid w:val="00F36691"/>
    <w:rsid w:val="00F446C0"/>
    <w:rsid w:val="00F4795E"/>
    <w:rsid w:val="00F521ED"/>
    <w:rsid w:val="00F60445"/>
    <w:rsid w:val="00F63BAD"/>
    <w:rsid w:val="00F7378D"/>
    <w:rsid w:val="00F85426"/>
    <w:rsid w:val="00F85455"/>
    <w:rsid w:val="00F928DA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A519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82CFB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A7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71EF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A71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71E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8579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uiPriority w:val="99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0">
    <w:name w:val="Основной текст_"/>
    <w:link w:val="1"/>
    <w:uiPriority w:val="99"/>
    <w:locked/>
    <w:rsid w:val="004D2F4B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4D2F4B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0"/>
    </w:rPr>
  </w:style>
  <w:style w:type="character" w:styleId="Hyperlink">
    <w:name w:val="Hyperlink"/>
    <w:basedOn w:val="DefaultParagraphFont"/>
    <w:uiPriority w:val="99"/>
    <w:rsid w:val="007979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85426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64">
    <w:name w:val="xl64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5">
    <w:name w:val="xl65"/>
    <w:basedOn w:val="Normal"/>
    <w:uiPriority w:val="99"/>
    <w:rsid w:val="00F85426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7">
    <w:name w:val="xl67"/>
    <w:basedOn w:val="Normal"/>
    <w:uiPriority w:val="99"/>
    <w:rsid w:val="00F854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68">
    <w:name w:val="xl68"/>
    <w:basedOn w:val="Normal"/>
    <w:uiPriority w:val="99"/>
    <w:rsid w:val="00F85426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F85426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F85426"/>
    <w:pP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2">
    <w:name w:val="xl72"/>
    <w:basedOn w:val="Normal"/>
    <w:uiPriority w:val="99"/>
    <w:rsid w:val="00F85426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F854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F8542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16"/>
      <w:szCs w:val="16"/>
    </w:rPr>
  </w:style>
  <w:style w:type="paragraph" w:customStyle="1" w:styleId="xl77">
    <w:name w:val="xl77"/>
    <w:basedOn w:val="Normal"/>
    <w:uiPriority w:val="99"/>
    <w:rsid w:val="00F85426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F85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0">
    <w:name w:val="xl80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F854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3">
    <w:name w:val="xl83"/>
    <w:basedOn w:val="Normal"/>
    <w:uiPriority w:val="99"/>
    <w:rsid w:val="00F854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4">
    <w:name w:val="xl84"/>
    <w:basedOn w:val="Normal"/>
    <w:uiPriority w:val="99"/>
    <w:rsid w:val="00F854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F854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F854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F85426"/>
    <w:pPr>
      <w:spacing w:before="100" w:beforeAutospacing="1" w:after="100" w:afterAutospacing="1"/>
      <w:jc w:val="right"/>
    </w:pPr>
    <w:rPr>
      <w:rFonts w:ascii="Arial" w:eastAsia="Calibri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F85426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1">
    <w:name w:val="xl91"/>
    <w:basedOn w:val="Normal"/>
    <w:uiPriority w:val="99"/>
    <w:rsid w:val="00F8542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2">
    <w:name w:val="xl92"/>
    <w:basedOn w:val="Normal"/>
    <w:uiPriority w:val="99"/>
    <w:rsid w:val="00F8542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93">
    <w:name w:val="xl93"/>
    <w:basedOn w:val="Normal"/>
    <w:uiPriority w:val="99"/>
    <w:rsid w:val="00F8542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F8542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95">
    <w:name w:val="xl95"/>
    <w:basedOn w:val="Normal"/>
    <w:uiPriority w:val="99"/>
    <w:rsid w:val="00F854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96">
    <w:name w:val="xl96"/>
    <w:basedOn w:val="Normal"/>
    <w:uiPriority w:val="99"/>
    <w:rsid w:val="00F8542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  <w:sz w:val="16"/>
      <w:szCs w:val="16"/>
    </w:rPr>
  </w:style>
  <w:style w:type="paragraph" w:customStyle="1" w:styleId="xl97">
    <w:name w:val="xl97"/>
    <w:basedOn w:val="Normal"/>
    <w:uiPriority w:val="99"/>
    <w:rsid w:val="00F8542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8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meshega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18</Pages>
  <Words>8683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2022-05-20T07:28:00Z</cp:lastPrinted>
  <dcterms:created xsi:type="dcterms:W3CDTF">2022-05-17T12:28:00Z</dcterms:created>
  <dcterms:modified xsi:type="dcterms:W3CDTF">2022-09-06T08:11:00Z</dcterms:modified>
</cp:coreProperties>
</file>